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719FE83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941B7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EE8A7A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F06B54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A02EDA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517EF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1AFFC3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1F61F89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45A2D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9A050D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D9320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C328DC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8346FD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59E6DC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7189FE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3F051E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FF85D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B25093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07FFF3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64CA03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F343D3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03C7B7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285541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5534DC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1B113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C0A28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C0600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5586B2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3D459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593BD3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58380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814E5D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F7AD24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93E7B4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3AA298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96F91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4BE172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6D57EA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4F3C724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AA4CB5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55E79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AFCBAA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2A071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58E3A6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6907F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870BF1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4FFE21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24F2B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D1304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FEB991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D77FBE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78624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B2304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3F98A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F87B1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B5D9C7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D9EB4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70B2B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237A7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3A4F80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939413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804E5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68535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74052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E71BC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93412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4DB5F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EC534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D0C5E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F350EE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0E1B02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02F19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908206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82511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246D7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E0534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73A1FC5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DAECD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083A5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2129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590CF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1054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FCD44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85F20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33C6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EDDD7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D18B8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60059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84B0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6982D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2453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9460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DFFB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F6B92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ABC22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A2BE6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B9834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6D5A0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B6E9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38136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2DFE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3A54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A19A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B3DD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BC07F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23C9C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8CD3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7FF2E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14B8F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F4396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9373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3116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A9ADA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2B8E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3C85A29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A981F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0588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232F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DEFBF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31521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3781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7E8A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1D760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BA2E6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B447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448D4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BF5BA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5480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2BF1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B0CD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8AD42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E76F3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B158F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988E4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E6CF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BD231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47FA9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CB2B3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9452E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2FCC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AA35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EC623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6618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4CE6D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513DD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4AC6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1A0D3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1F11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EC6DA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6CCD5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3D324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34E95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68382EF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27CB5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79284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1338D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9B9FD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0EA78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25B6D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2C8BB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10C68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EAFE6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F7AE8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ABC3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13125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F40BB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E63B2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9526B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4FEA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BF05F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18F06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26308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39DC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263FE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D9C5A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8803F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6B0D5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E375D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05BF9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ED32B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14EC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04AF8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3CF63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66A0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A77C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17BF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62C3B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5DF79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FE48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68A2F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0131BBC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C594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F5CB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A501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67211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994A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26530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5ACF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F824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5F78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06C74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DB1E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6234B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034B3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D2D56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4FF48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5C525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4EAC5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5FA3B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65B05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8036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8369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77180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6C5E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DB1ED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456C2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E23FF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C0326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BF18C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629E1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7B60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F0D4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5886E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0A01A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082E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ED10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7E7B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B6407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1C0F864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D35E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C065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EB01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7CF8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54999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0CAFA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77D85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2A969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7431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4D8E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B2E0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4A2D4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B9D3C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2C1F2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8B6D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8F42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D63D6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9C1DC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A6DFF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8D39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BE0DB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72B95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EC2CA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BC58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3671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0EE4A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C0030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3BFF1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690E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1834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4FBE8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4E7D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CF553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9F920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A51D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2B2E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CE0A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6D10AE4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0D599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7634B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1C0B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02B0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12BA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4FB2B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6319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0A8FE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04B12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C338E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4E00E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86E3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F0EF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38CA4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68B4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A83CC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14DA3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CF5A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75E89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8EC5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1C004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E647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E0196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EDAD1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E6A6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58ACA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3253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ECB7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BCDC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9D234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FBB49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FADB6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60CFC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B5FA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A842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28F17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1C37E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06F65CD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0F2C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CE405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5A147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68338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87F11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04FD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54981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F34D3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0B7C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2896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C000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6A0AD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9FF75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2AB94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BEB64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40F43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E5B14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3AECB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55D0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A76E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E0598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0A01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0270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A9974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2D6BA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4B6C8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A3BD5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03222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38994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4532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EA82B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14154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F199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02EB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AB50A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B3D3D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83B9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16F9FD6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3547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E7EB2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4A572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17019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022A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54A15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09B3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2C3B5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B7732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9D33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97B88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E90D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46D32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9DB1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C3B2E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D14AD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188D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9DDC0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B8033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72AA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279CF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91836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88373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496B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8ED1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BDAD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6A19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67725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D1A49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9A397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D4987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DD13F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2165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66C1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09B17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8417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2B776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CEE279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4066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4739A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C30C7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E7A9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796CA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3DE7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28B96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EE2F4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B916D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861BF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E7D8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B55A0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13B9F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396A1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BD5D9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06A00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6B19C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83BF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9CCB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3EF7C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D0921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6D64D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2243A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F047F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33F2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948B6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D97D3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AEAF1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C5C4D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0E95A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7344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0B5BE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7C6B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132B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FCE1C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ED987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1F4F1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0AF6B2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512E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DCD6F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0BD6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84BC8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C71E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A0DF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4DFFC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AE565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4C6D6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711A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E8CD0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6AA3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21A6F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EA730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6F2A3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9F72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A8AD5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80967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BACAD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288AA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0D05B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0BDF9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A6428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56A95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6C617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8B5D9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BFD69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8AA79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C6A2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8F88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3CEE9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B15DE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9C419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45F55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2BC9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91E5E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E35EF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2C49" w14:textId="77777777" w:rsidR="0013276E" w:rsidRDefault="0013276E">
      <w:pPr>
        <w:spacing w:after="0"/>
      </w:pPr>
      <w:r>
        <w:separator/>
      </w:r>
    </w:p>
  </w:endnote>
  <w:endnote w:type="continuationSeparator" w:id="0">
    <w:p w14:paraId="65C38F5B" w14:textId="77777777" w:rsidR="0013276E" w:rsidRDefault="00132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5C9A" w14:textId="77777777" w:rsidR="0013276E" w:rsidRDefault="0013276E">
      <w:pPr>
        <w:spacing w:after="0"/>
      </w:pPr>
      <w:r>
        <w:separator/>
      </w:r>
    </w:p>
  </w:footnote>
  <w:footnote w:type="continuationSeparator" w:id="0">
    <w:p w14:paraId="79B4C220" w14:textId="77777777" w:rsidR="0013276E" w:rsidRDefault="001327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76E"/>
    <w:rsid w:val="00151CCE"/>
    <w:rsid w:val="001B01F9"/>
    <w:rsid w:val="001B4736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2020-05-11T07:36:00Z</dcterms:created>
  <dcterms:modified xsi:type="dcterms:W3CDTF">2020-05-11T07:36:00Z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