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642A90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642A90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5A9E2D2B" w:rsidR="00BF49DC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E97684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1D1390B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48B6299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5FC2363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0624F3A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0F2271D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F77200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50FB613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2709689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D3F92A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35A69A1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40F6845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065A3F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7FB7947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1AF8658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C8331A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A4A88D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EA94BF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605864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F02719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66945B8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5AAF2EE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4EBD69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BEC0CD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9A1ABB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305176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4A2A1D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B957F5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256BFD4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F4A7A4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0F3DAF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281015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7EF944D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61562D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473CC47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31C63DB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332E5B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072538B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642A90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5F71B5B8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393E9A48" w:rsidR="006B6899" w:rsidRPr="00E97684" w:rsidRDefault="002D7C5A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2560606" w:rsidR="006B6899" w:rsidRPr="00E97684" w:rsidRDefault="002D7C5A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44D3D492" w:rsidR="006B6899" w:rsidRPr="00E97684" w:rsidRDefault="002D7C5A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36018926" w:rsidR="006B6899" w:rsidRPr="00E97684" w:rsidRDefault="002D7C5A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6E3765A4" w:rsidR="006B6899" w:rsidRPr="00E97684" w:rsidRDefault="002D7C5A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5522C4DE" w:rsidR="006B6899" w:rsidRPr="00E97684" w:rsidRDefault="002D7C5A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15709343" w:rsidR="006B6899" w:rsidRPr="00E97684" w:rsidRDefault="002D7C5A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871738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82F018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07076F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73D9B9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5B4AA4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320275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7EFD820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8D5B63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5A1529A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06868F1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098DC0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B34D40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637BEB3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707766D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202327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DD3D56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27B8FA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21578F5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AAC822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339D43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65B5715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965765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38B539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97CB8E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169BAA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26208B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538E76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946962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76379D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68658EF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86DED9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B89E65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CC44FC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56493A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7261EB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CF0A7C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6A7950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642A90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1605E50E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2BD4834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5B383D0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FD4A05C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FFF1366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10897374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091F918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0FCC86E0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5CFF2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3ABB1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C8B52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71EC7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0C1F4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69021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377D94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548D5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A869C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A5566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5129F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990A9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EC54C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41DE65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775FF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9ED7B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690CE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5B8E4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B9456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67774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27A7AA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AFA04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F7A23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C5D7A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7EAC9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83515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5713E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28EB8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E822A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5F663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2A8EF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A73F5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262D4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0E0A3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3121E9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90BDE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3121E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642A90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5BC5705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38DF6F25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185C3CE2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43626D0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5C02437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6973AB2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E3C268E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14AB918D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FCD3A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46C98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3BEB2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AB7B6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A940E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F5B09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665A33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548C9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351B5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95F57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F8240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A3550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F0CEA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48D415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90448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60896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3C652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25DD7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F3B23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60202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3B7EBE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2ACC4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04579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14247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33D0B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18B2C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47E68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4EB6AB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1D10C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18224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91E0E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AF8C1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0082C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5DD56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2111EA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7B7BE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A2AEC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642A90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40C6956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188AC3C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2A6F9DC2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0A6BDE31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0422F53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66687FF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327BE5E4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68C699D9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57DC3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2F2DF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ECAD1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4E246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00357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0936A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DF5E3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24703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80603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28283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92B6D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DC9DA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1B254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1BC82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624F7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75D63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E685E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EB3DC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85C15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6CEDC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9CB62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C9E10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8A0FB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E55BC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CBBEC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312D2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E074B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6C71F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0BA2C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AE3E7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1D5F2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2C879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26715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14ABF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B4C8B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259E6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108AB0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642A90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33D84B9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2F142B4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F114A91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29615AA8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1F56D99A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67732840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DA1F102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46837D9F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7BE96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E8C71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44015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083DA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2CF00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5C6E4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40088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846F2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36EB3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6B351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9777C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9B851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70787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425ED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5DE56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D94A0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0452F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3D6D3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24B9D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BBB5B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B1F46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A972A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35A49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09A76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97D99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4448C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0A884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A87B6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C5938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C3CBC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82939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82EA7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73B35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5FA1E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27DA2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070F2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1AE2B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642A90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51D3360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1C54A780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09259687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33EAE220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567101C1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84959DB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01137E39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56B257FD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0597B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39DC6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D97B4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4E896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755B0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2F234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682F1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2353E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B06BF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65ED8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10F8B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DA076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ED7E1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ED6A4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27C8C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767C2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30C97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17B66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7F6CD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7ECC0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2C55D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A9DEA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EBC19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56648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B89A9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62ADF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08E7B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FDF0A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448CC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D14DD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939E5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486A1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73D5E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F493C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A6C75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9CE69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73B25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642A90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15A3133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C8B4961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627A4C7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06A40F21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13E2F62F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1830496E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565F403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58C25202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FBA48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5842D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413C7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26228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D3A0C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373A7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719A5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6AD8D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617BA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F00D5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3A2ED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0BAE0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3B363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0D391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E871B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B5C37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E1254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5AA5E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8423B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B2D31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519B3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5DDE7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D8E07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E9863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6D623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3920B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A14FA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3D7FA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9CF1E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5393B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D9FAC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C0B35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CDF03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3A554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02BD0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00952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89DE3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642A90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5E15473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39532935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06D49472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1B21D566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0E0A0EB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70719D6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60694E43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E04AB69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D51CB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32E9C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7E746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40232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88B7F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19AB0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C7A3B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9F382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F6D54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C2608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B6CFE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43965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E2249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A0597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FB199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81BE3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045C0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09E74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D9CBA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1F2ED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4F499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88828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79C91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BA5E5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DA5C8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1201E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DFC0E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66997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31157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5F549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FAAD0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309CB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2B2C5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36A98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F159D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A5ABF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A6349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642A90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16C66E1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30EE7BFF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4DCC8E86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69D4B52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59E3B7C8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1285D2DE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554E592A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017F8579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127C8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52A06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33FD83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6C715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270BF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6C667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32094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4281E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C6FCB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BE9BE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D54BD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5E193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10161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029AC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E1DFB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CFEB7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4E940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0BC64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F849F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8D360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94073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110AF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5ED3F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05B92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E31C5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B9E7E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9EFE1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C3019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61D83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30CB0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FF5F2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5034E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6C1EB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EC4B2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009FA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91BFE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B6CDB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642A90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6DA17A5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17A691D6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89E1943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4CD02000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312A9B58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24A6C5D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724416A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7D7F224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C174C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8EB13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315F0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07C1F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1E00A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37C8E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D5F8A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C3F19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D036F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D5E8E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40A66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C769A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A158F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6C083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8E43A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B0AF6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8561B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57A5C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C91BF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894FF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DDABF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EFC3B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9494F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54F7A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16CFE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AD3E8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5AAC4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B08C4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90089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3B3CF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1B8DE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FDB50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E359F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343E1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8E035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F9F3F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C1428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642A90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3DB8802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0A07D360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CADFC8B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DB4B63F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0A3EE512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0F95369C" w:rsidR="00ED5F48" w:rsidRPr="00E97684" w:rsidRDefault="002D7C5A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1BAE704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764107C" w:rsidR="00ED5F48" w:rsidRPr="00E97684" w:rsidRDefault="002D7C5A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07A0A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162EA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F5E34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9A86F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3E6A9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DA859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9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6FD9E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6648B6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35B99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FC521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CD449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CEA58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EBF70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04E24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314F6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2A40B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A5C05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79AAA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4E943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F2CC7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70F42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3764F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00C85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9CB81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5D446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29CBA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7616F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BF911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1A9C2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DC8E6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5F0F0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A1BB1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FD198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04FA7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867FD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9B170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7370A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5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2BEE" w14:textId="77777777" w:rsidR="00D84EBC" w:rsidRDefault="00D84EBC">
      <w:pPr>
        <w:spacing w:after="0"/>
      </w:pPr>
      <w:r>
        <w:separator/>
      </w:r>
    </w:p>
  </w:endnote>
  <w:endnote w:type="continuationSeparator" w:id="0">
    <w:p w14:paraId="4AFA9441" w14:textId="77777777" w:rsidR="00D84EBC" w:rsidRDefault="00D84E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0BBE5" w14:textId="77777777" w:rsidR="00D84EBC" w:rsidRDefault="00D84EBC">
      <w:pPr>
        <w:spacing w:after="0"/>
      </w:pPr>
      <w:r>
        <w:separator/>
      </w:r>
    </w:p>
  </w:footnote>
  <w:footnote w:type="continuationSeparator" w:id="0">
    <w:p w14:paraId="079A97BF" w14:textId="77777777" w:rsidR="00D84EBC" w:rsidRDefault="00D84E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2596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EBC"/>
    <w:rsid w:val="00DB6B33"/>
    <w:rsid w:val="00DE32AC"/>
    <w:rsid w:val="00E1407A"/>
    <w:rsid w:val="00E33F1A"/>
    <w:rsid w:val="00E50BDE"/>
    <w:rsid w:val="00E774CD"/>
    <w:rsid w:val="00E77E1D"/>
    <w:rsid w:val="00E819FE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4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2020-05-11T10:13:00Z</dcterms:created>
  <dcterms:modified xsi:type="dcterms:W3CDTF">2020-05-11T10:13:00Z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