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E97684" w14:paraId="67049D07" w14:textId="77777777" w:rsidTr="006B6899">
        <w:tc>
          <w:tcPr>
            <w:tcW w:w="2500" w:type="pct"/>
            <w:vAlign w:val="center"/>
          </w:tcPr>
          <w:p w14:paraId="221F35BB" w14:textId="08B6ABF1" w:rsidR="00BF49DC" w:rsidRPr="00E97684" w:rsidRDefault="006B6899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 w:rsidRPr="00E976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Январь</w:t>
            </w:r>
          </w:p>
        </w:tc>
        <w:tc>
          <w:tcPr>
            <w:tcW w:w="2500" w:type="pct"/>
            <w:vAlign w:val="center"/>
          </w:tcPr>
          <w:p w14:paraId="225D0E91" w14:textId="0676C235" w:rsidR="00BF49DC" w:rsidRPr="00E97684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E97684" w:rsidRDefault="00BF49DC" w:rsidP="00BF49DC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  <w:bookmarkStart w:id="1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BF49DC" w:rsidRPr="00E97684" w14:paraId="726CE1BC" w14:textId="77777777" w:rsidTr="00BF49DC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B0CCD02" w14:textId="79B725E0" w:rsidR="00BF49DC" w:rsidRPr="00E97684" w:rsidRDefault="006B6899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521B78A" w14:textId="44E4CE34" w:rsidR="00BF49DC" w:rsidRPr="00E97684" w:rsidRDefault="006B6899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98B2609" w14:textId="39CA48F1" w:rsidR="00BF49DC" w:rsidRPr="00E97684" w:rsidRDefault="006B6899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A3F1F9B" w14:textId="30140ACB" w:rsidR="00BF49DC" w:rsidRPr="00E97684" w:rsidRDefault="006B6899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2AC4C35" w14:textId="66400249" w:rsidR="00BF49DC" w:rsidRPr="00E97684" w:rsidRDefault="006B6899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6F4715B" w14:textId="03C40019" w:rsidR="00BF49DC" w:rsidRPr="00E97684" w:rsidRDefault="006B6899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1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AADA3AB" w14:textId="073408EC" w:rsidR="00BF49DC" w:rsidRPr="00E97684" w:rsidRDefault="006B6899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BF49DC" w:rsidRPr="00E97684" w14:paraId="6EAC1785" w14:textId="77777777" w:rsidTr="006B6899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61CEAFF" w14:textId="27F364F5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E7022A9" w14:textId="4F8E387E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E880F" w14:textId="53D30050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E6790C" w14:textId="1B454EBB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E93C9" w14:textId="5DE11748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383201" w14:textId="54DCA976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47E31BBE" w14:textId="24C7270F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3C2DA741" w14:textId="77777777" w:rsidTr="006B6899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B0F3ECD" w14:textId="2B030421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E9377B" w14:textId="0F488301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0250EF" w14:textId="1B1B8C25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E7C65B" w14:textId="3A65EB02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14954" w14:textId="4E293355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57052B" w14:textId="1727DCF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5E6DFA71" w14:textId="1E64AA26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6A8DAA74" w14:textId="77777777" w:rsidTr="006B6899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E763929" w14:textId="35630C60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7BBDD9" w14:textId="7A53DBA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2F1383" w14:textId="77375472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0C4EBA" w14:textId="08693965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34E9A5" w14:textId="6744DB2E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F44200" w14:textId="2FB6C698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3394B26C" w14:textId="5F31BFAA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1D2030A0" w14:textId="77777777" w:rsidTr="006B6899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7D12072" w14:textId="267303B5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D69C5E" w14:textId="3974BED2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398BA8" w14:textId="1C07AA05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AF66C6" w14:textId="6E11F5BC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06A35B" w14:textId="0D94A4E4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B5A357" w14:textId="31ED56BE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E480CCF" w14:textId="30A6664C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0A8EB60A" w14:textId="77777777" w:rsidTr="006B6899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6F63247" w14:textId="29EC316C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F3CAEC" w14:textId="2D8F390F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BCA6C2" w14:textId="51D65C73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565751" w14:textId="6BA0F8BA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607533" w14:textId="2665C9C2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7CF6E7" w14:textId="2432ECB1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7718B96E" w14:textId="0FE2B75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5CCC9C47" w14:textId="77777777" w:rsidTr="006B6899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FEA4187" w14:textId="228256C0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08BBE" w14:textId="72204D00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DDE99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1870D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16ADAD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11A947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197EF86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E97684" w14:paraId="006BD6C0" w14:textId="77777777" w:rsidTr="006B6899">
        <w:tc>
          <w:tcPr>
            <w:tcW w:w="2500" w:type="pct"/>
            <w:vAlign w:val="center"/>
          </w:tcPr>
          <w:bookmarkEnd w:id="1"/>
          <w:p w14:paraId="19962AF0" w14:textId="5D9CE238" w:rsidR="006B6899" w:rsidRPr="00E97684" w:rsidRDefault="006B6899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lastRenderedPageBreak/>
              <w:t>Февраль</w:t>
            </w:r>
          </w:p>
        </w:tc>
        <w:tc>
          <w:tcPr>
            <w:tcW w:w="2500" w:type="pct"/>
            <w:vAlign w:val="center"/>
          </w:tcPr>
          <w:p w14:paraId="30F9F655" w14:textId="323B8584" w:rsidR="006B6899" w:rsidRPr="00E97684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E97684" w:rsidRDefault="006B6899" w:rsidP="006B6899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B6899" w:rsidRPr="00E97684" w14:paraId="2A9965BE" w14:textId="77777777" w:rsidTr="00E97684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512E7E2D" w14:textId="77777777" w:rsidR="006B6899" w:rsidRPr="00E97684" w:rsidRDefault="006B6899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FAB7376" w14:textId="77777777" w:rsidR="006B6899" w:rsidRPr="00E97684" w:rsidRDefault="006B6899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F798461" w14:textId="77777777" w:rsidR="006B6899" w:rsidRPr="00E97684" w:rsidRDefault="006B6899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3D869A9" w14:textId="77777777" w:rsidR="006B6899" w:rsidRPr="00E97684" w:rsidRDefault="006B6899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05A4BF1" w14:textId="77777777" w:rsidR="006B6899" w:rsidRPr="00E97684" w:rsidRDefault="006B6899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3202455" w14:textId="77777777" w:rsidR="006B6899" w:rsidRPr="00E97684" w:rsidRDefault="006B6899" w:rsidP="006B6899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631EAB2A" w14:textId="77777777" w:rsidR="006B6899" w:rsidRPr="00E97684" w:rsidRDefault="006B6899" w:rsidP="006B6899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6B6899" w:rsidRPr="00E97684" w14:paraId="78897B1C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E0EAAF" w14:textId="3BD4FDA8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0E355463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3181D68C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24145C0B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76CB90A4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4927E57B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884C514" w14:textId="551645B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48619F73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0CA57164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70000E18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50D8401F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6C07E654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7E27364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3E5AC8B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CC68ED0" w14:textId="03C5BC4C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7F359005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3BF97828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08D6E58F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7ADAA9C4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3DAA2B9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3714E26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4D19984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74DD01B" w14:textId="26745FA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508437E3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6DECD64D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69606432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7AFA7D66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683F331A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7F148A6D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34461E4F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A9D605" w14:textId="4E7B5D28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7B2D4DB4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34BBA50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368D438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382856A9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6D6041BE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41BBA21E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336C67BF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C82A629" w14:textId="0CBCBBDA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476F1256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31863916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6C1B060D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18787BD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84B55A0" w14:textId="77777777" w:rsidTr="00ED5F48">
        <w:tc>
          <w:tcPr>
            <w:tcW w:w="2500" w:type="pct"/>
            <w:vAlign w:val="center"/>
          </w:tcPr>
          <w:p w14:paraId="37FAAA50" w14:textId="50A399FB" w:rsidR="00ED5F48" w:rsidRPr="00E97684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lastRenderedPageBreak/>
              <w:t>Март</w:t>
            </w:r>
          </w:p>
        </w:tc>
        <w:tc>
          <w:tcPr>
            <w:tcW w:w="2500" w:type="pct"/>
            <w:vAlign w:val="center"/>
          </w:tcPr>
          <w:p w14:paraId="26647E3B" w14:textId="1D22CD3C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E97684" w14:paraId="560D596D" w14:textId="77777777" w:rsidTr="00E97684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742508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17BD5908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E97684" w14:paraId="630DC1FC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33F1DB2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1890D56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1A2BD4A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4AA03C6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614D17F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20582E5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E7289B" w14:textId="418DE3D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722F99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3949975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40D38B9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1CD113F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18714EA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767C90E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7917823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B7624E4" w14:textId="043522F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29EB07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7176FA3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6D45EE7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6F5749E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536F61A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273D96A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2C62B3A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B3A6B0F" w14:textId="35CEB8C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3061927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781AD1A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318ED5D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4B15E56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0ED132D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6F0F005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15DB061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DB6A5DD" w14:textId="2EA864A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FD4BD9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31A9D81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38F5CD5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2EE33C7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7A7E31E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16B16FD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71FC5BC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DED77A" w14:textId="4198018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597095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1577A11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3C8EE64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32AFDD9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FAF298C" w14:textId="77777777" w:rsidTr="00ED5F48">
        <w:tc>
          <w:tcPr>
            <w:tcW w:w="2500" w:type="pct"/>
            <w:vAlign w:val="center"/>
          </w:tcPr>
          <w:p w14:paraId="0B71B109" w14:textId="4F574F89" w:rsidR="00ED5F48" w:rsidRPr="00E97684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lastRenderedPageBreak/>
              <w:t>Апрель</w:t>
            </w:r>
          </w:p>
        </w:tc>
        <w:tc>
          <w:tcPr>
            <w:tcW w:w="2500" w:type="pct"/>
            <w:vAlign w:val="center"/>
          </w:tcPr>
          <w:p w14:paraId="23A157B9" w14:textId="74B26166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E97684" w14:paraId="4B2EB927" w14:textId="77777777" w:rsidTr="00E97684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AE62A27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7AEC02A7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E97684" w14:paraId="6A54C37E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5BED05F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1E43A62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43327DC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2F84DB5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43ACE70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05103D0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57C3D9E" w14:textId="79D40A9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EB2B2FA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415839C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3A50D2D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373CE5F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73CBA3D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6F57B44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0A9C9B2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53B4AD5" w14:textId="6D33472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002DD0F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39C6161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08F4FAB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4AC9F12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2E21C9A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4365BB4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7CFEB3E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357CD5" w14:textId="6FB8DDE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68BAFAE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4F49C54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3B7424B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115197B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0FB53E6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739067C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2D11642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093039" w14:textId="76F3E76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73EBF0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3B716A8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4AC3B17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25F5CE7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38838EA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3E38EFD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688BE0A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9DF7ABA" w14:textId="07E417B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BE865F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56520B2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1FF0638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3C2D05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E679A77" w14:textId="77777777" w:rsidTr="00ED5F48">
        <w:tc>
          <w:tcPr>
            <w:tcW w:w="2500" w:type="pct"/>
            <w:vAlign w:val="center"/>
          </w:tcPr>
          <w:p w14:paraId="1ADD435E" w14:textId="0133E720" w:rsidR="00ED5F48" w:rsidRPr="00E97684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lastRenderedPageBreak/>
              <w:t>Май</w:t>
            </w:r>
          </w:p>
        </w:tc>
        <w:tc>
          <w:tcPr>
            <w:tcW w:w="2500" w:type="pct"/>
            <w:vAlign w:val="center"/>
          </w:tcPr>
          <w:p w14:paraId="356E2AAA" w14:textId="2C4621CD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4232816E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73A0790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8410A3D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E97684" w14:paraId="6F5FFAB0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4DF9E2A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525D8C5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67908E9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64D8F3F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3290F34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56C6CDF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62B3A35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43A7E90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389F38F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069A872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33687CB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188EAB0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56EA987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09CA1B2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5371BCA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5CD5011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3C91CC0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5AC1F59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205077B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691FE43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67109C3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009F14C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3B046A6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67DB6D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2F23F35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25FAA78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6107E24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74951B6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059FF1E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602FBDE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7ECEF30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B252533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109769B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5754E97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6BD4496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7043C22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1C8310F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783C4E6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5AC8954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832F5D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3278E79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196DD15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7DF545E" w14:textId="77777777" w:rsidTr="00ED5F48">
        <w:tc>
          <w:tcPr>
            <w:tcW w:w="2500" w:type="pct"/>
            <w:vAlign w:val="center"/>
          </w:tcPr>
          <w:p w14:paraId="623DCF36" w14:textId="1274AFD8" w:rsidR="00ED5F48" w:rsidRPr="00E97684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lastRenderedPageBreak/>
              <w:t>Июнь</w:t>
            </w:r>
          </w:p>
        </w:tc>
        <w:tc>
          <w:tcPr>
            <w:tcW w:w="2500" w:type="pct"/>
            <w:vAlign w:val="center"/>
          </w:tcPr>
          <w:p w14:paraId="784345F2" w14:textId="4056F2F6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546A3C18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ADA9849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4F10D939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E97684" w14:paraId="57699A99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5AE15F4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1850DFE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27A1E07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6410693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5E7A0CE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129279A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71DBF9E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2248B72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27704C8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7B099CD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40B6EB4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23C8717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40F1DAD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76106B0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2324155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C70933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14E39F7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6B9C254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5F95D14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745D878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61394F6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1BC7664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0828277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4D7026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0DE9E87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28F5ADC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0E422D3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36A9D4B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6C44BA1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6D2EE48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7284308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7201894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0A05698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1548606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74E947E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78CFFB9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3DE56F9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1667F05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225CD11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B2D1670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3FED8BB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2104D9A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7F999B1" w14:textId="77777777" w:rsidTr="00ED5F48">
        <w:tc>
          <w:tcPr>
            <w:tcW w:w="2500" w:type="pct"/>
            <w:vAlign w:val="center"/>
          </w:tcPr>
          <w:p w14:paraId="6CD4D464" w14:textId="302F4E11" w:rsidR="00ED5F48" w:rsidRPr="00E97684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lastRenderedPageBreak/>
              <w:t>Июль</w:t>
            </w:r>
          </w:p>
        </w:tc>
        <w:tc>
          <w:tcPr>
            <w:tcW w:w="2500" w:type="pct"/>
            <w:vAlign w:val="center"/>
          </w:tcPr>
          <w:p w14:paraId="3BE4EA34" w14:textId="5BE4387F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2A07B664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9CD89D5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2D9DB4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E97684" w14:paraId="250FBDA1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538497F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18DB71C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7D85B3B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4533737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5F73B5F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3AFC9FA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1C61C07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66C7E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4A5AF4A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0CBB19F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058F852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4E08DA7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7D5DF8C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3642229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7187502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3AD7F0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04E74E5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1A55A88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7AF0575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4A74C49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30F082E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7FA34B0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25999BE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1CE60E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259B223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771D5F1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51A5517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285328B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74FA8E8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2ED29DA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05A39C1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D3EA8D2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060B799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4B4C4CC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50D4543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34F265F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1228B4A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4B22101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4A12D2C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0A46A4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5AA7068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7F1EF61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897A9E6" w14:textId="77777777" w:rsidTr="00ED5F48">
        <w:tc>
          <w:tcPr>
            <w:tcW w:w="2500" w:type="pct"/>
            <w:vAlign w:val="center"/>
          </w:tcPr>
          <w:p w14:paraId="30CEB76C" w14:textId="401D4F9F" w:rsidR="00ED5F48" w:rsidRPr="00E97684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lastRenderedPageBreak/>
              <w:t>Август</w:t>
            </w:r>
          </w:p>
        </w:tc>
        <w:tc>
          <w:tcPr>
            <w:tcW w:w="2500" w:type="pct"/>
            <w:vAlign w:val="center"/>
          </w:tcPr>
          <w:p w14:paraId="055F6AFA" w14:textId="51A83E09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58B73B97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50F0D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7CF59DD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E97684" w14:paraId="4D9E18BA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042BF54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7CC417C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5D08237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4E39D52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3F004CD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2655AD2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23C9C1C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258D95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6B986FE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3B77C50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1892D31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7B6D3EC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2671515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38BCD8C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762D099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E3A00FA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634014D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36B8DE2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63D067B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0D701BE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798B3A3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358A0E9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3B73335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9BF7D1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40049AB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182A791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7152EDC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37F24BD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10983F2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247BB47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5C4FA39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43E44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5F92B07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53EA16A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3B63933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72CE03B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2496FAA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16B6AE4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175F124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5D117A2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080CC55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6E19A1A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0296CB7" w14:textId="77777777" w:rsidTr="00ED5F48">
        <w:tc>
          <w:tcPr>
            <w:tcW w:w="2500" w:type="pct"/>
            <w:vAlign w:val="center"/>
          </w:tcPr>
          <w:p w14:paraId="254D9321" w14:textId="5DB3D9B1" w:rsidR="00ED5F48" w:rsidRPr="00E97684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lastRenderedPageBreak/>
              <w:t>Сентябрь</w:t>
            </w:r>
          </w:p>
        </w:tc>
        <w:tc>
          <w:tcPr>
            <w:tcW w:w="2500" w:type="pct"/>
            <w:vAlign w:val="center"/>
          </w:tcPr>
          <w:p w14:paraId="2C122BDC" w14:textId="5AF484E7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73D4F18E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9D61C0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BBAC7D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E97684" w14:paraId="166C3811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7621D24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64F1F7F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3C714F2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5A21CD9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4791F65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4E34B5A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4DED324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D4D71E7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70DC097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617EF4E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334C0FA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25D08D7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76D1DA2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2F0CB19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3CF5B44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78E7BE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0CA86D2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42731BC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0AD1182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11C2279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0729A3C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323A68D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5DF71D9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302B2E8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42FE0A5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6B6211C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5DFEA2E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4A49FDB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5035165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051D5A3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6A2A5E8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5D3B96E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6D8981B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558C38C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45DC426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565C250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490E3E3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373BC91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223E23B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71E1FC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59C132B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62DC29F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7EB2D43" w14:textId="77777777" w:rsidTr="00ED5F48">
        <w:tc>
          <w:tcPr>
            <w:tcW w:w="2500" w:type="pct"/>
            <w:vAlign w:val="center"/>
          </w:tcPr>
          <w:p w14:paraId="08C628AC" w14:textId="5E467AD0" w:rsidR="00ED5F48" w:rsidRPr="00E97684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lastRenderedPageBreak/>
              <w:t>Октябрь</w:t>
            </w:r>
          </w:p>
        </w:tc>
        <w:tc>
          <w:tcPr>
            <w:tcW w:w="2500" w:type="pct"/>
            <w:vAlign w:val="center"/>
          </w:tcPr>
          <w:p w14:paraId="351313CB" w14:textId="2A9B7B53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744C85F7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7D4827B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E9E91D0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E97684" w14:paraId="5381513E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79976B9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43DF071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7E40235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2B746AD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7B099AE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0E9E6BB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1449530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21964FC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59C0A66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2E63717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0514CA4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21C384F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4F68895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103235B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50CBF1C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4715A07D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4DAF871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344C318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3F77DDC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7CE88C8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20855C7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13BC464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4BADB98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31FB9CF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36653ED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4367A98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3F1BB68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4AAA307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6F26208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419F00A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720A6D6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0CC9F45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38BF3F4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08986AC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096C649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43EFF54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25ABC06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3DF61D2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17596FB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57B553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7F9D9F3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4760C5F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91B8CF8" w14:textId="77777777" w:rsidTr="00ED5F48">
        <w:tc>
          <w:tcPr>
            <w:tcW w:w="2500" w:type="pct"/>
            <w:vAlign w:val="center"/>
          </w:tcPr>
          <w:p w14:paraId="1D943BD5" w14:textId="721539DC" w:rsidR="00ED5F48" w:rsidRPr="00E97684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lastRenderedPageBreak/>
              <w:t>Ноябрь</w:t>
            </w:r>
          </w:p>
        </w:tc>
        <w:tc>
          <w:tcPr>
            <w:tcW w:w="2500" w:type="pct"/>
            <w:vAlign w:val="center"/>
          </w:tcPr>
          <w:p w14:paraId="5AC816B2" w14:textId="353A6F30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46168607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24BECF2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5CDEE10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328FBE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6C11AC7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2D2B52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4E3B942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F471C53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E97684" w14:paraId="1AB241C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6EEC28E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7FB688F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1CA07F6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6893A6C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604A501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2402E86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796B4E8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190101B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54514BC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2B0BCEA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3A0A9F6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12377ED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172C4C4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085BB65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39C7FDF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1496383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3A63E25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047456E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3391B87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46CD93E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3C7015E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7995F5B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45BA90C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4BB8BF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533A7DC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14BD9FA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093AB2B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78141E8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12E37BA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12DD949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6B38EDD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240C3B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5535057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6B6A650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342711D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1711859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014040B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7C314F0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31CE148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AEF418B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7256DEA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193F0CB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1547B57" w14:textId="77777777" w:rsidTr="00ED5F48">
        <w:tc>
          <w:tcPr>
            <w:tcW w:w="2500" w:type="pct"/>
            <w:vAlign w:val="center"/>
          </w:tcPr>
          <w:p w14:paraId="6AE3BB0C" w14:textId="3CE672DF" w:rsidR="00ED5F48" w:rsidRPr="00E97684" w:rsidRDefault="00E9768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lastRenderedPageBreak/>
              <w:t>Декабрь</w:t>
            </w:r>
          </w:p>
        </w:tc>
        <w:tc>
          <w:tcPr>
            <w:tcW w:w="2500" w:type="pct"/>
            <w:vAlign w:val="center"/>
          </w:tcPr>
          <w:p w14:paraId="3D8BA562" w14:textId="6D24BAC5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1C608AFC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1AA947D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0F3955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173504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459C1B2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2689FC3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2C5A400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3317BA1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E97684" w14:paraId="7C17943B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69673E2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00A8A80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1041CA8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3329C1C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2537402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6A9D1E9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3612648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F4FCFD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6BAA298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49987AB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42E8574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4FBBF23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7B41809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3C114CA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174686D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DB9DAF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73EC1A1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2042D28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2597BA7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650C219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3D813F8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212C4BE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3EB5F9E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953C655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099BCC7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319AE68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2CF81C6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0A9E294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7FD10D0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1467973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3897FBE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CCE256B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6A6578D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527CB8D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14E465A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5E1D86E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4AA0A2F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73C64E6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3C327F2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43F7B53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46BA91A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3DE1C80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5678D" w14:textId="77777777" w:rsidR="00134F79" w:rsidRDefault="00134F79">
      <w:pPr>
        <w:spacing w:after="0"/>
      </w:pPr>
      <w:r>
        <w:separator/>
      </w:r>
    </w:p>
  </w:endnote>
  <w:endnote w:type="continuationSeparator" w:id="0">
    <w:p w14:paraId="75F05A1E" w14:textId="77777777" w:rsidR="00134F79" w:rsidRDefault="00134F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22AA4" w14:textId="77777777" w:rsidR="00134F79" w:rsidRDefault="00134F79">
      <w:pPr>
        <w:spacing w:after="0"/>
      </w:pPr>
      <w:r>
        <w:separator/>
      </w:r>
    </w:p>
  </w:footnote>
  <w:footnote w:type="continuationSeparator" w:id="0">
    <w:p w14:paraId="6FA7A672" w14:textId="77777777" w:rsidR="00134F79" w:rsidRDefault="00134F7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34F79"/>
    <w:rsid w:val="00151CCE"/>
    <w:rsid w:val="001B01F9"/>
    <w:rsid w:val="001B4736"/>
    <w:rsid w:val="001C41F9"/>
    <w:rsid w:val="00285C1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5F5DD7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64FA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12</Pages>
  <Words>3500</Words>
  <Characters>19951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2020-05-11T07:36:00Z</dcterms:created>
  <dcterms:modified xsi:type="dcterms:W3CDTF">2020-05-11T07:36:00Z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