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07B6023A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B920C9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1EDD2FE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1B370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D3FE4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679460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17486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3EC6BC2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5C431A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43071A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AD392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D7331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5739E1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591C98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60FDF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43F3D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59544A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C9F126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E9BDA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06E2FF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55A3B3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75722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EDC45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D08022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EB86D3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3D8697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FBEB0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15AA47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900A3E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F96DC8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4EB95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6D3E6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4EC06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7E099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103D2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299D9D4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8DEA70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933AD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69D749C7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15C9C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EE9955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50523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4E4D5E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790DD2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567CF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7844F7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4CF7AB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35AD42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6ECC3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B9EBDA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1C336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31681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7DDDCE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759242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7485A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FB3D7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4D038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E4716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9F5F43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97436F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CA75C0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470CA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73ADE3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3A379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49539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C9C10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825576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A45F81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7E507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69486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3E04F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26D68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3D19F6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CAF61E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2AC19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C4CEF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7B0B01A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569B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AFCA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A4F7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7CBDC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4284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997AB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9C2AC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18B6F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D4D1F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74B2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6CD0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FD462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40DD6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615A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8B07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043C4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2B5E8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21DD2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BFEE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E2E4F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3C5B0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87263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8656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BE5B4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D449D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D0CE9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27606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AB8A8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45B6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BEB0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4FCAB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1D6A5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B919C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9F9E2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39DF4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6BAE3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BEFBA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CAD4C0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F1064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E8660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5F26C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926C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22F7C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F79B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D1F3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EE9A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8B512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B427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75013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543C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4261B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AF5BB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C62EF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A034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D4FF0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A309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9CC03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C2553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3A3EC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4BB87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DFE95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33559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23015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EE5E8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88F5E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8F9CF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088E5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5B28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DD918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52209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DEDF8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33AB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F606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FC04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999A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6CA1EFD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49D2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8794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CA5D4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C3EA4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E7D0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7C95B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18741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1CD86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79431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2A6E2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4368B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B486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BD810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D8CE9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00811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9A61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9ABB5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B086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6E12E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EAD26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586B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F1C8E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59DE6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1BAD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A5BA9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D5804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FBDD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5E53B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04AD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1851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E2FA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6E5D4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C5E4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90DFF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B6C3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0489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DD7F1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2D35E2A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368E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9391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B60CD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AED0E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F64F5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F2A1E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3AD7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78F0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01EA6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E553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B121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7EE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489A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54BD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52B7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FF329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7D0F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73563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F5DF1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08A9B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F654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346EA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69F0B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47F2E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F7B14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0A54F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0A766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84FC1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7A4A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37A22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521CE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AFCF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EDDAD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25D0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CDFCF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F556B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EF8E8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4A00394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FA80E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29C79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44000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67DDE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4D22A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C91FA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EBBFE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4244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6C36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2FC7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9D9E5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3ADFE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0FB6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D19B9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F5ED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FBA4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7512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3DBC5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5632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C15A5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0A30A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E668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B1D0A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E228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6345E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CF508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9D4A4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6D16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3DAAB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13B6F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A053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BC3D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E24DE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52A1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A955A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FD70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1BC59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6276B1D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FB66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A28F2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1C26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CCDD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BEAF1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28E6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5695F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DF49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69555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ED56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08682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F547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BC1AA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EF747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EFAAC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C672C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77AE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73500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C0E2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D7686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B36B2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AB5F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078B8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6EB6B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53E89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F952F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98151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0A37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C089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93DD3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50600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65BE2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EBB23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03FD2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0DF38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87FD1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52F62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D607AD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8B36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4CD2C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F234F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0DDE0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5CC10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73D0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C4D6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B329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7306A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F809E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C65C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A6FBC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6D043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DD1D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AAF6E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90DE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91EB4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791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29A2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9953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746FC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77EA5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22C3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34A08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730A2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5F0DD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85C46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2B267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FBB08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B2A07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48F5B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7056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7157E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AC1D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E5017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6DE34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F9667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1FECE56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F14EC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A7481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48184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6B96C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2EB39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4826F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5A2B9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8F253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2337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B9AC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A7D17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83F0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4D90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303D3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4246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37C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E4C94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ADAE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A05D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DA5F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0158B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00AA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08577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34F0A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8D7F0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1B46F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7052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B827E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4ABCA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2AA35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9DA0F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34CC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D531D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101F4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5EB9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841C3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5FCFD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175B54F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AEE44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61C0C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65BED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7A1F8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D6150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77118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D7BD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FD129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AE7E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ADF04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4304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80BC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2932C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F3E13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6EBB0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131E4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A70A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03D7C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0397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001F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D7991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62218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4B40B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5084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FECCE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35F49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5CE8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8123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23072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4FC1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98F12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CAC9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26A7E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07D22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D5D10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3CF2F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442C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1EA6BE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65720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2D2C3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95C42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2B3B0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0D597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928F6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55E19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F4980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5CA4D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8E15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968D9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2952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C034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6851E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4425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C264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075C4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2917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867F3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7303F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8B8AB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376B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9EE6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1125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AD4C0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2943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0937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541FA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07761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E3D4E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C4FE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294F0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C704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6FA9B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EF288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63242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3A029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00FC" w14:textId="77777777" w:rsidR="003F77E5" w:rsidRDefault="003F77E5">
      <w:pPr>
        <w:spacing w:after="0"/>
      </w:pPr>
      <w:r>
        <w:separator/>
      </w:r>
    </w:p>
  </w:endnote>
  <w:endnote w:type="continuationSeparator" w:id="0">
    <w:p w14:paraId="5704D2F2" w14:textId="77777777" w:rsidR="003F77E5" w:rsidRDefault="003F7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9204" w14:textId="77777777" w:rsidR="003F77E5" w:rsidRDefault="003F77E5">
      <w:pPr>
        <w:spacing w:after="0"/>
      </w:pPr>
      <w:r>
        <w:separator/>
      </w:r>
    </w:p>
  </w:footnote>
  <w:footnote w:type="continuationSeparator" w:id="0">
    <w:p w14:paraId="5A7DED21" w14:textId="77777777" w:rsidR="003F77E5" w:rsidRDefault="003F77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285C1D"/>
    <w:rsid w:val="003327F5"/>
    <w:rsid w:val="00340CAF"/>
    <w:rsid w:val="003C0D41"/>
    <w:rsid w:val="003E085C"/>
    <w:rsid w:val="003E7B3A"/>
    <w:rsid w:val="003F77E5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5DD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2020-05-11T07:36:00Z</dcterms:created>
  <dcterms:modified xsi:type="dcterms:W3CDTF">2020-05-11T07:36:00Z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