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7018174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6973C1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1AD727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DF9D32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06460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9D0C5E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580B9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EB5F32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0C93AA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677FB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78EA55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597CC5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6E26CC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55529B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7EB20F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B682E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112E0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C342CE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CC873A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C0D149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42F6BE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6A490F2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433B53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F641F1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7B0F5C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3E7048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018939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265CFF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6737DF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60AB62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DC7820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8ADA3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765B2E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52435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389347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F1A8CF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E1236F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89BE48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B790638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73F2C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BC3D7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1DA0D4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51720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541F4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525F13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11449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96DEB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26A96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E13BA8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CE6E3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A1490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2E0080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1DD175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6BA8F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EDE45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0FF45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909C70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FC37F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6B17E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06901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554B4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2011BC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CDB8F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7551E7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85858C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1F30A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5E0F1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A99896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BF6228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1AEBA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28574C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E5A8D2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CC9A58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86C3E1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A18EB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017399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5CEEA05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FAF15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0AB5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2D47C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ACBD3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ADF01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0B17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DEC3B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7889C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06F2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18FFA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3EFF7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005E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F97E2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1CCBE2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3870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71D8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4CDF8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99272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75BE9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5543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6A793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9F376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BAE25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185F1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DEA74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4EE3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D506D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4AFEB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95EF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C1DBD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204AB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BCACA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E817E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1C45B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90D13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D0E7B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F162D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0552EB6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72372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1B639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6C65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C70EF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3B9C3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1854F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57931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B2F60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E9DDA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DC540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6E009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75256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81C34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40A6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19F90A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7CAB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11013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888F2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058EA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22126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02AB2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88605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A026E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C492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3363C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7B9E0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D748E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EBF7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BE749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98E30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81CED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8D1B2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BAAB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DB31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173B1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73EA0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EE4A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0BABBA8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AFD28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A8061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140BF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31C9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A83D2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CADFF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A2003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5A010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9466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83D59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3AE5F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AB885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A934E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E1053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C025B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6B164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B0199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0BDBB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6AD3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2F0A2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E52F1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65635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3E75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6A137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0827B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369E9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A54CA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2244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D6FF2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8CC8A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3E29C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A4951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BD4D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DF630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F248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1ED0A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F6881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0F8B4FB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6EB77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3CB64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3762A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AD0A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B065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35325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771B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35871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DD09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BCC5A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0C23D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6EE6A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A6B9D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245DD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66420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94345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7EEEF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0DFCF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5733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1D4CD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4F973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87966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DB7FC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82059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D6564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4319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9EA94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90A9F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8A7C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FA23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C96B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605D6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3A926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381C6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DC01A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77920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E7A8D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7886DC3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C3BD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98F3C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2ADE6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98348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0AC3D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80DEF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F78A1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8EF0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F9A8B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DB402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1A0D8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86DFA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9C77C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2854B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2427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35F6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B79C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5F7E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16D7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B00AF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CEAA6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4595F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77248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97670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A42FC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FFDC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F5895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55D9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586F3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8317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B406D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99F7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81EC8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6AAE0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DDF95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75F25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01E59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796682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3E8C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F2B4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069A2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356171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0D470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AB30C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3270C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6DCA8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AA731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CA70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DF7D0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BC3BD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6CCA0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D6EDF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E47B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884DA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AC5C3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132B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FA9A7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22313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BBB11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70984B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FA1B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22547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9709F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1456A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F382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4536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538EC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2AB8D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77F1E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2FCC4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0BF29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6035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F23DF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5BBA7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A51D1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F3D955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55428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347C8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F91A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CBED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EEB11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344E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5E4B7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02AD5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8B6A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DFF15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DDF57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05FD2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C84C8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0156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D192E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D085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AE437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F63D1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6EF2B9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7C7D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5D4F9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A8CDD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71447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F5BB3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8280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2236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7F49A4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020A5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E4759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849AA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E2181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3F1EC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2D6AD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634B0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D0318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34C7F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A9A33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6EFA58C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C2C02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E2FD5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77413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F5D51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4C853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96903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B3AB4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612F66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861C5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C4247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2106D0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EDA7B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A75DA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6887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F1AC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51C1C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EE28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12A5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BE42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CB40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AF9F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726A5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1C3E6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48901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ACCC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5B48F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AA5C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F1C72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85F11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B4A76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FF413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2BE6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F23D8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A5742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9E163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E1B7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2334B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D625EA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4AE6C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F9F97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33C3D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F922E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07F8A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136AB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D22D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347B2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D90DC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F86E8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9CFCC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097F8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E41B9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74AC3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1D19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37301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162A4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9261B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5FAF6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2E737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2E384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9CDA9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493BD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6FA0C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BF34E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5A4A5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9E0CA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0580B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BFA8A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7CE38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7F77D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45892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23618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119AA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6BBF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33B5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B39F6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5F4DBE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ED146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FC8F0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AA049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71AF7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45136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53C6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D9430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CD21B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F194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6FA3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77D16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327A7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A2029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BC74E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159FD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BDD6A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34A1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D651B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E93D3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7B052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0321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191A7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AA8E7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DEFE1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EBEFA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6DB8A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6A923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3CE7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10A4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7BE92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42488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1B840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A47FA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5C1FD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346FD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C7FD5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2B1F7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FAD4" w14:textId="77777777" w:rsidR="001E64D3" w:rsidRDefault="001E64D3">
      <w:pPr>
        <w:spacing w:after="0"/>
      </w:pPr>
      <w:r>
        <w:separator/>
      </w:r>
    </w:p>
  </w:endnote>
  <w:endnote w:type="continuationSeparator" w:id="0">
    <w:p w14:paraId="46D02EE8" w14:textId="77777777" w:rsidR="001E64D3" w:rsidRDefault="001E6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B338" w14:textId="77777777" w:rsidR="001E64D3" w:rsidRDefault="001E64D3">
      <w:pPr>
        <w:spacing w:after="0"/>
      </w:pPr>
      <w:r>
        <w:separator/>
      </w:r>
    </w:p>
  </w:footnote>
  <w:footnote w:type="continuationSeparator" w:id="0">
    <w:p w14:paraId="381D4E14" w14:textId="77777777" w:rsidR="001E64D3" w:rsidRDefault="001E64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1C5A6E"/>
    <w:rsid w:val="001E64D3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5DD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2020-05-11T07:37:00Z</dcterms:created>
  <dcterms:modified xsi:type="dcterms:W3CDTF">2020-05-11T07:37:00Z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