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E97684" w14:paraId="67049D07" w14:textId="77777777" w:rsidTr="006B6899">
        <w:tc>
          <w:tcPr>
            <w:tcW w:w="2500" w:type="pct"/>
            <w:vAlign w:val="center"/>
          </w:tcPr>
          <w:p w14:paraId="221F35BB" w14:textId="08B6ABF1" w:rsidR="00BF49DC" w:rsidRPr="00E97684" w:rsidRDefault="006B6899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Январь</w:t>
            </w:r>
          </w:p>
        </w:tc>
        <w:tc>
          <w:tcPr>
            <w:tcW w:w="2500" w:type="pct"/>
            <w:vAlign w:val="center"/>
          </w:tcPr>
          <w:p w14:paraId="225D0E91" w14:textId="762489DE" w:rsidR="00BF49DC" w:rsidRPr="00E97684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E97684" w:rsidRDefault="00BF49DC" w:rsidP="00BF49DC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  <w:bookmarkStart w:id="1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BF49DC" w:rsidRPr="00E97684" w14:paraId="726CE1BC" w14:textId="77777777" w:rsidTr="00BF49DC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B0CCD02" w14:textId="79B725E0" w:rsidR="00BF49DC" w:rsidRPr="00E97684" w:rsidRDefault="006B6899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521B78A" w14:textId="44E4CE34" w:rsidR="00BF49DC" w:rsidRPr="00E97684" w:rsidRDefault="006B6899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98B2609" w14:textId="39CA48F1" w:rsidR="00BF49DC" w:rsidRPr="00E97684" w:rsidRDefault="006B6899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3F1F9B" w14:textId="30140ACB" w:rsidR="00BF49DC" w:rsidRPr="00E97684" w:rsidRDefault="006B6899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2AC4C35" w14:textId="66400249" w:rsidR="00BF49DC" w:rsidRPr="00E97684" w:rsidRDefault="006B6899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6F4715B" w14:textId="03C40019" w:rsidR="00BF49DC" w:rsidRPr="00E97684" w:rsidRDefault="006B6899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AADA3AB" w14:textId="073408EC" w:rsidR="00BF49DC" w:rsidRPr="00E97684" w:rsidRDefault="006B6899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BF49DC" w:rsidRPr="00E97684" w14:paraId="6EAC1785" w14:textId="77777777" w:rsidTr="006B6899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61CEAFF" w14:textId="07B821F4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7022A9" w14:textId="550D1DC4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E880F" w14:textId="639ABB04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E6790C" w14:textId="00E6DAD2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E93C9" w14:textId="5F03EECB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383201" w14:textId="4E6D1CC3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47E31BBE" w14:textId="06B608D4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3C2DA741" w14:textId="77777777" w:rsidTr="006B6899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B0F3ECD" w14:textId="35786D1C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2D77E800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2381A012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3002F2D9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1EE9B5B3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34265304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5E6DFA71" w14:textId="165458FA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6A8DAA74" w14:textId="77777777" w:rsidTr="006B6899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E763929" w14:textId="63909159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715643D6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54DD56EF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6CB20CC2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7602438B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4D385790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3394B26C" w14:textId="36378524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1D2030A0" w14:textId="77777777" w:rsidTr="006B6899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7D12072" w14:textId="6F686091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44C8AC3E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393C739F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44998B1D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69DCAE1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3A5B4ECF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E480CCF" w14:textId="66B550F4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0A8EB60A" w14:textId="77777777" w:rsidTr="006B6899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6F63247" w14:textId="6DD586F1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158A49A3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0AC74BDC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20725FDB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30F5ADFD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004EB762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718B96E" w14:textId="222CD108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5CCC9C47" w14:textId="77777777" w:rsidTr="006B6899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FEA4187" w14:textId="68145D3B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12EBD6A4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197EF86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E97684" w14:paraId="006BD6C0" w14:textId="77777777" w:rsidTr="006B6899">
        <w:tc>
          <w:tcPr>
            <w:tcW w:w="2500" w:type="pct"/>
            <w:vAlign w:val="center"/>
          </w:tcPr>
          <w:bookmarkEnd w:id="1"/>
          <w:p w14:paraId="19962AF0" w14:textId="5D9CE238" w:rsidR="006B6899" w:rsidRPr="00E97684" w:rsidRDefault="006B6899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Февраль</w:t>
            </w:r>
          </w:p>
        </w:tc>
        <w:tc>
          <w:tcPr>
            <w:tcW w:w="2500" w:type="pct"/>
            <w:vAlign w:val="center"/>
          </w:tcPr>
          <w:p w14:paraId="30F9F655" w14:textId="77276D46" w:rsidR="006B6899" w:rsidRPr="00E97684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E97684" w:rsidRDefault="006B6899" w:rsidP="006B6899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B6899" w:rsidRPr="00E97684" w14:paraId="2A9965BE" w14:textId="77777777" w:rsidTr="00E97684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77777777" w:rsidR="006B6899" w:rsidRPr="00E97684" w:rsidRDefault="006B6899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77777777" w:rsidR="006B6899" w:rsidRPr="00E97684" w:rsidRDefault="006B6899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77777777" w:rsidR="006B6899" w:rsidRPr="00E97684" w:rsidRDefault="006B6899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77777777" w:rsidR="006B6899" w:rsidRPr="00E97684" w:rsidRDefault="006B6899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77777777" w:rsidR="006B6899" w:rsidRPr="00E97684" w:rsidRDefault="006B6899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3202455" w14:textId="77777777" w:rsidR="006B6899" w:rsidRPr="00E97684" w:rsidRDefault="006B6899" w:rsidP="006B6899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631EAB2A" w14:textId="77777777" w:rsidR="006B6899" w:rsidRPr="00E97684" w:rsidRDefault="006B6899" w:rsidP="006B6899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6B6899" w:rsidRPr="00E97684" w14:paraId="78897B1C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5769773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111AA53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2352E49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2C345D2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74AE018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70D6E860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884C514" w14:textId="3C12475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8619F73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137FA180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5C4D4B50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25749DA3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21AD910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1E0DD900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0CCF6610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C68ED0" w14:textId="7332E1C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F359005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35CA59D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0EAB6DB3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40CFC2B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17979DF4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648C435C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695636E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74DD01B" w14:textId="43ECED4A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508437E3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10C22F2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6FD52324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711391F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721E0314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4D6D787A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3A219B3F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A9D605" w14:textId="59A20B28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B2D4DB4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31BEB935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5D7E52B5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315BA5BF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2D299333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030EA4D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00066C24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C82A629" w14:textId="3E078F40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76F1256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23C9A72F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2AD4B1D4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18787BD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84B55A0" w14:textId="77777777" w:rsidTr="00ED5F48">
        <w:tc>
          <w:tcPr>
            <w:tcW w:w="2500" w:type="pct"/>
            <w:vAlign w:val="center"/>
          </w:tcPr>
          <w:p w14:paraId="37FAAA50" w14:textId="50A399FB" w:rsidR="00ED5F48" w:rsidRPr="00E97684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Март</w:t>
            </w:r>
          </w:p>
        </w:tc>
        <w:tc>
          <w:tcPr>
            <w:tcW w:w="2500" w:type="pct"/>
            <w:vAlign w:val="center"/>
          </w:tcPr>
          <w:p w14:paraId="26647E3B" w14:textId="13389262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560D596D" w14:textId="77777777" w:rsidTr="00E97684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17BD5908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630DC1FC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57B2E05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4CD6835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612219D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17AFDFE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60B960C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2BB179E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E7289B" w14:textId="255FBED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722F99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51ED3F2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4A68326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4B575A6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64FAFD4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2426C45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2F1843E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B7624E4" w14:textId="75489C5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29EB07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0E020CD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208AFA3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50353F1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13BEF07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0A13152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07A2D10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B3A6B0F" w14:textId="471276C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3061927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4173143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2FB8AD1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6B2FB86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7928B59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6BAE35B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13EDA29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DB6A5DD" w14:textId="3584DB1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FD4BD9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309C34E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0CC440A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3368EF6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3064698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667CCCA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3B30CB3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DED77A" w14:textId="54F6BCB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597095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445BA30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081A14F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32AFD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FAF298C" w14:textId="77777777" w:rsidTr="00ED5F48">
        <w:tc>
          <w:tcPr>
            <w:tcW w:w="2500" w:type="pct"/>
            <w:vAlign w:val="center"/>
          </w:tcPr>
          <w:p w14:paraId="0B71B109" w14:textId="4F574F89" w:rsidR="00ED5F48" w:rsidRPr="00E97684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Апрель</w:t>
            </w:r>
          </w:p>
        </w:tc>
        <w:tc>
          <w:tcPr>
            <w:tcW w:w="2500" w:type="pct"/>
            <w:vAlign w:val="center"/>
          </w:tcPr>
          <w:p w14:paraId="23A157B9" w14:textId="5A9BCA20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4B2EB927" w14:textId="77777777" w:rsidTr="00E97684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7AEC02A7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6A54C37E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45B6B89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54EC60A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661F392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3D346EC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7329AD1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73ECBCD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57C3D9E" w14:textId="70110DF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EB2B2FA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20E09A5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2FC400E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225F25E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3F36244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6FE2ABD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5F8172B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53B4AD5" w14:textId="127482B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002DD0F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7EEF6D1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031DBC9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70608CB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4B05DD9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4A012C9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08BC2EC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357CD5" w14:textId="4C65825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68BAFAE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5E1A00F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7F03A4C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3C2327C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1FB9583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51882C1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2883B49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093039" w14:textId="1A43CA5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73EBF0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3E21463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2AF72A7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6DAAD33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56B196B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2406671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16D6912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9DF7ABA" w14:textId="4069A26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BE865F" w14:textId="77777777" w:rsidTr="00C800AA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4A2AE7B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4FD55BF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3C2D05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E679A77" w14:textId="77777777" w:rsidTr="00ED5F48">
        <w:tc>
          <w:tcPr>
            <w:tcW w:w="2500" w:type="pct"/>
            <w:vAlign w:val="center"/>
          </w:tcPr>
          <w:p w14:paraId="1ADD435E" w14:textId="0133E720" w:rsidR="00ED5F48" w:rsidRPr="00E97684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Май</w:t>
            </w:r>
          </w:p>
        </w:tc>
        <w:tc>
          <w:tcPr>
            <w:tcW w:w="2500" w:type="pct"/>
            <w:vAlign w:val="center"/>
          </w:tcPr>
          <w:p w14:paraId="356E2AAA" w14:textId="1DD0D3B9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232816E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6F5FFAB0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2F57CF2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7DDF517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0193BC8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1B2B5CD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27AFC8B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3553EC9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464F808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43A7E90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73A9DB5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5859FCE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5D84E47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0983642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569E750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4DE814C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5388378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5CD5011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67EDC19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61D0AE7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25CAA77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799C6F9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3688A77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6D47995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7918CA1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67DB6D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223D246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1A6693B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347A2C0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3D2FB32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3210565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028986B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061D639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B252533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4F9E495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1814365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3D07390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3B5FA6D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4FA27E1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2D4B524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7AF79D7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832F5D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61D5DF7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243BDE6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7DF545E" w14:textId="77777777" w:rsidTr="00ED5F48">
        <w:tc>
          <w:tcPr>
            <w:tcW w:w="2500" w:type="pct"/>
            <w:vAlign w:val="center"/>
          </w:tcPr>
          <w:p w14:paraId="623DCF36" w14:textId="1274AFD8" w:rsidR="00ED5F48" w:rsidRPr="00E97684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Июнь</w:t>
            </w:r>
          </w:p>
        </w:tc>
        <w:tc>
          <w:tcPr>
            <w:tcW w:w="2500" w:type="pct"/>
            <w:vAlign w:val="center"/>
          </w:tcPr>
          <w:p w14:paraId="784345F2" w14:textId="454FC5D6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46A3C18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57699A99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72294BD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3779C85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4D7EF56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201B1E6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324FCCF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29D6CAF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4431AB9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2248B72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6E5DA81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04DADA3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348414E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2FD206F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4BD4875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1C2442E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3D5C191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C70933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2707FDA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772B62D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6D0B2FB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621B21C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2E6E330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4A6DCA1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1EA678A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4D7026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2E4E11F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7C68353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43A9A08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15B9AA7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0E2C4E3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468654C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31DF877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7201894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4679BEA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363335E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100AFDA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17B1817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76C9A3B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08E3669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798315F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B2D1670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7ABD379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5D5E479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7F999B1" w14:textId="77777777" w:rsidTr="00ED5F48">
        <w:tc>
          <w:tcPr>
            <w:tcW w:w="2500" w:type="pct"/>
            <w:vAlign w:val="center"/>
          </w:tcPr>
          <w:p w14:paraId="6CD4D464" w14:textId="302F4E11" w:rsidR="00ED5F48" w:rsidRPr="00E97684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Июль</w:t>
            </w:r>
          </w:p>
        </w:tc>
        <w:tc>
          <w:tcPr>
            <w:tcW w:w="2500" w:type="pct"/>
            <w:vAlign w:val="center"/>
          </w:tcPr>
          <w:p w14:paraId="3BE4EA34" w14:textId="177B7616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2A07B664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250FBDA1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5412275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1C824B2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0076225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56A5C20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008ABF3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40730D5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1D59006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66C7E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0850BBD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576A51D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1BE37A9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03E2800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37CFEE7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6385919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4F823A2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3AD7F0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1FAE961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18F1C6D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22346AA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1F655F9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35192DD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1402AB9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73AB100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1CE60E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6C0C48A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65B06EE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0A45648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2540D67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3338D00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59F5AE1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17ECC67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D3EA8D2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5C49BC5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0489875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37CA0EA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7AFA1F7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7C2879A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2CA9CBA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0330809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0A46A4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38502B3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7839364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897A9E6" w14:textId="77777777" w:rsidTr="00ED5F48">
        <w:tc>
          <w:tcPr>
            <w:tcW w:w="2500" w:type="pct"/>
            <w:vAlign w:val="center"/>
          </w:tcPr>
          <w:p w14:paraId="30CEB76C" w14:textId="401D4F9F" w:rsidR="00ED5F48" w:rsidRPr="00E97684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Август</w:t>
            </w:r>
          </w:p>
        </w:tc>
        <w:tc>
          <w:tcPr>
            <w:tcW w:w="2500" w:type="pct"/>
            <w:vAlign w:val="center"/>
          </w:tcPr>
          <w:p w14:paraId="055F6AFA" w14:textId="0FC31F17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8B73B97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4D9E18BA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21E65D9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3EDF282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0846A53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0FBAE89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1E38116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55FACC9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0B0A790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258D95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3F3E7C7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28BA40A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48AC1F7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5E26DA7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66ECF63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12357C3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4A6EB6F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E3A00FA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33DB1D0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30513E5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21D127E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04B051F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48B8CD4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4DEEC19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3A8D556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9BF7D1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0211D0E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77DEB15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069CC97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7A27218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3081A57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6EA497D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48DFC17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43E44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3F94FAB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7853F71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55703B3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21CFED7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691A636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68876B5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5970269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5D117A2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1E5898F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642AFD3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0296CB7" w14:textId="77777777" w:rsidTr="00ED5F48">
        <w:tc>
          <w:tcPr>
            <w:tcW w:w="2500" w:type="pct"/>
            <w:vAlign w:val="center"/>
          </w:tcPr>
          <w:p w14:paraId="254D9321" w14:textId="5DB3D9B1" w:rsidR="00ED5F48" w:rsidRPr="00E97684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Сентябрь</w:t>
            </w:r>
          </w:p>
        </w:tc>
        <w:tc>
          <w:tcPr>
            <w:tcW w:w="2500" w:type="pct"/>
            <w:vAlign w:val="center"/>
          </w:tcPr>
          <w:p w14:paraId="2C122BDC" w14:textId="259E9CB1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3D4F18E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166C3811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6DB51CE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0E4BC09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20A6E3F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6BD34A9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1B2D8FA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54F52FC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1AA3DA1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D4D71E7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417E61D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37EF75B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655F3DC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3247A2F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1E19EB6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249D909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517FE1C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78E7BE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04096E0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42261DC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06B21C8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14AEEBF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2668630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70DAAE9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1070EB9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302B2E8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62B0E4B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7EFA1BB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03DC7CC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7718D8F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6F19FFB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132BFD7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6843A80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5D3B96E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159A9BA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7491283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482274F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18DE433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5FCCF85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0855574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587B7D0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71E1FC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5652506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0F59446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7EB2D43" w14:textId="77777777" w:rsidTr="00ED5F48">
        <w:tc>
          <w:tcPr>
            <w:tcW w:w="2500" w:type="pct"/>
            <w:vAlign w:val="center"/>
          </w:tcPr>
          <w:p w14:paraId="08C628AC" w14:textId="5E467AD0" w:rsidR="00ED5F48" w:rsidRPr="00E97684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Октябрь</w:t>
            </w:r>
          </w:p>
        </w:tc>
        <w:tc>
          <w:tcPr>
            <w:tcW w:w="2500" w:type="pct"/>
            <w:vAlign w:val="center"/>
          </w:tcPr>
          <w:p w14:paraId="351313CB" w14:textId="0D322570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44C85F7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5381513E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467891B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0F1D42E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05E0798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46CAF0A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2EDE8B3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2EEC250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6D8849E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21964FC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7D4B518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5E113B7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2697135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6C24CC4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4F4A32D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7DEBCAF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38B44B0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4715A07D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378D46E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4BE0223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2502CDE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396DB14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1255EB8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7FA8184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3756D63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31FB9CF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3B5A6F8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1B2B448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344ADEA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6B1ECA8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59C759A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3C4AC85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1724EF0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0CC9F45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3B6FB64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3AE9CAE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4C3EB3A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383D31B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186314C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5933E72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5D254FB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57B553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12F5232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25DE23E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91B8CF8" w14:textId="77777777" w:rsidTr="00ED5F48">
        <w:tc>
          <w:tcPr>
            <w:tcW w:w="2500" w:type="pct"/>
            <w:vAlign w:val="center"/>
          </w:tcPr>
          <w:p w14:paraId="1D943BD5" w14:textId="721539DC" w:rsidR="00ED5F48" w:rsidRPr="00E97684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Ноябрь</w:t>
            </w:r>
          </w:p>
        </w:tc>
        <w:tc>
          <w:tcPr>
            <w:tcW w:w="2500" w:type="pct"/>
            <w:vAlign w:val="center"/>
          </w:tcPr>
          <w:p w14:paraId="5AC816B2" w14:textId="7661B94E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6168607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1AB241C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2B71151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18E7F98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6056A06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512AE66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4A04C70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6EB9A25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B64F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21BD85B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190101B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269BC3F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561F57C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61708F3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5BA694D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768381A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55109B0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5E63D4D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1496383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0D509E3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7CE189C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3A9589F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2C23CBC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010CFCA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59A9F4D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2D33F30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4BB8BF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26BEA04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794EA74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4DD658D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5DC1A41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3EFA535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18240E5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724C6F7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240C3B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07FD48C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34862F1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4A3FCA6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F5D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62A8A19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D39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6EB4A8B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67B3288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09479DF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AEF418B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5621984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2ECC9D1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47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1547B57" w14:textId="77777777" w:rsidTr="00ED5F48">
        <w:tc>
          <w:tcPr>
            <w:tcW w:w="2500" w:type="pct"/>
            <w:vAlign w:val="center"/>
          </w:tcPr>
          <w:p w14:paraId="6AE3BB0C" w14:textId="3CE672DF" w:rsidR="00ED5F48" w:rsidRPr="00E97684" w:rsidRDefault="00E9768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lastRenderedPageBreak/>
              <w:t>Декабрь</w:t>
            </w:r>
          </w:p>
        </w:tc>
        <w:tc>
          <w:tcPr>
            <w:tcW w:w="2500" w:type="pct"/>
            <w:vAlign w:val="center"/>
          </w:tcPr>
          <w:p w14:paraId="3D8BA562" w14:textId="076BD3A9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1C608AFC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1AA947D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0F3955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173504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459C1B2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2689FC3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77777777" w:rsidR="00ED5F48" w:rsidRPr="00E97684" w:rsidRDefault="00ED5F4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E97684" w14:paraId="7C17943B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389D9A4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049D47E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7FB5152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5811957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1FB369D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498E15F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5E7C128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F4FCFD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0DC3B32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05B7B39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0C4351C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171A417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06F469C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12E998F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7F62429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DB9DAF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0B4DFCA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078A580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51152E0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398DEE9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6A85CD2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75BBAD3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112EA20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953C655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64985DD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770118A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213FACB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0854A28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2D72808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23ABFCD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394550A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CCE256B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1DF7C39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0BD01A0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4F557E7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17FA57C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30BAEA0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B64F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5A2BA6D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F5DD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0E0A5D6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9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43F7B53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4F172F9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01A4307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2A1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5A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0EFF3" w14:textId="77777777" w:rsidR="00D939FD" w:rsidRDefault="00D939FD">
      <w:pPr>
        <w:spacing w:after="0"/>
      </w:pPr>
      <w:r>
        <w:separator/>
      </w:r>
    </w:p>
  </w:endnote>
  <w:endnote w:type="continuationSeparator" w:id="0">
    <w:p w14:paraId="4F2B3346" w14:textId="77777777" w:rsidR="00D939FD" w:rsidRDefault="00D939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861F8" w14:textId="77777777" w:rsidR="00D939FD" w:rsidRDefault="00D939FD">
      <w:pPr>
        <w:spacing w:after="0"/>
      </w:pPr>
      <w:r>
        <w:separator/>
      </w:r>
    </w:p>
  </w:footnote>
  <w:footnote w:type="continuationSeparator" w:id="0">
    <w:p w14:paraId="6A8259C6" w14:textId="77777777" w:rsidR="00D939FD" w:rsidRDefault="00D939F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4736"/>
    <w:rsid w:val="001C41F9"/>
    <w:rsid w:val="001C5A6E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5F5DD7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32A19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D39C4"/>
    <w:rsid w:val="00BE5AB8"/>
    <w:rsid w:val="00BF49DC"/>
    <w:rsid w:val="00C44DFB"/>
    <w:rsid w:val="00C6519B"/>
    <w:rsid w:val="00C70F21"/>
    <w:rsid w:val="00C7354B"/>
    <w:rsid w:val="00C800AA"/>
    <w:rsid w:val="00C91F9B"/>
    <w:rsid w:val="00D939FD"/>
    <w:rsid w:val="00DB64FA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12</Pages>
  <Words>3502</Words>
  <Characters>19966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2020-05-11T07:37:00Z</dcterms:created>
  <dcterms:modified xsi:type="dcterms:W3CDTF">2020-05-11T07:37:00Z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