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62EA41A3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BF49D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E97684" w14:paraId="6EAC1785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4194E7A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22C5D05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5995049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4030CC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715562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6A364D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F8E69F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21676A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D9200C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442ECB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CF6136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DBA31B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43BC41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56CD0AC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0AF573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9823F3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4E8EB22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8705BA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BCC3A6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7E1E078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2400FBD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16E4208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A87DFC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3B9DBAB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AA9275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86FBB2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AE9C5E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3332F26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A5F8AC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1E3BC9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880525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24617A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6650F7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7AB1AB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79D1845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F6A92C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B2C8E0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67174E34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E97684" w14:paraId="78897B1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FE2F4D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B4079C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8E6933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40E6C3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AE9A05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49C4EE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6F3B23E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B3C5B6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ACF46E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1EC223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D436BD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038034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5FEA3F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3475717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A3B31C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5FAE2C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799743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087D33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54C159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9ACA50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5280AAF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9AD722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5DF44C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69BCF1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AF65FF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4205C7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6A5D94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2C0EF6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2657BF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D1B3D2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CFAFC0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B48B45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09E7BE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DE2A74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B22D1F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4CD1B2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C22416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7FD513A1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30DC1F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A9F36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D2107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CF9CF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64B94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05607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23AA8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6116F4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3B084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A86BD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D5E20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A0857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D6E14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48BD8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65B7AA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516A7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24EA8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A8E49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136AD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A06BF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0009F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0C095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99144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C3929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8A4BC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010E4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E2CEA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87AD1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782DB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5B9AE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08CA8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83CBB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07F70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0E44E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E6177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C0387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022DE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8E409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636DE77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A54C37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66366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0370F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2B1CA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C414A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2632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80D80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555E91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F3C26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14532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0F690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9B15A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55D86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ECE1F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313E2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A0110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60D3A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C9612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C82C8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9E80A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57824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2AA4B7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8F7CE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477CB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E107A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89924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19D7B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BDA08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669447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2E54D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7A029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3FA85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C7B61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AC934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AB6C8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7E690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55A49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12A1E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74B9F28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FB526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7A1A7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36D44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259BB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69ED4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92499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40476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25D44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6EC9E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CD41F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06B40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1C8CC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7B3A6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B8B51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E0ECE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8DA29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F7E3F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C750A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B2B69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2FB9B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C7481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F6E64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F9C12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A687D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655CB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51F2A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23F4F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CDCE0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83B59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60FFB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C1155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052EF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24925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63AAF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E6774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A17AC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02A52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36F51A9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16702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86617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29B2C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AFA01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36568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A65F0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CF551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FF094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E84B1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A976E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E27F3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3AE64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2E139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32A7C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57F0A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3DA65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47BEA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F2D5E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4D0DA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FC787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432FC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32A24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BE70C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AE334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A231D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F7695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6BA9C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A4F26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21101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93FF8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0FF7D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3EDD2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3DFFB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6A2B7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1F996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4F981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BAA05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4D0A38B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E1584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DBAF9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FD31D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0757E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FCB38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F527C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1161F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07435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D44F1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B6B0A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285EF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4DEB9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A32F4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975A0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971AA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E50C3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B9DC3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4C373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D35A3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60031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07AA5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84405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930C4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7587D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2326E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3EA5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534B9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2AE66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02F4F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3140C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A38AD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A8425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90135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070DB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4EDCC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64CE3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31C1B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733BDA42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CF9B6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F1CC2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FB4CC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38D4A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FDCF4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5457F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83935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B770B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652E5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C7806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5D126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B8952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C866E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D4412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FC670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CCA60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5877A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21C3E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6D5A0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E2EE9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5E7FC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602DB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F68FA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457DF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1A460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9283B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EAF82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621FA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2EF47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8FCE3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207CD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F5AFF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F1251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0D637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7C0B6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96B4D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94FDE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1308A19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DA89C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F003E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F1D0E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511FA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771E2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49383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293D1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CA376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9E4B9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304A0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DB38E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24D81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56A2B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B2E05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472A8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30719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F296B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AEF97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A8DD7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B3129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52D98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E8416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A4013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3D3CC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05633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ED4AB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0AAD5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84BCD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EA1EE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EC048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44076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2295D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22937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D28F4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69401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B9810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C7ABE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7E8FCF0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279B0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6A813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B30EA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86F92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8566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BAB97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D674B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5A136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1D1FD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8F841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DF251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C1F75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54CFE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3D680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133F2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61468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BE162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6B9A9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8B17A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E509F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B75D2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42574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723F1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BBE46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9AFE9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0F2EA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3B8CB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84E2B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760AF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CA085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90571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07C22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2899F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78C4C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04A9A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9113F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3C600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40BEC26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16EEA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EB602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33FE8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B6E41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2C2AC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56EB5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AEAA5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638B3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39822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1DD62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9CC4F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4CA46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F93E0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7B441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9CD09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7A2D5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C2E16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485F6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A9FF4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D160A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09ED2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079BD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C367B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56CD3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3CE2D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D0186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DA9E5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C4223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5B633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39B2D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0A9F5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3B757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1A167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2BC8F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E4A2B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8EB8C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6DA08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E97684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7B6F67D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4648B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4A29B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9C6C7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76029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21F10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B792D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F49C4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425ED7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34EA1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FB6A9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16E3E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72360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C4441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F76B5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0D683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A435C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A18A7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97D8B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1E3C1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F9F16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442F0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56408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7569D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2D5BD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8339C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37DBA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041FB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CBCFA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656CD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33C8F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71A8C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AFF6D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42097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A6632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4F958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7CC3F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33C90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B03FF" w14:textId="77777777" w:rsidR="001B133E" w:rsidRDefault="001B133E">
      <w:pPr>
        <w:spacing w:after="0"/>
      </w:pPr>
      <w:r>
        <w:separator/>
      </w:r>
    </w:p>
  </w:endnote>
  <w:endnote w:type="continuationSeparator" w:id="0">
    <w:p w14:paraId="040EF318" w14:textId="77777777" w:rsidR="001B133E" w:rsidRDefault="001B1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03D99" w14:textId="77777777" w:rsidR="001B133E" w:rsidRDefault="001B133E">
      <w:pPr>
        <w:spacing w:after="0"/>
      </w:pPr>
      <w:r>
        <w:separator/>
      </w:r>
    </w:p>
  </w:footnote>
  <w:footnote w:type="continuationSeparator" w:id="0">
    <w:p w14:paraId="2CF84CE6" w14:textId="77777777" w:rsidR="001B133E" w:rsidRDefault="001B13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133E"/>
    <w:rsid w:val="001B4736"/>
    <w:rsid w:val="001C41F9"/>
    <w:rsid w:val="001C5A6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03DC"/>
    <w:rsid w:val="005D5149"/>
    <w:rsid w:val="005E656F"/>
    <w:rsid w:val="005F5DD7"/>
    <w:rsid w:val="00667021"/>
    <w:rsid w:val="006974E1"/>
    <w:rsid w:val="006B6899"/>
    <w:rsid w:val="006C0896"/>
    <w:rsid w:val="006F513E"/>
    <w:rsid w:val="007B64D7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2A19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9C4"/>
    <w:rsid w:val="00BE5AB8"/>
    <w:rsid w:val="00BF49DC"/>
    <w:rsid w:val="00C44DFB"/>
    <w:rsid w:val="00C6519B"/>
    <w:rsid w:val="00C70F21"/>
    <w:rsid w:val="00C7354B"/>
    <w:rsid w:val="00C800AA"/>
    <w:rsid w:val="00C91F9B"/>
    <w:rsid w:val="00DB64F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2020-05-11T07:38:00Z</dcterms:created>
  <dcterms:modified xsi:type="dcterms:W3CDTF">2020-05-11T07:38:00Z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