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21111FE1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62FBB8C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F15A43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3C0D46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2B5DED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3987CF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011EF25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4F7C165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BD985B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CDE155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082B27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E4F7FE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377EB4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05E7C5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019AD64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17C36E3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3DBC482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E17881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503D6C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B8F111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EDE314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175B24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684717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57EF8F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5A6802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0288EC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F27B96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E5F19A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EEE476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6AD87F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4EF251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5EB4AE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9963E0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294F5F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BCF20B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5585F74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396E7C0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AEED44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74FA73C5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96EA8D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E03DE1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942BE7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7B892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543464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1449D4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0307DF9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F2286A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6C63E9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6A23C4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C0655E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0A90A7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018360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E0CF6C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FDB063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1A86A2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FF4C3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DB88A3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A5F4E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3889AF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8882B3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6D39AD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1CD145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614B3B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8535BD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0DADE4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EFA7DA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6775F7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169531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C75783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FA7E5C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90F0A0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118C1A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F58CC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05793F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945EDC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76D984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339F8EC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0B358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8A98B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D721E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F64F7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64E84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BB5B9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E499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A315D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E865F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FA81B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296FE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0BA57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6C26B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8DC45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407BE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EE628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E68C5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6BC78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FE733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E2A29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0D2DF5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D4EBF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4D32C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01D5B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CB457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6C88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17A88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B943A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EAC6E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74029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0D86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03AC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BB29C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11634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FB3F9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FA9F7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6752A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74C213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B8FE7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4373F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B3E00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87F29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EC13A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26E1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301735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3CA6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A3042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11DB8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8F1ED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0C42F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809F5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69A30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2E7D8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33A22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732D3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DEFD6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A9074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43922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12A24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462F4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13215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2984B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A15A5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2D730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6E6EA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3F5A1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A24F9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D5CCA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40FD6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07D57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CB26B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1EAAB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D5CAE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1570B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B568F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3E92C3E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0F9AE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21011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3E365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5D8F6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5E73C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74C9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3E95B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93D8E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9507D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02CE1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880B9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1CE40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6E72C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CE556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B0800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25BD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722F9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1CBDE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9E54E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AE3EF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CFB1C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4F19E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390D3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4384A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CDE73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C1890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9B26A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85398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16EAD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58BBC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C999A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D3E79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6B3F7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96C8A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86B79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8A6C5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4A20E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402262B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BAE7A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C66A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64054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DC99B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5ADD8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1A543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4D5C6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F2C6D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89C60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62141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0CCA7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CAE03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6D4E4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CB4A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E62D3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5E4A0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E5AEB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D3FC3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D880B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FA9EE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A2A35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E2BC1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0F9B7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0C561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7811F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845CE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BCC98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A54F2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7F8E0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1983C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15867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E6371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89B50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10D25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FE8B0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56FB9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CB80B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566C4DE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2152F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0602D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DEAE3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A142F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E80C7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03F9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E4F2C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09402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A0E74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5F40F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DAB23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DE938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31D71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B42C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F64AB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ACC07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AE162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2088B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5C16F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AB115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71578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61828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1132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4AD0B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3188E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5C332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61004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3A3AA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E603F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BB036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DFF01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EF4C7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51F9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1869B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F4324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A31AD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160D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DA8DF2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B0A8F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AFC95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EF464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7130F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1E082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BB6BF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A65DC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9730A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F61B1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8DDD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B2992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6D6CF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12CF6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F9478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F2198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9F390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E88D0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0ED4A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43EC8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4ACE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660EC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08AC9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E3F7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A18D5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F3CCE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EA2AD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53F75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E6985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6B8D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E6811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87C6B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2B152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2AFAF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3CA5A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440E7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BA9FB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0FE42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578DC50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FFC5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CC523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33E9D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EED07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8E28B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C34D4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E033C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6DFD3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AA7E0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A86A1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767E4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3E77D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6226B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3196E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BE210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08E39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8A28F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81D10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3F761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D837A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5952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85859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5C9C9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1929A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B8B20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01E5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B73A2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FA330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83DBD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74E43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7E956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B124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8E1E9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5149C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1574E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56267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2333F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1047A4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04293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7346F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E7DF4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49FAD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2DEB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31BD5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831EE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7359D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AD118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683FD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22339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BCBB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3B9C1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BEF65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A0C7C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04BCE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4FBD6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121A3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ABF6A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854A4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5E288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498D5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F4332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FDA4D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987DA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07DB7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EAF4D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F1C5D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ADF9D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E0802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06319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D52E2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92055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E877F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456C0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BAAAC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21E3C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71FE00F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E7BEA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53B24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11242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3DFA4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39CC7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509EB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D9E49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BDF43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D6623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FA6B7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F6362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90BFB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BE8B4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8217F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938D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94AD2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BFB9A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E31A1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9F436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01F9E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E1468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CFCEE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B5F1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490C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33E10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20B1C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59985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F129F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C175B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6AC65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04C63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E29B8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EAD00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416EF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6EB67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757E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52356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284DAD9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34F51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B2B0F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09D4C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8989A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C9DB0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6840F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58BEF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6319B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3DBB2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E7785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02EEC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09A04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EB4C1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8F2DE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8D48C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7C51A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BACE5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75750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EE6E3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3A2A2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D1F8D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876C7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705A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A7125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905E2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2D0A8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2A8F1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6A4F6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07555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83FCB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A6EEC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D6345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E203D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B98E0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F77F2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5C87B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B9327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B9E8" w14:textId="77777777" w:rsidR="006744B0" w:rsidRDefault="006744B0">
      <w:pPr>
        <w:spacing w:after="0"/>
      </w:pPr>
      <w:r>
        <w:separator/>
      </w:r>
    </w:p>
  </w:endnote>
  <w:endnote w:type="continuationSeparator" w:id="0">
    <w:p w14:paraId="6A8419D9" w14:textId="77777777" w:rsidR="006744B0" w:rsidRDefault="00674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2AD6" w14:textId="77777777" w:rsidR="006744B0" w:rsidRDefault="006744B0">
      <w:pPr>
        <w:spacing w:after="0"/>
      </w:pPr>
      <w:r>
        <w:separator/>
      </w:r>
    </w:p>
  </w:footnote>
  <w:footnote w:type="continuationSeparator" w:id="0">
    <w:p w14:paraId="711A8A4B" w14:textId="77777777" w:rsidR="006744B0" w:rsidRDefault="006744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4736"/>
    <w:rsid w:val="001C41F9"/>
    <w:rsid w:val="001C5A6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03DC"/>
    <w:rsid w:val="005D5149"/>
    <w:rsid w:val="005E656F"/>
    <w:rsid w:val="005F5DD7"/>
    <w:rsid w:val="00667021"/>
    <w:rsid w:val="006744B0"/>
    <w:rsid w:val="006974E1"/>
    <w:rsid w:val="006B6899"/>
    <w:rsid w:val="006C0896"/>
    <w:rsid w:val="006F513E"/>
    <w:rsid w:val="007B64D7"/>
    <w:rsid w:val="007C0139"/>
    <w:rsid w:val="007D45A1"/>
    <w:rsid w:val="007F564D"/>
    <w:rsid w:val="008B1201"/>
    <w:rsid w:val="008F16F7"/>
    <w:rsid w:val="008F5FB0"/>
    <w:rsid w:val="009164BA"/>
    <w:rsid w:val="009166BD"/>
    <w:rsid w:val="00977AAE"/>
    <w:rsid w:val="00996E56"/>
    <w:rsid w:val="00997268"/>
    <w:rsid w:val="00A12667"/>
    <w:rsid w:val="00A14581"/>
    <w:rsid w:val="00A20E4C"/>
    <w:rsid w:val="00A32A1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9C4"/>
    <w:rsid w:val="00BE5AB8"/>
    <w:rsid w:val="00BF49DC"/>
    <w:rsid w:val="00C44DFB"/>
    <w:rsid w:val="00C6519B"/>
    <w:rsid w:val="00C70F21"/>
    <w:rsid w:val="00C7354B"/>
    <w:rsid w:val="00C800AA"/>
    <w:rsid w:val="00C91F9B"/>
    <w:rsid w:val="00DB64F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2020-05-11T07:38:00Z</dcterms:created>
  <dcterms:modified xsi:type="dcterms:W3CDTF">2020-05-11T07:38:00Z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