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8025860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3342A9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B8607F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398EBB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F1601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F246C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EF27E1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507FF25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131095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BA3963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53519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CB2129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76C639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8CC84E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F466C9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703540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09412C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8F3474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CF356B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5B83E5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23B0A6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C25A58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61629D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CDA714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51B005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923534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2EA23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E4AC8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FDCE50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0F2003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78571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B08A9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B4B62A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5D1E0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44C769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0D189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5D1FA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E7CA39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5CCAC15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92DA1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F469EF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E53FD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BFC34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F35B9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C76C2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FC75EA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E4814A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10832F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3E1FAC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930A76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09D69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6552A6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683C6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20F78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D89AAD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31C9E3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F72DEB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379FFD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0358C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DA5F8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B10C9E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0D92C8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63B8B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26369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9B213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66E17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E27E0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D2E4FC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3DFAE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69DEF4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4D4F8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8D6AD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D5C29E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5F7062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B9DD3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F6E5D7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41017CE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6475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9A4C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0C612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88E6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0392F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3CFB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0EB22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26405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7D1BA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5E7A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5B0B7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0E70B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E7594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4B408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840A3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9494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5002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72B2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DF6AE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39067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3960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FC10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9EE1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7F3F4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C8B1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D0B6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74706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C821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E6323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6CA0D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11456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AFB95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E5A0C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5CB78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9052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A9FEC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3DD98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294307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D0F62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3F143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91AB9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FB8A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2D22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A7543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7136F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FB22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58E0A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EF3AF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83C3A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8FDB1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6B664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E8D80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5878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1B761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44C7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DA3B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9BC89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0070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A74F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3E19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7D22E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1E1FC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A9D30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D2E1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F649E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AA65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6BE48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48851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08C94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69771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38F6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8ACC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FCA46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02AAC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1F38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25DECD5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C2F38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22A4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B6B77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F783C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523D7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4A647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F1D4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3615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47CE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C2579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AEC3D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940E4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4C8F3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B53E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B5D8F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97A1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5FA72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E9BF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B75B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E4A2A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09E4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CEBFF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F7610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40A03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4799C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E8ADF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C404F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1AC25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FE1C7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C3F44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791D4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8BC2E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BAF6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84D2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A60E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583E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8129F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0612C99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CB0D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40D72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07355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8A140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CFA0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4AA11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15263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E213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EDA71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F4A42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24299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93F0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8936F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99B35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C04AB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0695E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E6FCD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CBD1D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7ABF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D6971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C670F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1442E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C880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582DB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C90B4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499B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620C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E2B09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E4B8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EC9EB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0C56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04EE7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C74D0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5D7F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60A92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1D6C0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92FCB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2F45CEB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CD79E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5C9D1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549C8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BD87E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8E92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ABE4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A00F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5C9D5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1CE23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7A18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9F20D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70EE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06B5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E6C7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88ECE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96EE3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C99C5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02C5B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B9D34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E3D1C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070A1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1C14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CF519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D9AB0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7FBBB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550B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2EBAD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A38C8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45D1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451D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0CB22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F48F9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8248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FB88C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7329F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EE239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D3C1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7C6496B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349A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8251D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8A0F2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FBD12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39CBF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2671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420D3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800FA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8DA67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9BE09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F62B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068BF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B10E5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2AABA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DB31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1A06C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8EB4B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3FCEB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E0D9C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F0E68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7FF1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0B14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D2F3E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3EB2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33DA5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9DCD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7F02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624DF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7C7D0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8517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3B27D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32F3F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26631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06497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83749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2C18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75D52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6152F99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73BCC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6FF5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429C1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CA3F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6502C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1221E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E5C13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E4A9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7F57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5B408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F310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426F6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9E89D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5AAB8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1D268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A4E1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B797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CE908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DFBE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4B44C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06BF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492C6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1C4F3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6B7A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CF8C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4145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E9CA7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D84B4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532E3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8410D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2D589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8B11E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DF9B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28FE5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7B604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3EFC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46EC6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EF3A87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18F94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3D778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033D4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7F941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24436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3D49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77F6F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5A456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F909E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263B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D1370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65CC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CF0A3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41E2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AD5A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E3CDC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D1053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4C532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70542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8F203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2CB7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B6AFB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FD14F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7FBEA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DDE7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F9451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15F4D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4F79A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C8424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D8DD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0BBF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74443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CCBAA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8930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2E55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1CEAD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E7338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89114C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FE57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5987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8A79D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F9B55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6EABC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48B95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87D9B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4101D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1E876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F77DE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1767F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4F394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2511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3C0C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FE2A9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8CE6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674EE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C3AE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DDC8B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4A26F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73D1A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DEF73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97AE5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0B42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46AF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ED163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FFF23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1F9F1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FA2BA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BD4F1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96DFB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D6AF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71519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E46B6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6566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C249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317B2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7EF25C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035DD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4BF3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9EF2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DBCFE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D891C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4660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40509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221C4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9182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9E87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3D23B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30748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4E412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9F2D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C02D3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0B82D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8EAAB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B739E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F1DE3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3680F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4F4D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E3991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2AD3E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5DF0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041EA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F2C24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E79A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002F9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33A8C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51EDE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A3FC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5FF5B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9530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8DCED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A1FF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6C984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1DAFA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E163" w14:textId="77777777" w:rsidR="00FF13EF" w:rsidRDefault="00FF13EF">
      <w:pPr>
        <w:spacing w:after="0"/>
      </w:pPr>
      <w:r>
        <w:separator/>
      </w:r>
    </w:p>
  </w:endnote>
  <w:endnote w:type="continuationSeparator" w:id="0">
    <w:p w14:paraId="2A72EA71" w14:textId="77777777" w:rsidR="00FF13EF" w:rsidRDefault="00FF1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910F" w14:textId="77777777" w:rsidR="00FF13EF" w:rsidRDefault="00FF13EF">
      <w:pPr>
        <w:spacing w:after="0"/>
      </w:pPr>
      <w:r>
        <w:separator/>
      </w:r>
    </w:p>
  </w:footnote>
  <w:footnote w:type="continuationSeparator" w:id="0">
    <w:p w14:paraId="157D33E6" w14:textId="77777777" w:rsidR="00FF13EF" w:rsidRDefault="00FF13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1C5A6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3DC"/>
    <w:rsid w:val="005D5149"/>
    <w:rsid w:val="005E656F"/>
    <w:rsid w:val="005F5DD7"/>
    <w:rsid w:val="00667021"/>
    <w:rsid w:val="006974E1"/>
    <w:rsid w:val="006B6899"/>
    <w:rsid w:val="006C0896"/>
    <w:rsid w:val="006F513E"/>
    <w:rsid w:val="007B64D7"/>
    <w:rsid w:val="007C0139"/>
    <w:rsid w:val="007D45A1"/>
    <w:rsid w:val="007F564D"/>
    <w:rsid w:val="008B1201"/>
    <w:rsid w:val="008F16F7"/>
    <w:rsid w:val="008F5FB0"/>
    <w:rsid w:val="009164BA"/>
    <w:rsid w:val="009166BD"/>
    <w:rsid w:val="00977AAE"/>
    <w:rsid w:val="00996E56"/>
    <w:rsid w:val="00997268"/>
    <w:rsid w:val="00A12667"/>
    <w:rsid w:val="00A14581"/>
    <w:rsid w:val="00A20E4C"/>
    <w:rsid w:val="00A32A1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DF0B9E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13E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2020-05-11T07:39:00Z</dcterms:created>
  <dcterms:modified xsi:type="dcterms:W3CDTF">2020-05-11T07:39:00Z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