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08B6ABF1" w:rsidR="00BF49DC" w:rsidRPr="00E97684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294DE6B7" w:rsidR="00BF49DC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BF49DC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9B725E0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44E4CE34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9CA48F1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30140ACB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66400249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03C40019" w:rsidR="00BF49DC" w:rsidRPr="00E97684" w:rsidRDefault="006B6899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073408EC" w:rsidR="00BF49DC" w:rsidRPr="00E97684" w:rsidRDefault="006B6899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BF49DC" w:rsidRPr="00E97684" w14:paraId="6EAC1785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3597ADA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43B1811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3302DBE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06C3657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524A015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335B84F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681D7D5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35A1903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0547B17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0698901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3400C03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4374653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7D4C6D1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2584C00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2FAC9B5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2B93940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18B3E92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4274687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456074D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5A3AD7E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46DB0E8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5CF5439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5A79CD2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22C2A06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29F3D01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4EAFC8E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48B0A15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6B656F2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07A62DF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7814811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08EE7AE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1C9D811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6463EFB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52E772B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194FA76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5C05B72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197A34C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E97684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075A2879" w:rsidR="006B6899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6B6899" w:rsidRPr="00E97684" w14:paraId="78897B1C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4FA63F4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09557F5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3916A4E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68870DB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3B72A6D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20CE36B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43AC370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77B2AAE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D436F6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3472868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9CEEFE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C44EFD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E6CEAE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7402C5F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329D3DF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3195DC6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5E264CB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52CF58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765BBAC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34C03D2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35D7B34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C04859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7BC4EE2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02F0B5B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19DC3C2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C0EFA0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5B97428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35C1221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5AA8C0D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B0527A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732B0B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913700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AB7A6D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435CCAD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232F77E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39A2F19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3249B0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vAlign w:val="center"/>
          </w:tcPr>
          <w:p w14:paraId="26647E3B" w14:textId="374138D4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30DC1FC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76DF81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1AF995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087084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07E25C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29BDB1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08B4C9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21F8B0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615C07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85E22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C3524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60EE18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8DA1B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A28CB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56AD45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2B8AB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1A7C6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C20F3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7D3432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64740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E7BA5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502219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41CE53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1B717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C30D7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52975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41995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7F74E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6E3039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6F77C7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12432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88BB4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55C4E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37F79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04BDF8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679318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72BF7B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754720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52A9C3D9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A54C37E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58E721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4D4DA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69DCA0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6FEA3F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068EF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280EF0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0BF872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5274DE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23A12F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E7250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F6854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00DA0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2F9C4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178C1F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E7702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E2233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9839B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AD576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DCA45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1B623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136C22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6F9319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76932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C8154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9FF7B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3C0B6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2DED3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443645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5F2AA4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E5D70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69EB7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48421D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91E35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0E2D85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2EA7BE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7ACBC3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26CFB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vAlign w:val="center"/>
          </w:tcPr>
          <w:p w14:paraId="356E2AAA" w14:textId="10D8A56E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1653C4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7D5760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6A062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7384A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0F6EC1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5292AD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35FB4D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4BDDF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7FACC3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C385B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3C85FD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7D86E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AFB72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2EBAC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1FD3D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5C178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3A38B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304CB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A4E1F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C9F98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5369BC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9ED75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CC298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52196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6DFEC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43282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F0EA5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8158C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7D3006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7576E9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47CFE8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2E96B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5CAE1C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606FB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382E7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037A90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50738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vAlign w:val="center"/>
          </w:tcPr>
          <w:p w14:paraId="784345F2" w14:textId="646FAF68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DD98C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0E795E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56C81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EBB18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65DD1A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1072F4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33EB1F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F8FE3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FDBA2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8C4FC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B4CDA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2AA06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DF59F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38714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1EC37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8CB2D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B4746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46B5C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8821F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537BC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5AC39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388C68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D5CF2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504BA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64EC2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24E83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37B88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C3309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4298F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2AB44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5E413A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7EA0A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133CDA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03277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470DD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6C152A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4A0CEA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00F6D3A3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250FBDA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65AEE1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4463D6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88974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68B5FE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05953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84B94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6E78BA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A3D7D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A7C97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D9828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68447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09E80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71EAB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1F3DF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6FC8E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7B3AD3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3011B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3F1D1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77233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4E546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4FEA5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E0E94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D1166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81948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E54A3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FC9A0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A55C2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68114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7C2B0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8B49E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9618A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8D484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01D8A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AD325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8819F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BB6B0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367B5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vAlign w:val="center"/>
          </w:tcPr>
          <w:p w14:paraId="055F6AFA" w14:textId="63DDDA26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4D9E18B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405583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2FCE98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1FB3DB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95CCA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A51E3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DAB37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BF08D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A34C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33A5C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E99C2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41E6A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6C5A9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DBDFF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01C84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2897C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5A5EC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87F66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47F3F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5CD398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5E2C4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7B4A8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A69DD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E1D74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07466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C6CCC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04C00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7EDEE8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87D0A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D093D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4CC3E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3C9D4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F5DC5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C21E2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53414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C0039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71470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80D5F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733F150E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4283BD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4B68F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3CB4EB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FD81F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B866C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F3CAD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6D65C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8A65E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0E08F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0D1D5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7B681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FAA5E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093D5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16A67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B0790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654600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27D9D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34F62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B2DE7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60F9B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2DE061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A1A32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76747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E8C1D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83F69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45672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7A7D35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403B9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7F07F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01B0A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D53C3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89B66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C3B4A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FDC80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0D570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727FB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61A05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35584D10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29B28E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8F3B6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33ABBF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8BA1C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AA22D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7E4E73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730135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EB2F4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1532B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3750F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11E35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1033EE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3BA70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2D94A7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72EC8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4FE04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7F8A2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0A41A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0D9C9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FF706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B1A79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62DEC2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6799C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08BF23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806E9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CB96A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EA02B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57EDF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7B340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AB06F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23259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1DF5E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8ECF2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F262E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B77F6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1608A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587CF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vAlign w:val="center"/>
          </w:tcPr>
          <w:p w14:paraId="5AC816B2" w14:textId="2955DCFF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4B0BD7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DE39B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E6989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3BF9AD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B71FD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0FCE9C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2667E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23CC12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C72F0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6D7D6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F11E2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A80A5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1358B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FF62F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50A3D0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04CAB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0C55F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560DB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7A359C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4EAABF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11E19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13788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8AC59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E353C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EA693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0E761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63BF3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83CBF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6095EF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D8095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7ACA6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C2FDC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91791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FAB8F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28718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37938E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E35F7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E97684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16C1A360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7C17943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394E85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149DFF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74863A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77DE22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41A623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E0563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3FAE6C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0B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28E375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BB167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478296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0E480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6F582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4E85C2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2EBF9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C60F8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970BD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034F2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771DA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6603F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3ECB36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EC340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40EED7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39413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3FFC7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25405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4EB855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3A846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FB1FB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447547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371F5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3683D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2092F6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A03D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68646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B64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6ABA55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9696E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F5FB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34F680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F0B9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4AA651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1D7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AC9AA" w14:textId="77777777" w:rsidR="00936DA4" w:rsidRDefault="00936DA4">
      <w:pPr>
        <w:spacing w:after="0"/>
      </w:pPr>
      <w:r>
        <w:separator/>
      </w:r>
    </w:p>
  </w:endnote>
  <w:endnote w:type="continuationSeparator" w:id="0">
    <w:p w14:paraId="6417B249" w14:textId="77777777" w:rsidR="00936DA4" w:rsidRDefault="00936D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E1FD8" w14:textId="77777777" w:rsidR="00936DA4" w:rsidRDefault="00936DA4">
      <w:pPr>
        <w:spacing w:after="0"/>
      </w:pPr>
      <w:r>
        <w:separator/>
      </w:r>
    </w:p>
  </w:footnote>
  <w:footnote w:type="continuationSeparator" w:id="0">
    <w:p w14:paraId="7F8940AE" w14:textId="77777777" w:rsidR="00936DA4" w:rsidRDefault="00936D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4736"/>
    <w:rsid w:val="001C41F9"/>
    <w:rsid w:val="001C5A6E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03DC"/>
    <w:rsid w:val="005D5149"/>
    <w:rsid w:val="005E656F"/>
    <w:rsid w:val="005F5DD7"/>
    <w:rsid w:val="00667021"/>
    <w:rsid w:val="006974E1"/>
    <w:rsid w:val="006B6899"/>
    <w:rsid w:val="006C0896"/>
    <w:rsid w:val="006F513E"/>
    <w:rsid w:val="007B64D7"/>
    <w:rsid w:val="007C0139"/>
    <w:rsid w:val="007D45A1"/>
    <w:rsid w:val="007F564D"/>
    <w:rsid w:val="008B1201"/>
    <w:rsid w:val="008F16F7"/>
    <w:rsid w:val="008F5FB0"/>
    <w:rsid w:val="009164BA"/>
    <w:rsid w:val="009166BD"/>
    <w:rsid w:val="00936DA4"/>
    <w:rsid w:val="00977AAE"/>
    <w:rsid w:val="00981D7E"/>
    <w:rsid w:val="00996E56"/>
    <w:rsid w:val="00997268"/>
    <w:rsid w:val="00A12667"/>
    <w:rsid w:val="00A14581"/>
    <w:rsid w:val="00A20E4C"/>
    <w:rsid w:val="00A32A19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39C4"/>
    <w:rsid w:val="00BE5AB8"/>
    <w:rsid w:val="00BF49DC"/>
    <w:rsid w:val="00C44DFB"/>
    <w:rsid w:val="00C6519B"/>
    <w:rsid w:val="00C70F21"/>
    <w:rsid w:val="00C7354B"/>
    <w:rsid w:val="00C800AA"/>
    <w:rsid w:val="00C91F9B"/>
    <w:rsid w:val="00DB64FA"/>
    <w:rsid w:val="00DE32AC"/>
    <w:rsid w:val="00DF0B9E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2020-05-11T07:39:00Z</dcterms:created>
  <dcterms:modified xsi:type="dcterms:W3CDTF">2020-05-11T07:39:00Z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