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0873DA" w14:paraId="40983BE3" w14:textId="77777777" w:rsidTr="00FF79ED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078C38E1" w:rsidR="003E085C" w:rsidRPr="00FF79ED" w:rsidRDefault="003E085C" w:rsidP="00E50BDE">
            <w:pPr>
              <w:pStyle w:val="ad"/>
              <w:jc w:val="center"/>
              <w:rPr>
                <w:noProof/>
                <w:color w:val="auto"/>
                <w:sz w:val="72"/>
                <w:szCs w:val="72"/>
                <w:lang w:bidi="ru-RU"/>
              </w:rPr>
            </w:pP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D30FA" w:rsidRPr="00FF79ED">
              <w:rPr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614"/>
              <w:gridCol w:w="2614"/>
              <w:gridCol w:w="2614"/>
            </w:tblGrid>
            <w:tr w:rsidR="00114691" w:rsidRPr="00114691" w14:paraId="79F6697B" w14:textId="7344CB28" w:rsidTr="00FF79ED">
              <w:tc>
                <w:tcPr>
                  <w:tcW w:w="1250" w:type="pct"/>
                  <w:vAlign w:val="center"/>
                </w:tcPr>
                <w:p w14:paraId="1E763E4B" w14:textId="77777777" w:rsidR="00114691" w:rsidRPr="00FF79ED" w:rsidRDefault="00114691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FF79E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59"/>
                    <w:gridCol w:w="359"/>
                    <w:gridCol w:w="358"/>
                    <w:gridCol w:w="358"/>
                    <w:gridCol w:w="358"/>
                    <w:gridCol w:w="349"/>
                  </w:tblGrid>
                  <w:tr w:rsidR="00114691" w:rsidRPr="00114691" w14:paraId="684222CD" w14:textId="77777777" w:rsidTr="00FF79ED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7777777" w:rsidR="00114691" w:rsidRPr="00114691" w:rsidRDefault="00114691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7777777" w:rsidR="00114691" w:rsidRPr="00114691" w:rsidRDefault="00114691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7777777" w:rsidR="00114691" w:rsidRPr="00114691" w:rsidRDefault="00114691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7777777" w:rsidR="00114691" w:rsidRPr="00114691" w:rsidRDefault="00114691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77777777" w:rsidR="00114691" w:rsidRPr="00114691" w:rsidRDefault="00114691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77777777" w:rsidR="00114691" w:rsidRPr="00114691" w:rsidRDefault="00114691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77777777" w:rsidR="00114691" w:rsidRPr="00114691" w:rsidRDefault="00114691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114691" w14:paraId="31DF8F53" w14:textId="77777777" w:rsidTr="00FF79ED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196BE501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74DE85F4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5211F32E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6584BE2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05CA7ED5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7C4A6213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54168A4D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0AFA4FA2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4B5470D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F5425F9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046176B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24E4626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6F4461A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3CF3D64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5A5B273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23F797F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E3167D8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7F87BE1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EFC999E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C91379D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D2A10C1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310452D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4FCDF9E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0529957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9DEF088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DFF6C38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ECE1D28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D6EF22C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2F16B8E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662B960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C358958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97D45F8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B51DF69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4CBE5C6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1182A20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3A30183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AF7690A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8514BAD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89D0EAD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144E5B8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4E63974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7562640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7C7B4CE7" w14:textId="77777777" w:rsidTr="00FF79ED">
                    <w:tc>
                      <w:tcPr>
                        <w:tcW w:w="5000" w:type="pct"/>
                      </w:tcPr>
                      <w:p w14:paraId="1295160B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5BF3D5F" w14:textId="77777777" w:rsidTr="00FF79ED">
                    <w:tc>
                      <w:tcPr>
                        <w:tcW w:w="5000" w:type="pct"/>
                      </w:tcPr>
                      <w:p w14:paraId="214240DE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C883259" w14:textId="77777777" w:rsidTr="00FF79ED">
                    <w:tc>
                      <w:tcPr>
                        <w:tcW w:w="5000" w:type="pct"/>
                      </w:tcPr>
                      <w:p w14:paraId="14A22C3F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500E4A8" w14:textId="77777777" w:rsidTr="00FF79ED">
                    <w:tc>
                      <w:tcPr>
                        <w:tcW w:w="5000" w:type="pct"/>
                      </w:tcPr>
                      <w:p w14:paraId="0000426C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9661BF8" w14:textId="77777777" w:rsidTr="00FF79ED">
                    <w:tc>
                      <w:tcPr>
                        <w:tcW w:w="5000" w:type="pct"/>
                      </w:tcPr>
                      <w:p w14:paraId="2E50B615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1CB0248" w14:textId="77777777" w:rsidTr="00FF79ED">
                    <w:tc>
                      <w:tcPr>
                        <w:tcW w:w="5000" w:type="pct"/>
                      </w:tcPr>
                      <w:p w14:paraId="0D4BD8DB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8FCD249" w14:textId="77777777" w:rsidTr="00FF79ED">
                    <w:tc>
                      <w:tcPr>
                        <w:tcW w:w="5000" w:type="pct"/>
                      </w:tcPr>
                      <w:p w14:paraId="54234AE3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07665E0" w14:textId="77777777" w:rsidTr="00FF79ED">
                    <w:tc>
                      <w:tcPr>
                        <w:tcW w:w="5000" w:type="pct"/>
                      </w:tcPr>
                      <w:p w14:paraId="461C22F8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635B5D45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F5394D0" w14:textId="77777777" w:rsidR="00114691" w:rsidRPr="00FF79ED" w:rsidRDefault="00114691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FF79E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5AB07BE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E859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5E70AF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158E97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C065B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CAE91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1E4E4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CE2D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114691" w14:paraId="5D10D59D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3F8E017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45DA328D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ED237A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1AD886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9570B5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B5A2733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C9EA446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F94F12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69DFCD1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CCACA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08315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A0363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40E7ED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0E256C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BE6E29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12B183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FF3A82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87A5B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DD98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BF5E7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980B8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FFA731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BDD898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0E45F8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D4D878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55BFE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B0DE8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55F5C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C29C3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F2040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AB51B47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2355BA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043113F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D68EA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2BFD9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CE1B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5C5BD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AF9BA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8B3321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F3E56A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40A916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79E86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671A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D37F7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0CDE9F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95C4F6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AB1BA21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0070DC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43AB7549" w14:textId="77777777" w:rsidTr="00570080">
                    <w:tc>
                      <w:tcPr>
                        <w:tcW w:w="5000" w:type="pct"/>
                      </w:tcPr>
                      <w:p w14:paraId="05E1D4C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A0BD900" w14:textId="77777777" w:rsidTr="00570080">
                    <w:tc>
                      <w:tcPr>
                        <w:tcW w:w="5000" w:type="pct"/>
                      </w:tcPr>
                      <w:p w14:paraId="23BF397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45EB416" w14:textId="77777777" w:rsidTr="00570080">
                    <w:tc>
                      <w:tcPr>
                        <w:tcW w:w="5000" w:type="pct"/>
                      </w:tcPr>
                      <w:p w14:paraId="3390C83E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A68A651" w14:textId="77777777" w:rsidTr="00570080">
                    <w:tc>
                      <w:tcPr>
                        <w:tcW w:w="5000" w:type="pct"/>
                      </w:tcPr>
                      <w:p w14:paraId="502F875C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481FE12" w14:textId="77777777" w:rsidTr="00570080">
                    <w:tc>
                      <w:tcPr>
                        <w:tcW w:w="5000" w:type="pct"/>
                      </w:tcPr>
                      <w:p w14:paraId="2BC15FB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12E5B48" w14:textId="77777777" w:rsidTr="00570080">
                    <w:tc>
                      <w:tcPr>
                        <w:tcW w:w="5000" w:type="pct"/>
                      </w:tcPr>
                      <w:p w14:paraId="79FCC56A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3DCCC5C" w14:textId="77777777" w:rsidTr="00570080">
                    <w:tc>
                      <w:tcPr>
                        <w:tcW w:w="5000" w:type="pct"/>
                      </w:tcPr>
                      <w:p w14:paraId="1A70C907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A4F7816" w14:textId="77777777" w:rsidTr="00570080">
                    <w:tc>
                      <w:tcPr>
                        <w:tcW w:w="5000" w:type="pct"/>
                      </w:tcPr>
                      <w:p w14:paraId="7898D5D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3132C30E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3808ABFD" w14:textId="0371BDF1" w:rsidTr="00FF79ED">
              <w:tc>
                <w:tcPr>
                  <w:tcW w:w="1250" w:type="pct"/>
                  <w:vAlign w:val="center"/>
                </w:tcPr>
                <w:p w14:paraId="2F382C86" w14:textId="77777777" w:rsidR="00114691" w:rsidRPr="00FF79ED" w:rsidRDefault="00114691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FF79E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114691" w:rsidRPr="00114691" w14:paraId="1E1D323D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0DCF6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97966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B30218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64037F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7027E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77011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2347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114691" w14:paraId="6186D4C6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D00A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AF3D9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D9CC4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7E892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049F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02C71F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DDF28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20AE4F5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C9DA89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58871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32A9D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697C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9D03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7496EF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CF0BF8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C8AB60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6FE903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EFD96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470E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C2D0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7461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8F28A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8D8096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B35EE62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7746CD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E3E8C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66375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6058F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0099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AC4950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852DAC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B3A8B24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F0709B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0C320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7349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A6C9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4928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53ACC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DD9F72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6EE67B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FF8BCC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6F93FD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CF51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3B60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AB3E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4C02C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ED1940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246660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6AE14BDE" w14:textId="77777777" w:rsidTr="00570080">
                    <w:tc>
                      <w:tcPr>
                        <w:tcW w:w="5000" w:type="pct"/>
                      </w:tcPr>
                      <w:p w14:paraId="6719FBE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A37F7E6" w14:textId="77777777" w:rsidTr="00570080">
                    <w:tc>
                      <w:tcPr>
                        <w:tcW w:w="5000" w:type="pct"/>
                      </w:tcPr>
                      <w:p w14:paraId="60286F0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C0F7062" w14:textId="77777777" w:rsidTr="00570080">
                    <w:tc>
                      <w:tcPr>
                        <w:tcW w:w="5000" w:type="pct"/>
                      </w:tcPr>
                      <w:p w14:paraId="202DE74E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3724D35" w14:textId="77777777" w:rsidTr="00570080">
                    <w:tc>
                      <w:tcPr>
                        <w:tcW w:w="5000" w:type="pct"/>
                      </w:tcPr>
                      <w:p w14:paraId="1757194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D023BD3" w14:textId="77777777" w:rsidTr="00570080">
                    <w:tc>
                      <w:tcPr>
                        <w:tcW w:w="5000" w:type="pct"/>
                      </w:tcPr>
                      <w:p w14:paraId="5308A08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FBAFFC1" w14:textId="77777777" w:rsidTr="00570080">
                    <w:tc>
                      <w:tcPr>
                        <w:tcW w:w="5000" w:type="pct"/>
                      </w:tcPr>
                      <w:p w14:paraId="29BDC1A7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70CFAAA" w14:textId="77777777" w:rsidTr="00570080">
                    <w:tc>
                      <w:tcPr>
                        <w:tcW w:w="5000" w:type="pct"/>
                      </w:tcPr>
                      <w:p w14:paraId="73F2720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C18B0C5" w14:textId="77777777" w:rsidTr="00570080">
                    <w:tc>
                      <w:tcPr>
                        <w:tcW w:w="5000" w:type="pct"/>
                      </w:tcPr>
                      <w:p w14:paraId="07F9254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54C2834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1469DF30" w14:textId="77777777" w:rsidR="00114691" w:rsidRPr="00FF79ED" w:rsidRDefault="00114691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FF79E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64612410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3E870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18ECC5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404AD7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3C497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19AE52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4154FB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660F2E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114691" w14:paraId="0513956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1572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6A194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57F6E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A8EF43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EFBF4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89A36B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4F022F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CC0E50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57391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368C7D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85C6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E59E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ABA8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2597C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FA385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31F9C6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1E405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970F7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8209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81A9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056B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A7D3F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23C3E9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09DF433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BF342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4123E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BE77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B3B5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119C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5D914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85B78C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6492B5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14D4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9F33A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E503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8E64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76C4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230B1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2E007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7330B4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0103DF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25D74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1125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87E8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9BCA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74FCC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D2C23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B208CE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5552F4D0" w14:textId="77777777" w:rsidTr="00570080">
                    <w:tc>
                      <w:tcPr>
                        <w:tcW w:w="5000" w:type="pct"/>
                      </w:tcPr>
                      <w:p w14:paraId="15400D82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E6AC011" w14:textId="77777777" w:rsidTr="00570080">
                    <w:tc>
                      <w:tcPr>
                        <w:tcW w:w="5000" w:type="pct"/>
                      </w:tcPr>
                      <w:p w14:paraId="6A86BF6E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CB01E39" w14:textId="77777777" w:rsidTr="00570080">
                    <w:tc>
                      <w:tcPr>
                        <w:tcW w:w="5000" w:type="pct"/>
                      </w:tcPr>
                      <w:p w14:paraId="7057359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0E70398" w14:textId="77777777" w:rsidTr="00570080">
                    <w:tc>
                      <w:tcPr>
                        <w:tcW w:w="5000" w:type="pct"/>
                      </w:tcPr>
                      <w:p w14:paraId="6B84636B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261D366" w14:textId="77777777" w:rsidTr="00570080">
                    <w:tc>
                      <w:tcPr>
                        <w:tcW w:w="5000" w:type="pct"/>
                      </w:tcPr>
                      <w:p w14:paraId="4981C4A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FF32DF6" w14:textId="77777777" w:rsidTr="00570080">
                    <w:tc>
                      <w:tcPr>
                        <w:tcW w:w="5000" w:type="pct"/>
                      </w:tcPr>
                      <w:p w14:paraId="4DF7A148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9EC472D" w14:textId="77777777" w:rsidTr="00570080">
                    <w:tc>
                      <w:tcPr>
                        <w:tcW w:w="5000" w:type="pct"/>
                      </w:tcPr>
                      <w:p w14:paraId="1F36F1F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A2A62B8" w14:textId="77777777" w:rsidTr="00570080">
                    <w:tc>
                      <w:tcPr>
                        <w:tcW w:w="5000" w:type="pct"/>
                      </w:tcPr>
                      <w:p w14:paraId="18734BA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3D906F76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5ABCB9D1" w14:textId="6910E273" w:rsidTr="00FF79ED">
              <w:tc>
                <w:tcPr>
                  <w:tcW w:w="1250" w:type="pct"/>
                  <w:vAlign w:val="center"/>
                </w:tcPr>
                <w:p w14:paraId="4E281F74" w14:textId="77777777" w:rsidR="00114691" w:rsidRPr="00FF79ED" w:rsidRDefault="00114691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FF79E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114691" w:rsidRPr="00114691" w14:paraId="38A3290B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B8C77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89D94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A2036C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69F2BE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9238D1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9A82F0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E294B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114691" w14:paraId="43AE21E1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6A5C2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DC66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1BB9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D60C43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A1249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0625F9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BAF3A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004BF53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A569E7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09FA0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973E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0F7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E9BC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A0C2F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325571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F6E63EB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12C7C9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B4717D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2B0F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AA99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843B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9CE98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576945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AB4D169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8FBFEC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69A19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8BF0D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61B1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ABC4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648DC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F601ED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05223C88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5D2B42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557A7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47A8E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6999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E947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16614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E5DB7D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6EC672C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D78D30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4447B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F728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A3A8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331F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FC48B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C3C1BE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377DC9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3F543EDA" w14:textId="77777777" w:rsidTr="00570080">
                    <w:tc>
                      <w:tcPr>
                        <w:tcW w:w="5000" w:type="pct"/>
                      </w:tcPr>
                      <w:p w14:paraId="5A425F7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A4B7DE9" w14:textId="77777777" w:rsidTr="00570080">
                    <w:tc>
                      <w:tcPr>
                        <w:tcW w:w="5000" w:type="pct"/>
                      </w:tcPr>
                      <w:p w14:paraId="1DFC120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BDC9DA3" w14:textId="77777777" w:rsidTr="00570080">
                    <w:tc>
                      <w:tcPr>
                        <w:tcW w:w="5000" w:type="pct"/>
                      </w:tcPr>
                      <w:p w14:paraId="6D2A53C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E13F681" w14:textId="77777777" w:rsidTr="00570080">
                    <w:tc>
                      <w:tcPr>
                        <w:tcW w:w="5000" w:type="pct"/>
                      </w:tcPr>
                      <w:p w14:paraId="29982D7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482FE32" w14:textId="77777777" w:rsidTr="00570080">
                    <w:tc>
                      <w:tcPr>
                        <w:tcW w:w="5000" w:type="pct"/>
                      </w:tcPr>
                      <w:p w14:paraId="6EE4A46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9255AEF" w14:textId="77777777" w:rsidTr="00570080">
                    <w:tc>
                      <w:tcPr>
                        <w:tcW w:w="5000" w:type="pct"/>
                      </w:tcPr>
                      <w:p w14:paraId="405E9FC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9719E7D" w14:textId="77777777" w:rsidTr="00570080">
                    <w:tc>
                      <w:tcPr>
                        <w:tcW w:w="5000" w:type="pct"/>
                      </w:tcPr>
                      <w:p w14:paraId="791E4608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0413DAF" w14:textId="77777777" w:rsidTr="00570080">
                    <w:tc>
                      <w:tcPr>
                        <w:tcW w:w="5000" w:type="pct"/>
                      </w:tcPr>
                      <w:p w14:paraId="36D9E55F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71E1777A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1B176A2" w14:textId="77777777" w:rsidR="00114691" w:rsidRPr="00FF79ED" w:rsidRDefault="00114691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FF79E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10F7938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77777777" w:rsidR="00114691" w:rsidRPr="00114691" w:rsidRDefault="00114691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77777777" w:rsidR="00114691" w:rsidRPr="00114691" w:rsidRDefault="00114691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77777777" w:rsidR="00114691" w:rsidRPr="00114691" w:rsidRDefault="00114691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77777777" w:rsidR="00114691" w:rsidRPr="00114691" w:rsidRDefault="00114691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77777777" w:rsidR="00114691" w:rsidRPr="00114691" w:rsidRDefault="00114691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77777777" w:rsidR="00114691" w:rsidRPr="00114691" w:rsidRDefault="00114691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77777777" w:rsidR="00114691" w:rsidRPr="00114691" w:rsidRDefault="00114691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114691" w14:paraId="23783DAC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44E10" w14:textId="7555789F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936B04" w14:textId="022B7079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7D62ED" w14:textId="622B638C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48FC35" w14:textId="3C2B340E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005C7D" w14:textId="0100A498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8FC14" w14:textId="6E1F5B43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1B6ED8" w14:textId="3F85F08A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093506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41F1C692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1D707CAA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516DEE39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4BBBDC64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5FBDA154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05CF6CA7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5A0BA351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75EA40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117AA319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44B96151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57F1CABF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69604BD9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02867F05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7447657D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080C94C9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F998A4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5CFB4C6D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092FF5ED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10898C59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5015280E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01EA828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7AD004A0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6FBD8BEA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00EC18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3E463AE8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4F584382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43B5F590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5AA1D3B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25986E3E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056BACFD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35D7C655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80785D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1775F94D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0753A68F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A637F0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076DA8A5" w14:textId="77777777" w:rsidTr="00570080">
                    <w:tc>
                      <w:tcPr>
                        <w:tcW w:w="5000" w:type="pct"/>
                      </w:tcPr>
                      <w:p w14:paraId="41E84A0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A883E93" w14:textId="77777777" w:rsidTr="00570080">
                    <w:tc>
                      <w:tcPr>
                        <w:tcW w:w="5000" w:type="pct"/>
                      </w:tcPr>
                      <w:p w14:paraId="14EB863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0794C1C" w14:textId="77777777" w:rsidTr="00570080">
                    <w:tc>
                      <w:tcPr>
                        <w:tcW w:w="5000" w:type="pct"/>
                      </w:tcPr>
                      <w:p w14:paraId="47D5646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8C6C81A" w14:textId="77777777" w:rsidTr="00570080">
                    <w:tc>
                      <w:tcPr>
                        <w:tcW w:w="5000" w:type="pct"/>
                      </w:tcPr>
                      <w:p w14:paraId="2869AAB6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0B42309" w14:textId="77777777" w:rsidTr="00570080">
                    <w:tc>
                      <w:tcPr>
                        <w:tcW w:w="5000" w:type="pct"/>
                      </w:tcPr>
                      <w:p w14:paraId="7CF7924A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043662C" w14:textId="77777777" w:rsidTr="00570080">
                    <w:tc>
                      <w:tcPr>
                        <w:tcW w:w="5000" w:type="pct"/>
                      </w:tcPr>
                      <w:p w14:paraId="59B0D76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A155B87" w14:textId="77777777" w:rsidTr="00570080">
                    <w:tc>
                      <w:tcPr>
                        <w:tcW w:w="5000" w:type="pct"/>
                      </w:tcPr>
                      <w:p w14:paraId="64B3A03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7825435" w14:textId="77777777" w:rsidTr="00570080">
                    <w:tc>
                      <w:tcPr>
                        <w:tcW w:w="5000" w:type="pct"/>
                      </w:tcPr>
                      <w:p w14:paraId="0065412F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47CC34C9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405FBD6D" w14:textId="0011E927" w:rsidTr="00FF79ED">
              <w:tc>
                <w:tcPr>
                  <w:tcW w:w="1250" w:type="pct"/>
                  <w:vAlign w:val="center"/>
                </w:tcPr>
                <w:p w14:paraId="679ED3E7" w14:textId="77777777" w:rsidR="00114691" w:rsidRPr="00FF79ED" w:rsidRDefault="00114691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FF79E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114691" w:rsidRPr="00114691" w14:paraId="5BD834A7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4395B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947B4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909098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07E6A5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28101A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FE65DA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961CB6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114691" w14:paraId="2B7B1662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68CFE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FC6D3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F7B053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440F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ACEAE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D1323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93F06C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D363C8D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C167B7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8AE06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0231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F087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39DD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BCD5A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61B3A9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CF8B916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4BDC51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3FC5D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5E74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679B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8430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09D25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994500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A0A1AAA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CE161A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6C1A4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93B7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AE8B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EC64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9F0DA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99D194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A76132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0ADEE5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9E09F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18B7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057A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F926F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19453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F4127D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785F1B0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ECAE0BF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1CBDB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7673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F1F8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9CF5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33CA1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9BD0A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F68E73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11040CAF" w14:textId="77777777" w:rsidTr="00570080">
                    <w:tc>
                      <w:tcPr>
                        <w:tcW w:w="5000" w:type="pct"/>
                      </w:tcPr>
                      <w:p w14:paraId="6DE54E9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FF6A088" w14:textId="77777777" w:rsidTr="00570080">
                    <w:tc>
                      <w:tcPr>
                        <w:tcW w:w="5000" w:type="pct"/>
                      </w:tcPr>
                      <w:p w14:paraId="636760BA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C2DD0ED" w14:textId="77777777" w:rsidTr="00570080">
                    <w:tc>
                      <w:tcPr>
                        <w:tcW w:w="5000" w:type="pct"/>
                      </w:tcPr>
                      <w:p w14:paraId="0379368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FB0B87A" w14:textId="77777777" w:rsidTr="00570080">
                    <w:tc>
                      <w:tcPr>
                        <w:tcW w:w="5000" w:type="pct"/>
                      </w:tcPr>
                      <w:p w14:paraId="64B505E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3CDA22D" w14:textId="77777777" w:rsidTr="00570080">
                    <w:tc>
                      <w:tcPr>
                        <w:tcW w:w="5000" w:type="pct"/>
                      </w:tcPr>
                      <w:p w14:paraId="09A1EB5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08C1E41" w14:textId="77777777" w:rsidTr="00570080">
                    <w:tc>
                      <w:tcPr>
                        <w:tcW w:w="5000" w:type="pct"/>
                      </w:tcPr>
                      <w:p w14:paraId="22D355B7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DCCE97D" w14:textId="77777777" w:rsidTr="00570080">
                    <w:tc>
                      <w:tcPr>
                        <w:tcW w:w="5000" w:type="pct"/>
                      </w:tcPr>
                      <w:p w14:paraId="3A71761C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7CC9AFF" w14:textId="77777777" w:rsidTr="00570080">
                    <w:tc>
                      <w:tcPr>
                        <w:tcW w:w="5000" w:type="pct"/>
                      </w:tcPr>
                      <w:p w14:paraId="292627AB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632E0932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2287A22" w14:textId="77777777" w:rsidR="00114691" w:rsidRPr="00FF79ED" w:rsidRDefault="00114691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FF79E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55206E9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E26191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C5AADB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8495B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6311F0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3CA8C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6E5D0F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F5007C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114691" w14:paraId="7D7771FE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F4CA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6C8C8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87D3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C8CD8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2458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B24BCB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29F55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E7CB4B8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5D0FB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2FBAD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087A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0E39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6F99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29789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BC2FA6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E2F5E9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12DC04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36179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3033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F6A9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9D8C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D6E81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53782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3F5EC1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4D14C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223603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7EDB4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EB92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244A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7BF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2E72C6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AB9CB3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C6F5093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72FAE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0788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C187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2CBF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7BAEB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A8A55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24CE83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4B63C93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3E985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6F94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5F10F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DA53D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8F85E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CF482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630266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5240AC90" w14:textId="77777777" w:rsidTr="00570080">
                    <w:tc>
                      <w:tcPr>
                        <w:tcW w:w="5000" w:type="pct"/>
                      </w:tcPr>
                      <w:p w14:paraId="3F62F43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CF61175" w14:textId="77777777" w:rsidTr="00570080">
                    <w:tc>
                      <w:tcPr>
                        <w:tcW w:w="5000" w:type="pct"/>
                      </w:tcPr>
                      <w:p w14:paraId="1628F97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EDD2FBA" w14:textId="77777777" w:rsidTr="00570080">
                    <w:tc>
                      <w:tcPr>
                        <w:tcW w:w="5000" w:type="pct"/>
                      </w:tcPr>
                      <w:p w14:paraId="4708923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C30B007" w14:textId="77777777" w:rsidTr="00570080">
                    <w:tc>
                      <w:tcPr>
                        <w:tcW w:w="5000" w:type="pct"/>
                      </w:tcPr>
                      <w:p w14:paraId="767CC8CF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E90F7A8" w14:textId="77777777" w:rsidTr="00570080">
                    <w:tc>
                      <w:tcPr>
                        <w:tcW w:w="5000" w:type="pct"/>
                      </w:tcPr>
                      <w:p w14:paraId="62DDB5B6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0CC632F" w14:textId="77777777" w:rsidTr="00570080">
                    <w:tc>
                      <w:tcPr>
                        <w:tcW w:w="5000" w:type="pct"/>
                      </w:tcPr>
                      <w:p w14:paraId="4A79E17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6E3DC6B" w14:textId="77777777" w:rsidTr="00570080">
                    <w:tc>
                      <w:tcPr>
                        <w:tcW w:w="5000" w:type="pct"/>
                      </w:tcPr>
                      <w:p w14:paraId="7C05D5B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E3C3635" w14:textId="77777777" w:rsidTr="00570080">
                    <w:tc>
                      <w:tcPr>
                        <w:tcW w:w="5000" w:type="pct"/>
                      </w:tcPr>
                      <w:p w14:paraId="6E8BA4BF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4A2A2062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15D27DDE" w14:textId="77777777" w:rsidTr="00FF79ED">
              <w:tc>
                <w:tcPr>
                  <w:tcW w:w="1250" w:type="pct"/>
                  <w:vAlign w:val="center"/>
                </w:tcPr>
                <w:p w14:paraId="4DF12147" w14:textId="77777777" w:rsidR="00114691" w:rsidRPr="00FF79ED" w:rsidRDefault="00114691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FF79E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52447A13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966E92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1C9F58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D7AD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73C01F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9E288C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86610B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45C933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114691" w14:paraId="3AAA437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C0ED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A2CD3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A8634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F60EB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9E32A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092945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8133BB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BD7AC2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0EBA88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AC99D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65DF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FA18D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5696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868D6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CA8EDE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18B2BD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BF4DF7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2CA23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8836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5FBAF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52663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E9E8D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B540FF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BCF105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31D893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26A12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0633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A912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FD8D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E8F1E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531A9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AE269E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B29B5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FD57B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B6A9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4EB9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FA7D3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60F90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7FCCD9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B7BE105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05072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EF328F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73934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60A6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9AB6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202E9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672B9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DC77F6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697EC36B" w14:textId="77777777" w:rsidTr="00570080">
                    <w:tc>
                      <w:tcPr>
                        <w:tcW w:w="5000" w:type="pct"/>
                      </w:tcPr>
                      <w:p w14:paraId="66F89526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B78AA30" w14:textId="77777777" w:rsidTr="00570080">
                    <w:tc>
                      <w:tcPr>
                        <w:tcW w:w="5000" w:type="pct"/>
                      </w:tcPr>
                      <w:p w14:paraId="3F1BE04C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6556494" w14:textId="77777777" w:rsidTr="00570080">
                    <w:tc>
                      <w:tcPr>
                        <w:tcW w:w="5000" w:type="pct"/>
                      </w:tcPr>
                      <w:p w14:paraId="4F25C077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BD52377" w14:textId="77777777" w:rsidTr="00570080">
                    <w:tc>
                      <w:tcPr>
                        <w:tcW w:w="5000" w:type="pct"/>
                      </w:tcPr>
                      <w:p w14:paraId="4500695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39B4683" w14:textId="77777777" w:rsidTr="00570080">
                    <w:tc>
                      <w:tcPr>
                        <w:tcW w:w="5000" w:type="pct"/>
                      </w:tcPr>
                      <w:p w14:paraId="7ABE5A4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EAEFA0F" w14:textId="77777777" w:rsidTr="00570080">
                    <w:tc>
                      <w:tcPr>
                        <w:tcW w:w="5000" w:type="pct"/>
                      </w:tcPr>
                      <w:p w14:paraId="26ED0A4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FAD5D73" w14:textId="77777777" w:rsidTr="00570080">
                    <w:tc>
                      <w:tcPr>
                        <w:tcW w:w="5000" w:type="pct"/>
                      </w:tcPr>
                      <w:p w14:paraId="49BC163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E78283B" w14:textId="77777777" w:rsidTr="00570080">
                    <w:tc>
                      <w:tcPr>
                        <w:tcW w:w="5000" w:type="pct"/>
                      </w:tcPr>
                      <w:p w14:paraId="48E6EF53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54F313FF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2AA4301" w14:textId="77777777" w:rsidR="00114691" w:rsidRPr="00FF79ED" w:rsidRDefault="00114691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FF79E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314C28C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D969CA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C2E7F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075E2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73E55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F3DE9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6F760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ACEEA6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114691" w14:paraId="1F2D9BB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C619C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821A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F6073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740DBF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40168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C1C98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1C2DF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070BC58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3BB5F8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C595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B56C3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C449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129B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9C318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DE4E5A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44BA61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FF65A2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ED705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CBD0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DCC6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7713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051F5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4F659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CD9117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EF66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AF9C8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15532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3735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C42E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F1BE3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8DC55C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8B2D0F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E80FC0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511F3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73AD3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8933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03467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24B1F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8C539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818B27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080CA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9D94D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2443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F41A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6777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0E086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2508B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5312C1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644EE1E7" w14:textId="77777777" w:rsidTr="00570080">
                    <w:tc>
                      <w:tcPr>
                        <w:tcW w:w="5000" w:type="pct"/>
                      </w:tcPr>
                      <w:p w14:paraId="42AC3A8C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50C5D6A" w14:textId="77777777" w:rsidTr="00570080">
                    <w:tc>
                      <w:tcPr>
                        <w:tcW w:w="5000" w:type="pct"/>
                      </w:tcPr>
                      <w:p w14:paraId="413D3AFA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33AD439" w14:textId="77777777" w:rsidTr="00570080">
                    <w:tc>
                      <w:tcPr>
                        <w:tcW w:w="5000" w:type="pct"/>
                      </w:tcPr>
                      <w:p w14:paraId="2668881F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CC7F5D7" w14:textId="77777777" w:rsidTr="00570080">
                    <w:tc>
                      <w:tcPr>
                        <w:tcW w:w="5000" w:type="pct"/>
                      </w:tcPr>
                      <w:p w14:paraId="52EC42B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0526FF0" w14:textId="77777777" w:rsidTr="00570080">
                    <w:tc>
                      <w:tcPr>
                        <w:tcW w:w="5000" w:type="pct"/>
                      </w:tcPr>
                      <w:p w14:paraId="2E2F1C03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86D92DD" w14:textId="77777777" w:rsidTr="00570080">
                    <w:tc>
                      <w:tcPr>
                        <w:tcW w:w="5000" w:type="pct"/>
                      </w:tcPr>
                      <w:p w14:paraId="559D23A7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BABD6B9" w14:textId="77777777" w:rsidTr="00570080">
                    <w:tc>
                      <w:tcPr>
                        <w:tcW w:w="5000" w:type="pct"/>
                      </w:tcPr>
                      <w:p w14:paraId="6EA7EFEA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01104D2" w14:textId="77777777" w:rsidTr="00570080">
                    <w:tc>
                      <w:tcPr>
                        <w:tcW w:w="5000" w:type="pct"/>
                      </w:tcPr>
                      <w:p w14:paraId="4A5954A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6A0325EA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68840F5C" w14:textId="77777777" w:rsidTr="00FF79ED">
              <w:tc>
                <w:tcPr>
                  <w:tcW w:w="1250" w:type="pct"/>
                  <w:vAlign w:val="center"/>
                </w:tcPr>
                <w:p w14:paraId="29B3C6F1" w14:textId="77777777" w:rsidR="00114691" w:rsidRPr="00FF79ED" w:rsidRDefault="00114691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FF79E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6BCFBA8A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E3C35F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CAF9B6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DAB207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EC9A92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2BFAF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0851A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EF8E7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114691" w14:paraId="3DBA85FE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42D7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0959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3731D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7F241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97BE2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65A791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DA4CA0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C942E1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7B3426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066CA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37F0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D6EF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796E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5288E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E1CD77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87A77E1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BB801D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2C646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4E3E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864B3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BCE9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14D19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27948B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3556D7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D55D56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E94C2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C402D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6D26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3251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1E0FB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E0D4ED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5B21961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F55B1F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98557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3E48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2627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81FC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83077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984C41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F929EBB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C8467D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8FA50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9D64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5F37F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3D3F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718D3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2020AE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67006C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6EC3FACA" w14:textId="77777777" w:rsidTr="00570080">
                    <w:tc>
                      <w:tcPr>
                        <w:tcW w:w="5000" w:type="pct"/>
                      </w:tcPr>
                      <w:p w14:paraId="6CDCD428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0DE8606" w14:textId="77777777" w:rsidTr="00570080">
                    <w:tc>
                      <w:tcPr>
                        <w:tcW w:w="5000" w:type="pct"/>
                      </w:tcPr>
                      <w:p w14:paraId="6F7905C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3F09B08" w14:textId="77777777" w:rsidTr="00570080">
                    <w:tc>
                      <w:tcPr>
                        <w:tcW w:w="5000" w:type="pct"/>
                      </w:tcPr>
                      <w:p w14:paraId="43C83D9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697E6C9" w14:textId="77777777" w:rsidTr="00570080">
                    <w:tc>
                      <w:tcPr>
                        <w:tcW w:w="5000" w:type="pct"/>
                      </w:tcPr>
                      <w:p w14:paraId="70786A6E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757EFD6" w14:textId="77777777" w:rsidTr="00570080">
                    <w:tc>
                      <w:tcPr>
                        <w:tcW w:w="5000" w:type="pct"/>
                      </w:tcPr>
                      <w:p w14:paraId="1C7D8B5B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3338A10" w14:textId="77777777" w:rsidTr="00570080">
                    <w:tc>
                      <w:tcPr>
                        <w:tcW w:w="5000" w:type="pct"/>
                      </w:tcPr>
                      <w:p w14:paraId="2398AD0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A1B0D10" w14:textId="77777777" w:rsidTr="00570080">
                    <w:tc>
                      <w:tcPr>
                        <w:tcW w:w="5000" w:type="pct"/>
                      </w:tcPr>
                      <w:p w14:paraId="5B446672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E86A8D7" w14:textId="77777777" w:rsidTr="00570080">
                    <w:tc>
                      <w:tcPr>
                        <w:tcW w:w="5000" w:type="pct"/>
                      </w:tcPr>
                      <w:p w14:paraId="2AD0FD0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881690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B75DE77" w14:textId="77777777" w:rsidR="00114691" w:rsidRPr="00FF79ED" w:rsidRDefault="00114691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FF79E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5E759FC4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4457C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4A801C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2198C0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EDCAC6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8903A5" w14:textId="77777777" w:rsidR="00114691" w:rsidRPr="00114691" w:rsidRDefault="00114691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5D9235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EB6BE" w14:textId="77777777" w:rsidR="00114691" w:rsidRPr="00114691" w:rsidRDefault="00114691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1469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114691" w14:paraId="39791B8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7F0F1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222D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AEA0BD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9535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DE306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F3C180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531C80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35C7DD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224A1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80F66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8865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6535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79F4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70206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856ABD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58DF02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55AA1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6B9C5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9508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246B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FE33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CEE82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A69AD0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5AE31D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14228A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1DB85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624F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41FFF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C496F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A1252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7DBC51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987417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B9CFD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67CF7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FBA7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128B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3EB3F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47F8A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DBF0D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A9C8F09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E77A13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4310CD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889E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E248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C13D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17C1D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A3450A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D6585F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0C703A92" w14:textId="77777777" w:rsidTr="00570080">
                    <w:tc>
                      <w:tcPr>
                        <w:tcW w:w="5000" w:type="pct"/>
                      </w:tcPr>
                      <w:p w14:paraId="07F2E60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EE5589F" w14:textId="77777777" w:rsidTr="00570080">
                    <w:tc>
                      <w:tcPr>
                        <w:tcW w:w="5000" w:type="pct"/>
                      </w:tcPr>
                      <w:p w14:paraId="4883AF3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836F3C7" w14:textId="77777777" w:rsidTr="00570080">
                    <w:tc>
                      <w:tcPr>
                        <w:tcW w:w="5000" w:type="pct"/>
                      </w:tcPr>
                      <w:p w14:paraId="3F85B9D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BDAC840" w14:textId="77777777" w:rsidTr="00570080">
                    <w:tc>
                      <w:tcPr>
                        <w:tcW w:w="5000" w:type="pct"/>
                      </w:tcPr>
                      <w:p w14:paraId="3F32D323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CDAC4AE" w14:textId="77777777" w:rsidTr="00570080">
                    <w:tc>
                      <w:tcPr>
                        <w:tcW w:w="5000" w:type="pct"/>
                      </w:tcPr>
                      <w:p w14:paraId="3340ED42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A9E6A6E" w14:textId="77777777" w:rsidTr="00570080">
                    <w:tc>
                      <w:tcPr>
                        <w:tcW w:w="5000" w:type="pct"/>
                      </w:tcPr>
                      <w:p w14:paraId="4FB840E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2002F08" w14:textId="77777777" w:rsidTr="00570080">
                    <w:tc>
                      <w:tcPr>
                        <w:tcW w:w="5000" w:type="pct"/>
                      </w:tcPr>
                      <w:p w14:paraId="5A65E49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8B32D47" w14:textId="77777777" w:rsidTr="00570080">
                    <w:tc>
                      <w:tcPr>
                        <w:tcW w:w="5000" w:type="pct"/>
                      </w:tcPr>
                      <w:p w14:paraId="2C191123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0F0907FC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114691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  <w:bookmarkStart w:id="2" w:name="_GoBack"/>
        <w:bookmarkEnd w:id="2"/>
      </w:tr>
    </w:tbl>
    <w:p w14:paraId="2B3E424A" w14:textId="1DF0A038" w:rsidR="00F93E3B" w:rsidRPr="00FF79ED" w:rsidRDefault="00F93E3B" w:rsidP="00FF79ED">
      <w:pPr>
        <w:pStyle w:val="a5"/>
        <w:rPr>
          <w:noProof/>
          <w:color w:val="auto"/>
          <w:sz w:val="2"/>
          <w:szCs w:val="2"/>
        </w:rPr>
      </w:pPr>
    </w:p>
    <w:sectPr w:rsidR="00F93E3B" w:rsidRPr="00FF79ED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2EA2" w14:textId="77777777" w:rsidR="007A0490" w:rsidRDefault="007A0490">
      <w:pPr>
        <w:spacing w:after="0"/>
      </w:pPr>
      <w:r>
        <w:separator/>
      </w:r>
    </w:p>
  </w:endnote>
  <w:endnote w:type="continuationSeparator" w:id="0">
    <w:p w14:paraId="6D421C4A" w14:textId="77777777" w:rsidR="007A0490" w:rsidRDefault="007A04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F124F" w14:textId="77777777" w:rsidR="007A0490" w:rsidRDefault="007A0490">
      <w:pPr>
        <w:spacing w:after="0"/>
      </w:pPr>
      <w:r>
        <w:separator/>
      </w:r>
    </w:p>
  </w:footnote>
  <w:footnote w:type="continuationSeparator" w:id="0">
    <w:p w14:paraId="554B6746" w14:textId="77777777" w:rsidR="007A0490" w:rsidRDefault="007A04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873DA"/>
    <w:rsid w:val="00097A25"/>
    <w:rsid w:val="000A5A57"/>
    <w:rsid w:val="00114691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68AA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A0490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0FA"/>
    <w:rsid w:val="00BE1C82"/>
    <w:rsid w:val="00BE5AB8"/>
    <w:rsid w:val="00C44DFB"/>
    <w:rsid w:val="00C6519B"/>
    <w:rsid w:val="00C70F21"/>
    <w:rsid w:val="00C7354B"/>
    <w:rsid w:val="00C91F9B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2020-05-13T12:22:00Z</dcterms:created>
  <dcterms:modified xsi:type="dcterms:W3CDTF">2020-05-13T12:22:00Z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