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AB56B7" w14:paraId="40983BE3" w14:textId="77777777" w:rsidTr="00644D11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AB56B7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AB56B7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5FA46952" w:rsidR="00C31DC7" w:rsidRPr="00A5559C" w:rsidRDefault="00C31DC7" w:rsidP="0087060A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27EF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A2C9D" w:rsidRPr="00AB56B7" w14:paraId="12631D92" w14:textId="77777777" w:rsidTr="00A5559C">
              <w:tc>
                <w:tcPr>
                  <w:tcW w:w="2500" w:type="pct"/>
                </w:tcPr>
                <w:p w14:paraId="47379AB1" w14:textId="77777777" w:rsidR="004A2C9D" w:rsidRPr="00AB56B7" w:rsidRDefault="004A2C9D" w:rsidP="004A2C9D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4A2C9D" w:rsidRPr="00AB56B7" w14:paraId="666A8DBE" w14:textId="77777777" w:rsidTr="001E1C7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B3656A3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A678FE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C7094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F7C279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EC543B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681EB9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6F5707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A2C9D" w:rsidRPr="00AB56B7" w14:paraId="4122EFB3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CCA8F0" w14:textId="5E01EDE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79BCC7" w14:textId="62A86401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C03F8" w14:textId="2EB35391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412D96" w14:textId="396115AE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7ED44B" w14:textId="0E193FC4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A3244D" w14:textId="22C3164A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2B47CC1" w14:textId="1D39AAF0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2C9D" w:rsidRPr="00AB56B7" w14:paraId="28C7926E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527BF8" w14:textId="0FAD695F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AC00C" w14:textId="239477E2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65603" w14:textId="390E7ACB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EA023" w14:textId="65616B81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C2198A" w14:textId="182B386D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5A66CD" w14:textId="7010525D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3268BA1" w14:textId="27325A4D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2C9D" w:rsidRPr="00AB56B7" w14:paraId="33C1025F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495204" w14:textId="29530E25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DC24F1" w14:textId="5CB89FB9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8201F4" w14:textId="3988A0F2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919D4C" w14:textId="311C6221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4C342B" w14:textId="371A7FAC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7A1B01" w14:textId="44954550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E6AD6D9" w14:textId="2AC71E79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2C9D" w:rsidRPr="00AB56B7" w14:paraId="4F21994D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E84D18E" w14:textId="03A1D508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67DC4D" w14:textId="40D672AB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7B33C9" w14:textId="750D38A9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7EA09B" w14:textId="1701820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E41413" w14:textId="23AA0F85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E31ED4" w14:textId="0C64E2D8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283A8" w14:textId="001FC95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2C9D" w:rsidRPr="00AB56B7" w14:paraId="2B65D427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702ED92" w14:textId="4CF1E3EC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60E8A3" w14:textId="0DB19055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C96C96" w14:textId="1C800EFB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57993F" w14:textId="40D1800F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9EEF4F" w14:textId="08EB8C84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4F9958" w14:textId="3B3AEB2F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BA9152" w14:textId="66716C02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2C9D" w:rsidRPr="00AB56B7" w14:paraId="2122022E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C889C14" w14:textId="1E4C5DB3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D8A926" w14:textId="35FA7A5B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DD046" w14:textId="7777777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8BF37C" w14:textId="7777777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089EA8" w14:textId="7777777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BB7F3A" w14:textId="7777777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0CB900" w14:textId="7777777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4A2C9D" w:rsidRPr="00AB56B7" w:rsidRDefault="004A2C9D" w:rsidP="004A2C9D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A3697BE" w14:textId="77777777" w:rsidR="004A2C9D" w:rsidRPr="00AB56B7" w:rsidRDefault="004A2C9D" w:rsidP="004A2C9D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4A2C9D" w:rsidRPr="00AB56B7" w14:paraId="14435B53" w14:textId="77777777" w:rsidTr="001E1C7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6824B8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598BC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D141BB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D3902F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4F0841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C93C2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BD53C3" w14:textId="77777777" w:rsidR="004A2C9D" w:rsidRPr="00622A4A" w:rsidRDefault="004A2C9D" w:rsidP="004A2C9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A2C9D" w:rsidRPr="00AB56B7" w14:paraId="50366BE4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7133FD0" w14:textId="1E286746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840566" w14:textId="4D7EEF11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CFF731" w14:textId="5F77AD9F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4AE42D" w14:textId="203F9C0A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204FDD" w14:textId="1E1517D5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A4AFFF" w14:textId="589F48A3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B0093E4" w14:textId="28EE9495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2C9D" w:rsidRPr="00AB56B7" w14:paraId="3E474BBB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2D5F067" w14:textId="5D5E00E4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492CE" w14:textId="2E21BD72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0DE8D" w14:textId="077469F3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D6887C" w14:textId="67F3068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3EDEE8" w14:textId="63C19A41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FA264C" w14:textId="75067216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9C1E67" w14:textId="0A11D57D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2C9D" w:rsidRPr="00AB56B7" w14:paraId="3E86481B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0311781" w14:textId="1D6B666C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5F9026" w14:textId="4009374B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29C4F1" w14:textId="225F9B32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7521CD" w14:textId="2974776A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9E7D8E" w14:textId="06D66481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438062" w14:textId="780153B1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A11A9A" w14:textId="72ABEDE8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2C9D" w:rsidRPr="00AB56B7" w14:paraId="3293F1B9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891C8F" w14:textId="5A62A86B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19713D" w14:textId="6698984B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1A2273" w14:textId="253625AC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A88831" w14:textId="7EE39843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7DA7A7" w14:textId="6CEC8B6B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958210" w14:textId="1D78BE9F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0AB9C31" w14:textId="7174A0EB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2C9D" w:rsidRPr="00AB56B7" w14:paraId="33B65D5E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0AD0B97" w14:textId="4DCF7602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28157" w14:textId="3F39B704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8A639" w14:textId="1604EEC8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1D945A" w14:textId="6B87BB3A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D10AA6" w14:textId="076C8098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1B3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9266DB" w14:textId="5496199C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280D69E" w14:textId="135B67B5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2C9D" w:rsidRPr="00AB56B7" w14:paraId="23FE8DE5" w14:textId="77777777" w:rsidTr="001E1C7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289D30" w14:textId="05A652A6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232391" w14:textId="3C0258BB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27EF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181F28" w14:textId="7777777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702531" w14:textId="7777777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4F6C3E" w14:textId="7777777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F85D25" w14:textId="7777777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B1A1E06" w14:textId="77777777" w:rsidR="004A2C9D" w:rsidRPr="00AB56B7" w:rsidRDefault="004A2C9D" w:rsidP="004A2C9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4A2C9D" w:rsidRPr="00AB56B7" w:rsidRDefault="004A2C9D" w:rsidP="004A2C9D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4A2C9D" w:rsidRPr="00AB56B7" w14:paraId="370E8358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4A2C9D" w14:paraId="77740728" w14:textId="77777777" w:rsidTr="001E1C77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0BA55A2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6F4CBFF0" w14:textId="77777777" w:rsidTr="001E1C77">
                    <w:tc>
                      <w:tcPr>
                        <w:tcW w:w="5000" w:type="pct"/>
                      </w:tcPr>
                      <w:p w14:paraId="39438B88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4B7BBB2E" w14:textId="77777777" w:rsidTr="001E1C77">
                    <w:tc>
                      <w:tcPr>
                        <w:tcW w:w="5000" w:type="pct"/>
                      </w:tcPr>
                      <w:p w14:paraId="6E6C4ABA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009758D5" w14:textId="77777777" w:rsidTr="001E1C77">
                    <w:tc>
                      <w:tcPr>
                        <w:tcW w:w="5000" w:type="pct"/>
                      </w:tcPr>
                      <w:p w14:paraId="64C8A60E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73167313" w14:textId="77777777" w:rsidTr="001E1C77">
                    <w:tc>
                      <w:tcPr>
                        <w:tcW w:w="5000" w:type="pct"/>
                      </w:tcPr>
                      <w:p w14:paraId="49378C84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0733D61D" w14:textId="77777777" w:rsidTr="001E1C77">
                    <w:tc>
                      <w:tcPr>
                        <w:tcW w:w="5000" w:type="pct"/>
                      </w:tcPr>
                      <w:p w14:paraId="3F49A460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0DF14FB0" w14:textId="77777777" w:rsidTr="001E1C77">
                    <w:tc>
                      <w:tcPr>
                        <w:tcW w:w="5000" w:type="pct"/>
                      </w:tcPr>
                      <w:p w14:paraId="6AA9C4D7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5237E7AB" w14:textId="77777777" w:rsidTr="001E1C77">
                    <w:tc>
                      <w:tcPr>
                        <w:tcW w:w="5000" w:type="pct"/>
                      </w:tcPr>
                      <w:p w14:paraId="7D8AD5C5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5A63051B" w14:textId="77777777" w:rsidTr="001E1C77">
                    <w:tc>
                      <w:tcPr>
                        <w:tcW w:w="5000" w:type="pct"/>
                      </w:tcPr>
                      <w:p w14:paraId="45BF63C3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4A2C9D" w:rsidRPr="00AB56B7" w:rsidRDefault="004A2C9D" w:rsidP="004A2C9D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4A2C9D" w14:paraId="5B806701" w14:textId="77777777" w:rsidTr="001E1C77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7964921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5CD9D6D5" w14:textId="77777777" w:rsidTr="001E1C77">
                    <w:tc>
                      <w:tcPr>
                        <w:tcW w:w="5000" w:type="pct"/>
                      </w:tcPr>
                      <w:p w14:paraId="67FC807B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0660ED35" w14:textId="77777777" w:rsidTr="001E1C77">
                    <w:tc>
                      <w:tcPr>
                        <w:tcW w:w="5000" w:type="pct"/>
                      </w:tcPr>
                      <w:p w14:paraId="2C1395A7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638F9D93" w14:textId="77777777" w:rsidTr="001E1C77">
                    <w:tc>
                      <w:tcPr>
                        <w:tcW w:w="5000" w:type="pct"/>
                      </w:tcPr>
                      <w:p w14:paraId="4F78ACF2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7A1DDAD4" w14:textId="77777777" w:rsidTr="001E1C77">
                    <w:tc>
                      <w:tcPr>
                        <w:tcW w:w="5000" w:type="pct"/>
                      </w:tcPr>
                      <w:p w14:paraId="179CEC31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32186429" w14:textId="77777777" w:rsidTr="001E1C77">
                    <w:tc>
                      <w:tcPr>
                        <w:tcW w:w="5000" w:type="pct"/>
                      </w:tcPr>
                      <w:p w14:paraId="6660FEB5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32738DDD" w14:textId="77777777" w:rsidTr="001E1C77">
                    <w:tc>
                      <w:tcPr>
                        <w:tcW w:w="5000" w:type="pct"/>
                      </w:tcPr>
                      <w:p w14:paraId="6CC73CC7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6953CDBB" w14:textId="77777777" w:rsidTr="001E1C77">
                    <w:tc>
                      <w:tcPr>
                        <w:tcW w:w="5000" w:type="pct"/>
                      </w:tcPr>
                      <w:p w14:paraId="16161C99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4A2C9D" w14:paraId="10AF59AC" w14:textId="77777777" w:rsidTr="001E1C77">
                    <w:tc>
                      <w:tcPr>
                        <w:tcW w:w="5000" w:type="pct"/>
                      </w:tcPr>
                      <w:p w14:paraId="4F0868F5" w14:textId="77777777" w:rsidR="004A2C9D" w:rsidRDefault="004A2C9D" w:rsidP="004A2C9D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4A2C9D" w:rsidRPr="00AB56B7" w:rsidRDefault="004A2C9D" w:rsidP="004A2C9D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22A4A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622A4A" w:rsidRDefault="00F93E3B" w:rsidP="00622A4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F93E3B" w:rsidRPr="00622A4A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6C915" w14:textId="77777777" w:rsidR="000E7817" w:rsidRDefault="000E7817">
      <w:pPr>
        <w:spacing w:after="0"/>
      </w:pPr>
      <w:r>
        <w:separator/>
      </w:r>
    </w:p>
  </w:endnote>
  <w:endnote w:type="continuationSeparator" w:id="0">
    <w:p w14:paraId="646F0F6F" w14:textId="77777777" w:rsidR="000E7817" w:rsidRDefault="000E78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36867" w14:textId="77777777" w:rsidR="000E7817" w:rsidRDefault="000E7817">
      <w:pPr>
        <w:spacing w:after="0"/>
      </w:pPr>
      <w:r>
        <w:separator/>
      </w:r>
    </w:p>
  </w:footnote>
  <w:footnote w:type="continuationSeparator" w:id="0">
    <w:p w14:paraId="6F9ED10F" w14:textId="77777777" w:rsidR="000E7817" w:rsidRDefault="000E78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81B37"/>
    <w:rsid w:val="00097A25"/>
    <w:rsid w:val="000A5A57"/>
    <w:rsid w:val="000E781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2C9D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433DD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027EF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2020-05-14T18:51:00Z</dcterms:created>
  <dcterms:modified xsi:type="dcterms:W3CDTF">2020-05-14T18:51:00Z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