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644D11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6791DC56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81B37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A2C9D" w:rsidRPr="00AB56B7" w14:paraId="12631D92" w14:textId="77777777" w:rsidTr="00A5559C">
              <w:tc>
                <w:tcPr>
                  <w:tcW w:w="2500" w:type="pct"/>
                </w:tcPr>
                <w:p w14:paraId="47379AB1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A2C9D" w:rsidRPr="00AB56B7" w14:paraId="666A8DBE" w14:textId="77777777" w:rsidTr="001E1C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3656A3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A678FE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C7094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7C279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EC543B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681EB9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F5707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A2C9D" w:rsidRPr="00AB56B7" w14:paraId="4122EFB3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CCA8F0" w14:textId="195595E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79BCC7" w14:textId="6BABEA0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03F8" w14:textId="3D37D1BE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12D96" w14:textId="3461844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7ED44B" w14:textId="03C1A73E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A3244D" w14:textId="209DFFC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B47CC1" w14:textId="7AACB80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8C7926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527BF8" w14:textId="440D42B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AC00C" w14:textId="5EDE731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65603" w14:textId="5C1FC1A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EA023" w14:textId="4E70F87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2198A" w14:textId="0353F04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A66CD" w14:textId="7D7398F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3268BA1" w14:textId="1E9E7B1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3C1025F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495204" w14:textId="3BC4E3B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DC24F1" w14:textId="057488F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8201F4" w14:textId="41D167E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19D4C" w14:textId="36D7A23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C342B" w14:textId="5519700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7A1B01" w14:textId="0CA919A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E6AD6D9" w14:textId="185C1E9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4F21994D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E84D18E" w14:textId="3E6CCC2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7DC4D" w14:textId="60D0A96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7B33C9" w14:textId="2EEF1AA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EA09B" w14:textId="7EB4136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41413" w14:textId="763B07B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E31ED4" w14:textId="022F3CF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283A8" w14:textId="1DB7A51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B65D427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02ED92" w14:textId="20A4CC3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0E8A3" w14:textId="78F9705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C96C96" w14:textId="43951F0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7993F" w14:textId="533214F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EEF4F" w14:textId="4222D79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F9958" w14:textId="12EC520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BA9152" w14:textId="6DA0C37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122022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889C14" w14:textId="0A41E7B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D8A926" w14:textId="0922DC5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DD046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8BF37C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089EA8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BB7F3A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CB900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3697BE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A2C9D" w:rsidRPr="00AB56B7" w14:paraId="14435B53" w14:textId="77777777" w:rsidTr="001E1C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6824B8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598BC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D141BB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D3902F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F0841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C93C2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BD53C3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A2C9D" w:rsidRPr="00AB56B7" w14:paraId="50366BE4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133FD0" w14:textId="199A46D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840566" w14:textId="3119E85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CFF731" w14:textId="1DBD4C0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AE42D" w14:textId="75F3CFE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204FDD" w14:textId="06D5156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A4AFFF" w14:textId="59860BA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0093E4" w14:textId="46C9891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E474BBB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D5F067" w14:textId="0AD8CF4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492CE" w14:textId="4A0E3A6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0DE8D" w14:textId="38EB121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D6887C" w14:textId="28EC3D3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EDEE8" w14:textId="73E60EB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FA264C" w14:textId="6C7DA58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9C1E67" w14:textId="63C93B2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E86481B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0311781" w14:textId="4300EB4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F9026" w14:textId="120AAFA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29C4F1" w14:textId="13883DB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7521CD" w14:textId="44E213B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E7D8E" w14:textId="1E8C6A1E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438062" w14:textId="3C8C3E6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A11A9A" w14:textId="1B7E0A7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293F1B9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891C8F" w14:textId="6F12FCB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713D" w14:textId="3B9AAC3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A2273" w14:textId="7844AF49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88831" w14:textId="31F1E0AE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7DA7A7" w14:textId="2795C9D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958210" w14:textId="1FD2D16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AB9C31" w14:textId="2296BF0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3B65D5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AD0B97" w14:textId="5F1D241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28157" w14:textId="2E4D252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8A639" w14:textId="10C2FF6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1D945A" w14:textId="356E70D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10AA6" w14:textId="051E800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266DB" w14:textId="365057B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80D69E" w14:textId="7939AD7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3FE8DE5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89D30" w14:textId="5DB4586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32391" w14:textId="0D368B2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181F28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702531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F6C3E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F85D25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1A1E06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4A2C9D" w:rsidRPr="00AB56B7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A2C9D" w14:paraId="77740728" w14:textId="77777777" w:rsidTr="001E1C7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0BA55A2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F4CBFF0" w14:textId="77777777" w:rsidTr="001E1C77">
                    <w:tc>
                      <w:tcPr>
                        <w:tcW w:w="5000" w:type="pct"/>
                      </w:tcPr>
                      <w:p w14:paraId="39438B88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4B7BBB2E" w14:textId="77777777" w:rsidTr="001E1C77">
                    <w:tc>
                      <w:tcPr>
                        <w:tcW w:w="5000" w:type="pct"/>
                      </w:tcPr>
                      <w:p w14:paraId="6E6C4ABA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09758D5" w14:textId="77777777" w:rsidTr="001E1C77">
                    <w:tc>
                      <w:tcPr>
                        <w:tcW w:w="5000" w:type="pct"/>
                      </w:tcPr>
                      <w:p w14:paraId="64C8A60E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73167313" w14:textId="77777777" w:rsidTr="001E1C77">
                    <w:tc>
                      <w:tcPr>
                        <w:tcW w:w="5000" w:type="pct"/>
                      </w:tcPr>
                      <w:p w14:paraId="49378C84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733D61D" w14:textId="77777777" w:rsidTr="001E1C77">
                    <w:tc>
                      <w:tcPr>
                        <w:tcW w:w="5000" w:type="pct"/>
                      </w:tcPr>
                      <w:p w14:paraId="3F49A460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DF14FB0" w14:textId="77777777" w:rsidTr="001E1C77">
                    <w:tc>
                      <w:tcPr>
                        <w:tcW w:w="5000" w:type="pct"/>
                      </w:tcPr>
                      <w:p w14:paraId="6AA9C4D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237E7AB" w14:textId="77777777" w:rsidTr="001E1C77">
                    <w:tc>
                      <w:tcPr>
                        <w:tcW w:w="5000" w:type="pct"/>
                      </w:tcPr>
                      <w:p w14:paraId="7D8AD5C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A63051B" w14:textId="77777777" w:rsidTr="001E1C77">
                    <w:tc>
                      <w:tcPr>
                        <w:tcW w:w="5000" w:type="pct"/>
                      </w:tcPr>
                      <w:p w14:paraId="45BF63C3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A2C9D" w14:paraId="5B806701" w14:textId="77777777" w:rsidTr="001E1C7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7964921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CD9D6D5" w14:textId="77777777" w:rsidTr="001E1C77">
                    <w:tc>
                      <w:tcPr>
                        <w:tcW w:w="5000" w:type="pct"/>
                      </w:tcPr>
                      <w:p w14:paraId="67FC807B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660ED35" w14:textId="77777777" w:rsidTr="001E1C77">
                    <w:tc>
                      <w:tcPr>
                        <w:tcW w:w="5000" w:type="pct"/>
                      </w:tcPr>
                      <w:p w14:paraId="2C1395A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38F9D93" w14:textId="77777777" w:rsidTr="001E1C77">
                    <w:tc>
                      <w:tcPr>
                        <w:tcW w:w="5000" w:type="pct"/>
                      </w:tcPr>
                      <w:p w14:paraId="4F78ACF2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7A1DDAD4" w14:textId="77777777" w:rsidTr="001E1C77">
                    <w:tc>
                      <w:tcPr>
                        <w:tcW w:w="5000" w:type="pct"/>
                      </w:tcPr>
                      <w:p w14:paraId="179CEC31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32186429" w14:textId="77777777" w:rsidTr="001E1C77">
                    <w:tc>
                      <w:tcPr>
                        <w:tcW w:w="5000" w:type="pct"/>
                      </w:tcPr>
                      <w:p w14:paraId="6660FEB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32738DDD" w14:textId="77777777" w:rsidTr="001E1C77">
                    <w:tc>
                      <w:tcPr>
                        <w:tcW w:w="5000" w:type="pct"/>
                      </w:tcPr>
                      <w:p w14:paraId="6CC73CC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953CDBB" w14:textId="77777777" w:rsidTr="001E1C77">
                    <w:tc>
                      <w:tcPr>
                        <w:tcW w:w="5000" w:type="pct"/>
                      </w:tcPr>
                      <w:p w14:paraId="16161C99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10AF59AC" w14:textId="77777777" w:rsidTr="001E1C77">
                    <w:tc>
                      <w:tcPr>
                        <w:tcW w:w="5000" w:type="pct"/>
                      </w:tcPr>
                      <w:p w14:paraId="4F0868F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0BE2" w14:textId="77777777" w:rsidR="00DB5166" w:rsidRDefault="00DB5166">
      <w:pPr>
        <w:spacing w:after="0"/>
      </w:pPr>
      <w:r>
        <w:separator/>
      </w:r>
    </w:p>
  </w:endnote>
  <w:endnote w:type="continuationSeparator" w:id="0">
    <w:p w14:paraId="3BC2AF04" w14:textId="77777777" w:rsidR="00DB5166" w:rsidRDefault="00DB5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C0D2" w14:textId="77777777" w:rsidR="00DB5166" w:rsidRDefault="00DB5166">
      <w:pPr>
        <w:spacing w:after="0"/>
      </w:pPr>
      <w:r>
        <w:separator/>
      </w:r>
    </w:p>
  </w:footnote>
  <w:footnote w:type="continuationSeparator" w:id="0">
    <w:p w14:paraId="1D3D51B1" w14:textId="77777777" w:rsidR="00DB5166" w:rsidRDefault="00DB51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1B37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2C9D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B5166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2020-05-14T18:49:00Z</dcterms:created>
  <dcterms:modified xsi:type="dcterms:W3CDTF">2020-05-14T18:49:00Z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