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AB56B7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77639E8E" w:rsidR="002D6CC9" w:rsidRPr="00A5559C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45DE9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45DE9" w:rsidRPr="00AB56B7" w14:paraId="12631D92" w14:textId="7E3CE986" w:rsidTr="002D6CC9">
              <w:tc>
                <w:tcPr>
                  <w:tcW w:w="1667" w:type="pct"/>
                </w:tcPr>
                <w:p w14:paraId="012EF058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745DE9" w:rsidRPr="00AB56B7" w14:paraId="63921447" w14:textId="77777777" w:rsidTr="005942C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C70C68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33B13D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235878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05C172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DB01B0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DC9D85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3D654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45DE9" w:rsidRPr="00AB56B7" w14:paraId="30D794FE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0D7B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012F5F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8334E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90DF74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D929B4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1999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0DD60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53474D01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7BA9B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9C7D6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E4431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ECE5A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6F3C6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6DBA06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E865A6A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5D87CE5D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61F78D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D468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B811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14D528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422C0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01A3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1A1AED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32B8309C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E049E9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44509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D53708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CF6E4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8392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05937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F61CB6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316374AC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2D96E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21724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EC56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6D31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DADD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2F4B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F1C6C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1CC3E0FC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F7FA83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641662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BBA722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7B52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E092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72623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2F405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0F1B603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745DE9" w:rsidRPr="00AB56B7" w14:paraId="2903C8A1" w14:textId="77777777" w:rsidTr="005942C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E04B88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BE9451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CE7A0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5EDD3C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5A273B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9FD383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EA3C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45DE9" w:rsidRPr="00AB56B7" w14:paraId="45A36F6D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349CC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6E1BD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2E33F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CB022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4DF44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0044F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D201FF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7A4C93A1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F66FA2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2554D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33D442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62A50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62724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C630F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50FED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6B69DA62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6C8837E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96A4A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F79D8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2089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6080BE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7C47A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7952C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7C65CD4C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EBDAF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3CD94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84992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DB122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4FB4D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39803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9275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0F5DB8A1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81E76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370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8CEC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1384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7E38A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70FB6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686E5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0C7B3869" w14:textId="77777777" w:rsidTr="005942C3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80B4B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A2454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8520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F374D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79424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EFF48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83F5D8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41A8E0D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1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745DE9" w:rsidRPr="00AB56B7" w14:paraId="4E44D6F3" w14:textId="77777777" w:rsidTr="005942C3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C84F3A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4615A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678826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DED419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7BA910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118687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2E054" w14:textId="77777777" w:rsidR="00745DE9" w:rsidRPr="00622A4A" w:rsidRDefault="00745DE9" w:rsidP="00745DE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45DE9" w:rsidRPr="00AB56B7" w14:paraId="0BB373BD" w14:textId="77777777" w:rsidTr="005942C3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1F6F95A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8B9B4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8F73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810E76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4AD04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E5EB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C4CB2F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0E23A067" w14:textId="77777777" w:rsidTr="005942C3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E6BCCD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E09E8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ECCF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39143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9539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982730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3242EC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73572819" w14:textId="77777777" w:rsidTr="005942C3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CD388F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F6EB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70EC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E361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3DF5E2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EBDB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591BEF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5EB2D90F" w14:textId="77777777" w:rsidTr="005942C3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1AA2D5B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9AFA04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762BF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18BA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D684B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E498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47B33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307D7816" w14:textId="77777777" w:rsidTr="005942C3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E3E085E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3B18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F38ED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47B9AF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AB4366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4544D9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6EF36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5DE9" w:rsidRPr="00AB56B7" w14:paraId="68DC2D69" w14:textId="77777777" w:rsidTr="005942C3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874B597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73448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4D5A23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7E275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077201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AD5F7C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35110F" w14:textId="77777777" w:rsidR="00745DE9" w:rsidRPr="00AB56B7" w:rsidRDefault="00745DE9" w:rsidP="00745DE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745DE9" w:rsidRPr="00AB56B7" w14:paraId="370E8358" w14:textId="4E2ACC04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745DE9" w14:paraId="5014A65D" w14:textId="77777777" w:rsidTr="005942C3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19AF0CD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66ADE478" w14:textId="77777777" w:rsidTr="005942C3">
                    <w:tc>
                      <w:tcPr>
                        <w:tcW w:w="5000" w:type="pct"/>
                      </w:tcPr>
                      <w:p w14:paraId="433F18F9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251B5560" w14:textId="77777777" w:rsidTr="005942C3">
                    <w:tc>
                      <w:tcPr>
                        <w:tcW w:w="5000" w:type="pct"/>
                      </w:tcPr>
                      <w:p w14:paraId="3822AB88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3A0F0872" w14:textId="77777777" w:rsidTr="005942C3">
                    <w:tc>
                      <w:tcPr>
                        <w:tcW w:w="5000" w:type="pct"/>
                      </w:tcPr>
                      <w:p w14:paraId="24A71CF7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0D81A626" w14:textId="77777777" w:rsidTr="005942C3">
                    <w:tc>
                      <w:tcPr>
                        <w:tcW w:w="5000" w:type="pct"/>
                      </w:tcPr>
                      <w:p w14:paraId="6DC3D9A6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5B4DFE19" w14:textId="77777777" w:rsidTr="005942C3">
                    <w:tc>
                      <w:tcPr>
                        <w:tcW w:w="5000" w:type="pct"/>
                      </w:tcPr>
                      <w:p w14:paraId="41CFC88F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304CF598" w14:textId="77777777" w:rsidTr="005942C3">
                    <w:tc>
                      <w:tcPr>
                        <w:tcW w:w="5000" w:type="pct"/>
                      </w:tcPr>
                      <w:p w14:paraId="5A19F15A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46B00817" w14:textId="77777777" w:rsidTr="005942C3">
                    <w:tc>
                      <w:tcPr>
                        <w:tcW w:w="5000" w:type="pct"/>
                      </w:tcPr>
                      <w:p w14:paraId="13769147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49B0F079" w14:textId="77777777" w:rsidTr="005942C3">
                    <w:tc>
                      <w:tcPr>
                        <w:tcW w:w="5000" w:type="pct"/>
                      </w:tcPr>
                      <w:p w14:paraId="6A333624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745DE9" w14:paraId="3D87E837" w14:textId="77777777" w:rsidTr="005942C3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E2FDEEC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4ED5A8A3" w14:textId="77777777" w:rsidTr="005942C3">
                    <w:tc>
                      <w:tcPr>
                        <w:tcW w:w="5000" w:type="pct"/>
                      </w:tcPr>
                      <w:p w14:paraId="21E44FC9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7ACA1F4E" w14:textId="77777777" w:rsidTr="005942C3">
                    <w:tc>
                      <w:tcPr>
                        <w:tcW w:w="5000" w:type="pct"/>
                      </w:tcPr>
                      <w:p w14:paraId="75B34E27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616CB441" w14:textId="77777777" w:rsidTr="005942C3">
                    <w:tc>
                      <w:tcPr>
                        <w:tcW w:w="5000" w:type="pct"/>
                      </w:tcPr>
                      <w:p w14:paraId="371FFE54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5C025462" w14:textId="77777777" w:rsidTr="005942C3">
                    <w:tc>
                      <w:tcPr>
                        <w:tcW w:w="5000" w:type="pct"/>
                      </w:tcPr>
                      <w:p w14:paraId="224C165B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2EBC3DA9" w14:textId="77777777" w:rsidTr="005942C3">
                    <w:tc>
                      <w:tcPr>
                        <w:tcW w:w="5000" w:type="pct"/>
                      </w:tcPr>
                      <w:p w14:paraId="606C1DB3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4E9CC2CF" w14:textId="77777777" w:rsidTr="005942C3">
                    <w:tc>
                      <w:tcPr>
                        <w:tcW w:w="5000" w:type="pct"/>
                      </w:tcPr>
                      <w:p w14:paraId="069649E0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2DC01951" w14:textId="77777777" w:rsidTr="005942C3">
                    <w:tc>
                      <w:tcPr>
                        <w:tcW w:w="5000" w:type="pct"/>
                      </w:tcPr>
                      <w:p w14:paraId="6EEA4E05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0CBF9ADD" w14:textId="77777777" w:rsidTr="005942C3">
                    <w:tc>
                      <w:tcPr>
                        <w:tcW w:w="5000" w:type="pct"/>
                      </w:tcPr>
                      <w:p w14:paraId="3D9809E0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745DE9" w:rsidRPr="00AB56B7" w:rsidRDefault="00745DE9" w:rsidP="00745DE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745DE9" w14:paraId="2A910B47" w14:textId="77777777" w:rsidTr="005942C3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1C7017D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221A289C" w14:textId="77777777" w:rsidTr="005942C3">
                    <w:tc>
                      <w:tcPr>
                        <w:tcW w:w="5000" w:type="pct"/>
                      </w:tcPr>
                      <w:p w14:paraId="196A67BB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3FFAD231" w14:textId="77777777" w:rsidTr="005942C3">
                    <w:tc>
                      <w:tcPr>
                        <w:tcW w:w="5000" w:type="pct"/>
                      </w:tcPr>
                      <w:p w14:paraId="60949A93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09216417" w14:textId="77777777" w:rsidTr="005942C3">
                    <w:tc>
                      <w:tcPr>
                        <w:tcW w:w="5000" w:type="pct"/>
                      </w:tcPr>
                      <w:p w14:paraId="145E8502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410CEF26" w14:textId="77777777" w:rsidTr="005942C3">
                    <w:tc>
                      <w:tcPr>
                        <w:tcW w:w="5000" w:type="pct"/>
                      </w:tcPr>
                      <w:p w14:paraId="610968F8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23078724" w14:textId="77777777" w:rsidTr="005942C3">
                    <w:tc>
                      <w:tcPr>
                        <w:tcW w:w="5000" w:type="pct"/>
                      </w:tcPr>
                      <w:p w14:paraId="283F64B7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6A7F5D3F" w14:textId="77777777" w:rsidTr="005942C3">
                    <w:tc>
                      <w:tcPr>
                        <w:tcW w:w="5000" w:type="pct"/>
                      </w:tcPr>
                      <w:p w14:paraId="72D82E91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4B0BCB0D" w14:textId="77777777" w:rsidTr="005942C3">
                    <w:tc>
                      <w:tcPr>
                        <w:tcW w:w="5000" w:type="pct"/>
                      </w:tcPr>
                      <w:p w14:paraId="33291B5F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745DE9" w14:paraId="3819E2EA" w14:textId="77777777" w:rsidTr="005942C3">
                    <w:tc>
                      <w:tcPr>
                        <w:tcW w:w="5000" w:type="pct"/>
                      </w:tcPr>
                      <w:p w14:paraId="1E798CC3" w14:textId="77777777" w:rsidR="00745DE9" w:rsidRDefault="00745DE9" w:rsidP="00745DE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5AE1A433" w14:textId="77777777" w:rsidR="00745DE9" w:rsidRDefault="00745DE9" w:rsidP="00745DE9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6E4E" w14:textId="77777777" w:rsidR="00A73E1F" w:rsidRDefault="00A73E1F">
      <w:pPr>
        <w:spacing w:after="0"/>
      </w:pPr>
      <w:r>
        <w:separator/>
      </w:r>
    </w:p>
  </w:endnote>
  <w:endnote w:type="continuationSeparator" w:id="0">
    <w:p w14:paraId="26307EC8" w14:textId="77777777" w:rsidR="00A73E1F" w:rsidRDefault="00A7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677E" w14:textId="77777777" w:rsidR="00A73E1F" w:rsidRDefault="00A73E1F">
      <w:pPr>
        <w:spacing w:after="0"/>
      </w:pPr>
      <w:r>
        <w:separator/>
      </w:r>
    </w:p>
  </w:footnote>
  <w:footnote w:type="continuationSeparator" w:id="0">
    <w:p w14:paraId="6C5F154E" w14:textId="77777777" w:rsidR="00A73E1F" w:rsidRDefault="00A73E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45DE9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73E1F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2020-05-19T07:56:00Z</dcterms:created>
  <dcterms:modified xsi:type="dcterms:W3CDTF">2020-05-19T07:56:00Z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