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AB56B7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404F94D9" w:rsidR="002D6CC9" w:rsidRPr="00A5559C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8185A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AB56B7" w14:paraId="12631D92" w14:textId="7E3CE986" w:rsidTr="002D6CC9">
              <w:tc>
                <w:tcPr>
                  <w:tcW w:w="1667" w:type="pct"/>
                </w:tcPr>
                <w:p w14:paraId="5BCAB75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1B360917" w14:textId="77777777" w:rsidTr="00622A4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B88AE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558D65D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7AE77AB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443820F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3DC54A2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52400D3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3A51D60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27F9A4C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06BBE23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64798A9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424D41E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22D02D7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701F6F7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74D24C3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344ADFD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5F68D1C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ACBAB42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7EA41E6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2C8C318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79FA228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10CE323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4F7636C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5D00BE0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70CEC7B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E74188D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3489DC8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39CCB2C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446C503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4916DBB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44DAD77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30214E9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3928BD1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6B3B4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12FE82C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77F6634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3E838D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24CC376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4054C23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3B79EF8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43DE5B3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1016191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70C1EAA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4448C35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43FB7452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C34DA29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174CC4F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7D9FEFD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57544EF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0913CE9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67CFC08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0F5F1C7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3D773D3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2D6594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77B8832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47E92BC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1D4E8B1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6ED407F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406B46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0573190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438A6A1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2DE4766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428EE1F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6B16C3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D9E510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AC6652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1396B30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0429109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2A719AF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6F717B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01AE981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127531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7BD09F5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1A0D9A7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42EE929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4C85997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796F7F2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A16414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7CD139A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65ADDA8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0EBF93D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3283EC5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57D002B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7508787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0D1E638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10FD3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54335B8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398B3CD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1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54076C58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A054E2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E5295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707E4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A9F53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30FD0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6791F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569E6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20EA7D5D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D45C23" w14:textId="4B1B8DF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F8155" w14:textId="7EF697A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172D3" w14:textId="7F4F1E8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4EAD11" w14:textId="7C57FC4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5249A8" w14:textId="1F43ABF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E07BD5" w14:textId="1AF869E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AFB975B" w14:textId="3BFC959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250CA760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D823A3" w14:textId="5C9CFDB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C0FAA" w14:textId="31B73B3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1B25E" w14:textId="01E10A1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34902C" w14:textId="136026F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C187" w14:textId="69BA755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8C0DD7" w14:textId="4E77CB6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FBDAFB" w14:textId="2CD2531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71EA48E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7DDFB2" w14:textId="4FE9079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B96FE" w14:textId="4A430E5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C5455" w14:textId="77A1748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C145A" w14:textId="0210555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8183" w14:textId="3B678C4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0636A4" w14:textId="740DB0C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6ADFF5" w14:textId="5229A26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C082C4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9B9A4E" w14:textId="41E56A8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B5716" w14:textId="0AAB1D0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8BC0A" w14:textId="789EB1B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8554" w14:textId="649766B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BC1D" w14:textId="68D6EDB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A5AC8" w14:textId="60D5908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B997FB" w14:textId="170013B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F9504B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96C308" w14:textId="0055230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4E8B1" w14:textId="3D7E57D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F9F85" w14:textId="3241EC1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7ADA0" w14:textId="1433E14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0C93C9" w14:textId="75EB120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E7CDB" w14:textId="3B1A4B1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58BA8C" w14:textId="1BAA6AF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445FD72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8A395E" w14:textId="456B98E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C7A91C" w14:textId="2652E38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8185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AF687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47A082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557B1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62118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447DF1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AB56B7" w14:paraId="370E8358" w14:textId="4E2ACC04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5A6229A" w14:textId="77777777" w:rsidTr="004D061D">
                    <w:tc>
                      <w:tcPr>
                        <w:tcW w:w="5000" w:type="pct"/>
                      </w:tcPr>
                      <w:p w14:paraId="6785DE1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BEBD580" w14:textId="77777777" w:rsidTr="004D061D">
                    <w:tc>
                      <w:tcPr>
                        <w:tcW w:w="5000" w:type="pct"/>
                      </w:tcPr>
                      <w:p w14:paraId="218A264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A609FE3" w14:textId="77777777" w:rsidTr="004D061D">
                    <w:tc>
                      <w:tcPr>
                        <w:tcW w:w="5000" w:type="pct"/>
                      </w:tcPr>
                      <w:p w14:paraId="316A699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02732E8" w14:textId="77777777" w:rsidTr="004D061D">
                    <w:tc>
                      <w:tcPr>
                        <w:tcW w:w="5000" w:type="pct"/>
                      </w:tcPr>
                      <w:p w14:paraId="47E2BAD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B902744" w14:textId="77777777" w:rsidTr="004D061D">
                    <w:tc>
                      <w:tcPr>
                        <w:tcW w:w="5000" w:type="pct"/>
                      </w:tcPr>
                      <w:p w14:paraId="5AD8D5D5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9DBB150" w14:textId="77777777" w:rsidTr="004D061D">
                    <w:tc>
                      <w:tcPr>
                        <w:tcW w:w="5000" w:type="pct"/>
                      </w:tcPr>
                      <w:p w14:paraId="743F423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032B174" w14:textId="77777777" w:rsidTr="004D061D">
                    <w:tc>
                      <w:tcPr>
                        <w:tcW w:w="5000" w:type="pct"/>
                      </w:tcPr>
                      <w:p w14:paraId="3C2E1D9C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57B1614" w14:textId="77777777" w:rsidTr="004D061D">
                    <w:tc>
                      <w:tcPr>
                        <w:tcW w:w="5000" w:type="pct"/>
                      </w:tcPr>
                      <w:p w14:paraId="43CE896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828AAD0" w14:textId="77777777" w:rsidTr="004D061D">
                    <w:tc>
                      <w:tcPr>
                        <w:tcW w:w="5000" w:type="pct"/>
                      </w:tcPr>
                      <w:p w14:paraId="61B42CD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904EC89" w14:textId="77777777" w:rsidTr="004D061D">
                    <w:tc>
                      <w:tcPr>
                        <w:tcW w:w="5000" w:type="pct"/>
                      </w:tcPr>
                      <w:p w14:paraId="2B2DD9B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47C0A16" w14:textId="77777777" w:rsidTr="004D061D">
                    <w:tc>
                      <w:tcPr>
                        <w:tcW w:w="5000" w:type="pct"/>
                      </w:tcPr>
                      <w:p w14:paraId="6CF3151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5A6F889" w14:textId="77777777" w:rsidTr="004D061D">
                    <w:tc>
                      <w:tcPr>
                        <w:tcW w:w="5000" w:type="pct"/>
                      </w:tcPr>
                      <w:p w14:paraId="659BD0D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2AB2318" w14:textId="77777777" w:rsidTr="004D061D">
                    <w:tc>
                      <w:tcPr>
                        <w:tcW w:w="5000" w:type="pct"/>
                      </w:tcPr>
                      <w:p w14:paraId="119956F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D09BDF8" w14:textId="77777777" w:rsidTr="004D061D">
                    <w:tc>
                      <w:tcPr>
                        <w:tcW w:w="5000" w:type="pct"/>
                      </w:tcPr>
                      <w:p w14:paraId="3A6E1AD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93B5BA6" w14:textId="77777777" w:rsidTr="004D061D">
                    <w:tc>
                      <w:tcPr>
                        <w:tcW w:w="5000" w:type="pct"/>
                      </w:tcPr>
                      <w:p w14:paraId="69C9AE9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BC438CD" w14:textId="77777777" w:rsidTr="004D061D">
                    <w:tc>
                      <w:tcPr>
                        <w:tcW w:w="5000" w:type="pct"/>
                      </w:tcPr>
                      <w:p w14:paraId="7537E11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14:paraId="23B95E7F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18EFE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5A8A6D6" w14:textId="77777777" w:rsidTr="00EA08E0">
                    <w:tc>
                      <w:tcPr>
                        <w:tcW w:w="5000" w:type="pct"/>
                      </w:tcPr>
                      <w:p w14:paraId="196AEA3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13552FD" w14:textId="77777777" w:rsidTr="00EA08E0">
                    <w:tc>
                      <w:tcPr>
                        <w:tcW w:w="5000" w:type="pct"/>
                      </w:tcPr>
                      <w:p w14:paraId="22152B9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EA42D98" w14:textId="77777777" w:rsidTr="00EA08E0">
                    <w:tc>
                      <w:tcPr>
                        <w:tcW w:w="5000" w:type="pct"/>
                      </w:tcPr>
                      <w:p w14:paraId="15BD6A5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6DED072" w14:textId="77777777" w:rsidTr="00EA08E0">
                    <w:tc>
                      <w:tcPr>
                        <w:tcW w:w="5000" w:type="pct"/>
                      </w:tcPr>
                      <w:p w14:paraId="1B75F25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57F9103" w14:textId="77777777" w:rsidTr="00EA08E0">
                    <w:tc>
                      <w:tcPr>
                        <w:tcW w:w="5000" w:type="pct"/>
                      </w:tcPr>
                      <w:p w14:paraId="7CEF5AE9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476D67" w14:textId="77777777" w:rsidTr="00EA08E0">
                    <w:tc>
                      <w:tcPr>
                        <w:tcW w:w="5000" w:type="pct"/>
                      </w:tcPr>
                      <w:p w14:paraId="09EAD70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1460EC2" w14:textId="77777777" w:rsidTr="00EA08E0">
                    <w:tc>
                      <w:tcPr>
                        <w:tcW w:w="5000" w:type="pct"/>
                      </w:tcPr>
                      <w:p w14:paraId="7C3CBDB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F1413AF" w14:textId="77777777" w:rsidTr="00EA08E0">
                    <w:tc>
                      <w:tcPr>
                        <w:tcW w:w="5000" w:type="pct"/>
                      </w:tcPr>
                      <w:p w14:paraId="37B1123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5AE1A433" w14:textId="77777777" w:rsidR="002D6CC9" w:rsidRDefault="002D6CC9" w:rsidP="002D6CC9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1878" w14:textId="77777777" w:rsidR="003E0181" w:rsidRDefault="003E0181">
      <w:pPr>
        <w:spacing w:after="0"/>
      </w:pPr>
      <w:r>
        <w:separator/>
      </w:r>
    </w:p>
  </w:endnote>
  <w:endnote w:type="continuationSeparator" w:id="0">
    <w:p w14:paraId="2BFD971A" w14:textId="77777777" w:rsidR="003E0181" w:rsidRDefault="003E01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715A" w14:textId="77777777" w:rsidR="003E0181" w:rsidRDefault="003E0181">
      <w:pPr>
        <w:spacing w:after="0"/>
      </w:pPr>
      <w:r>
        <w:separator/>
      </w:r>
    </w:p>
  </w:footnote>
  <w:footnote w:type="continuationSeparator" w:id="0">
    <w:p w14:paraId="5A6B1FC9" w14:textId="77777777" w:rsidR="003E0181" w:rsidRDefault="003E01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185A"/>
    <w:rsid w:val="00285C1D"/>
    <w:rsid w:val="002C3AAE"/>
    <w:rsid w:val="002D6CC9"/>
    <w:rsid w:val="00302C5D"/>
    <w:rsid w:val="003327F5"/>
    <w:rsid w:val="00340CAF"/>
    <w:rsid w:val="003C0D41"/>
    <w:rsid w:val="003C325E"/>
    <w:rsid w:val="003E018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B445D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2020-05-15T15:24:00Z</dcterms:created>
  <dcterms:modified xsi:type="dcterms:W3CDTF">2020-05-15T15:24:00Z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