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0E75280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793E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2027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12631D92" w14:textId="7E3CE986" w:rsidTr="002D6CC9">
              <w:tc>
                <w:tcPr>
                  <w:tcW w:w="1667" w:type="pct"/>
                </w:tcPr>
                <w:p w14:paraId="5BCAB75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1B360917" w14:textId="77777777" w:rsidTr="00622A4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B88AE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0866853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00C7D6F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4E0A93D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48FF002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667DCF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2D325E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3FF9FA8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06BBE23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0417C08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7B49A8F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5E965AC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856F6C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564B1A9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75395F4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3BF02D6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ACBAB42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0190D49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735A5B9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1A2BE93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51990FE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7436781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0A50E7C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760C2B8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E74188D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000A00C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1A44677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0704169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08E5061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5B33445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66D791F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159318B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6B3B4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6D3E45B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02BE766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17AB3C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6FE50B3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6BE6EE7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5231B7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5BC06F0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1016191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63AFA8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7663654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43FB7452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C34DA29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0CCF4C8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27842F8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557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7AE46E9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957F7C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1B6C336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071BF2B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125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FA8C00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2D6594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2FB8D10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35ACBBC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741D73E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209332B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7AFAAC4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3F6D879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43E718A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DE4766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B5297D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3FA3F58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1C79B81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3678708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170706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2091CC7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4C9A5B6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6F717B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4052E51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F87E5D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12C6A9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6120A9A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03BEEEC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8E1A61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86E9D0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A16414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116C09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86C8F2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B47B88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5E5E5D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3048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40A176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4D840FA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5577847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10FD3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2B8D4E6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0BC8727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54076C58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A054E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E5295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707E4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9F53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30FD0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6791F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69E6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20EA7D5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D45C23" w14:textId="50628C6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F8155" w14:textId="2FA8F58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172D3" w14:textId="2A53501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4EAD11" w14:textId="3D155E3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5249A8" w14:textId="6533ACF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E07BD5" w14:textId="3843916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125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125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B975B" w14:textId="55CDCAD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50CA760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823A3" w14:textId="28487C1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7C73BBC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6ED890E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058D4F0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44DC48C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40583BE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FBDAFB" w14:textId="339CE1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71EA48E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DDFB2" w14:textId="2D0D461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25BA005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62072B0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600366A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36610F3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2002DAE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6ADFF5" w14:textId="57E85C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C082C4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9B9A4E" w14:textId="3B82311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22CC887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67773B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3167479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319F19F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01C1CEB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B997FB" w14:textId="15D9071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F9504B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96C308" w14:textId="7C64704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23C2390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2E8605B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4B8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71ADD3C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6788962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781DA8D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048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58BA8C" w14:textId="00016DC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445FD72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8A395E" w14:textId="691D722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7A91C" w14:textId="35AE8B5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793E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150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AF687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A08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557B1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62118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447DF1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370E8358" w14:textId="4E2ACC04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5A6229A" w14:textId="77777777" w:rsidTr="004D061D">
                    <w:tc>
                      <w:tcPr>
                        <w:tcW w:w="5000" w:type="pct"/>
                      </w:tcPr>
                      <w:p w14:paraId="6785DE1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EBD580" w14:textId="77777777" w:rsidTr="004D061D">
                    <w:tc>
                      <w:tcPr>
                        <w:tcW w:w="5000" w:type="pct"/>
                      </w:tcPr>
                      <w:p w14:paraId="218A26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A609FE3" w14:textId="77777777" w:rsidTr="004D061D">
                    <w:tc>
                      <w:tcPr>
                        <w:tcW w:w="5000" w:type="pct"/>
                      </w:tcPr>
                      <w:p w14:paraId="316A699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02732E8" w14:textId="77777777" w:rsidTr="004D061D">
                    <w:tc>
                      <w:tcPr>
                        <w:tcW w:w="5000" w:type="pct"/>
                      </w:tcPr>
                      <w:p w14:paraId="47E2BAD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902744" w14:textId="77777777" w:rsidTr="004D061D">
                    <w:tc>
                      <w:tcPr>
                        <w:tcW w:w="5000" w:type="pct"/>
                      </w:tcPr>
                      <w:p w14:paraId="5AD8D5D5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9DBB150" w14:textId="77777777" w:rsidTr="004D061D">
                    <w:tc>
                      <w:tcPr>
                        <w:tcW w:w="5000" w:type="pct"/>
                      </w:tcPr>
                      <w:p w14:paraId="743F4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032B174" w14:textId="77777777" w:rsidTr="004D061D">
                    <w:tc>
                      <w:tcPr>
                        <w:tcW w:w="5000" w:type="pct"/>
                      </w:tcPr>
                      <w:p w14:paraId="3C2E1D9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57B1614" w14:textId="77777777" w:rsidTr="004D061D">
                    <w:tc>
                      <w:tcPr>
                        <w:tcW w:w="5000" w:type="pct"/>
                      </w:tcPr>
                      <w:p w14:paraId="43CE896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828AAD0" w14:textId="77777777" w:rsidTr="004D061D">
                    <w:tc>
                      <w:tcPr>
                        <w:tcW w:w="5000" w:type="pct"/>
                      </w:tcPr>
                      <w:p w14:paraId="61B42CD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904EC89" w14:textId="77777777" w:rsidTr="004D061D">
                    <w:tc>
                      <w:tcPr>
                        <w:tcW w:w="5000" w:type="pct"/>
                      </w:tcPr>
                      <w:p w14:paraId="2B2DD9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47C0A16" w14:textId="77777777" w:rsidTr="004D061D">
                    <w:tc>
                      <w:tcPr>
                        <w:tcW w:w="5000" w:type="pct"/>
                      </w:tcPr>
                      <w:p w14:paraId="6CF3151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5A6F889" w14:textId="77777777" w:rsidTr="004D061D">
                    <w:tc>
                      <w:tcPr>
                        <w:tcW w:w="5000" w:type="pct"/>
                      </w:tcPr>
                      <w:p w14:paraId="659BD0D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2AB2318" w14:textId="77777777" w:rsidTr="004D061D">
                    <w:tc>
                      <w:tcPr>
                        <w:tcW w:w="5000" w:type="pct"/>
                      </w:tcPr>
                      <w:p w14:paraId="119956F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D09BDF8" w14:textId="77777777" w:rsidTr="004D061D">
                    <w:tc>
                      <w:tcPr>
                        <w:tcW w:w="5000" w:type="pct"/>
                      </w:tcPr>
                      <w:p w14:paraId="3A6E1AD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93B5BA6" w14:textId="77777777" w:rsidTr="004D061D">
                    <w:tc>
                      <w:tcPr>
                        <w:tcW w:w="5000" w:type="pct"/>
                      </w:tcPr>
                      <w:p w14:paraId="69C9AE9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BC438CD" w14:textId="77777777" w:rsidTr="004D061D">
                    <w:tc>
                      <w:tcPr>
                        <w:tcW w:w="5000" w:type="pct"/>
                      </w:tcPr>
                      <w:p w14:paraId="7537E11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23B95E7F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18EFE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5A8A6D6" w14:textId="77777777" w:rsidTr="00EA08E0">
                    <w:tc>
                      <w:tcPr>
                        <w:tcW w:w="5000" w:type="pct"/>
                      </w:tcPr>
                      <w:p w14:paraId="196AEA3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13552FD" w14:textId="77777777" w:rsidTr="00EA08E0">
                    <w:tc>
                      <w:tcPr>
                        <w:tcW w:w="5000" w:type="pct"/>
                      </w:tcPr>
                      <w:p w14:paraId="22152B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EA42D98" w14:textId="77777777" w:rsidTr="00EA08E0">
                    <w:tc>
                      <w:tcPr>
                        <w:tcW w:w="5000" w:type="pct"/>
                      </w:tcPr>
                      <w:p w14:paraId="15BD6A5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6DED072" w14:textId="77777777" w:rsidTr="00EA08E0">
                    <w:tc>
                      <w:tcPr>
                        <w:tcW w:w="5000" w:type="pct"/>
                      </w:tcPr>
                      <w:p w14:paraId="1B75F25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57F9103" w14:textId="77777777" w:rsidTr="00EA08E0">
                    <w:tc>
                      <w:tcPr>
                        <w:tcW w:w="5000" w:type="pct"/>
                      </w:tcPr>
                      <w:p w14:paraId="7CEF5AE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476D67" w14:textId="77777777" w:rsidTr="00EA08E0">
                    <w:tc>
                      <w:tcPr>
                        <w:tcW w:w="5000" w:type="pct"/>
                      </w:tcPr>
                      <w:p w14:paraId="09EAD70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1460EC2" w14:textId="77777777" w:rsidTr="00EA08E0">
                    <w:tc>
                      <w:tcPr>
                        <w:tcW w:w="5000" w:type="pct"/>
                      </w:tcPr>
                      <w:p w14:paraId="7C3CBD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1413AF" w14:textId="77777777" w:rsidTr="00EA08E0">
                    <w:tc>
                      <w:tcPr>
                        <w:tcW w:w="5000" w:type="pct"/>
                      </w:tcPr>
                      <w:p w14:paraId="37B11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E1A433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50C0" w14:textId="77777777" w:rsidR="000C2A76" w:rsidRDefault="000C2A76">
      <w:pPr>
        <w:spacing w:after="0"/>
      </w:pPr>
      <w:r>
        <w:separator/>
      </w:r>
    </w:p>
  </w:endnote>
  <w:endnote w:type="continuationSeparator" w:id="0">
    <w:p w14:paraId="24A11710" w14:textId="77777777" w:rsidR="000C2A76" w:rsidRDefault="000C2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3917" w14:textId="77777777" w:rsidR="000C2A76" w:rsidRDefault="000C2A76">
      <w:pPr>
        <w:spacing w:after="0"/>
      </w:pPr>
      <w:r>
        <w:separator/>
      </w:r>
    </w:p>
  </w:footnote>
  <w:footnote w:type="continuationSeparator" w:id="0">
    <w:p w14:paraId="21AB1792" w14:textId="77777777" w:rsidR="000C2A76" w:rsidRDefault="000C2A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A76"/>
    <w:rsid w:val="001274F3"/>
    <w:rsid w:val="00151CCE"/>
    <w:rsid w:val="001B01F9"/>
    <w:rsid w:val="001C41F9"/>
    <w:rsid w:val="001F4992"/>
    <w:rsid w:val="00211686"/>
    <w:rsid w:val="002549DD"/>
    <w:rsid w:val="002562E7"/>
    <w:rsid w:val="0028185A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B445D"/>
    <w:rsid w:val="004F6AAC"/>
    <w:rsid w:val="00512F2D"/>
    <w:rsid w:val="00570FBB"/>
    <w:rsid w:val="00583B82"/>
    <w:rsid w:val="005923AC"/>
    <w:rsid w:val="005B1D94"/>
    <w:rsid w:val="005D1259"/>
    <w:rsid w:val="005D5149"/>
    <w:rsid w:val="005E656F"/>
    <w:rsid w:val="00622A4A"/>
    <w:rsid w:val="00630486"/>
    <w:rsid w:val="00644D11"/>
    <w:rsid w:val="00667021"/>
    <w:rsid w:val="006974E1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4B8A"/>
    <w:rsid w:val="00996E56"/>
    <w:rsid w:val="00997268"/>
    <w:rsid w:val="009A5579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150F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2020-05-15T15:26:00Z</dcterms:created>
  <dcterms:modified xsi:type="dcterms:W3CDTF">2020-05-15T15:26:00Z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