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644D11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AB56B7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3315E0BB" w:rsidR="00C31DC7" w:rsidRPr="00A5559C" w:rsidRDefault="00C31DC7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03585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AB56B7" w14:paraId="12631D92" w14:textId="77777777" w:rsidTr="00A5559C">
              <w:tc>
                <w:tcPr>
                  <w:tcW w:w="2500" w:type="pct"/>
                </w:tcPr>
                <w:p w14:paraId="5BCAB755" w14:textId="77777777" w:rsidR="00C31DC7" w:rsidRPr="00AB56B7" w:rsidRDefault="00C31DC7" w:rsidP="00C31DC7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C31DC7" w:rsidRPr="00AB56B7" w14:paraId="1B360917" w14:textId="77777777" w:rsidTr="00622A4A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AB56B7" w14:paraId="0B88AE7B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7ABC6C3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6263F12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0F6E7E7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7A5DEF9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74C6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74C6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74C6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2A016A5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3551316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46C701B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006BBE23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4CF1065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31E004E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141387A9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0735436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209588F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6403A0C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49FD66F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3ACBAB42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00E4E34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05590B7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52C3303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5C00C23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38BF982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3EC5688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747A68C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E74188D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541F013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5B83EBE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7EA24A8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34F36A8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2547654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179A97B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39E5239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36B3B47B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2F4E8B8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54A3B08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181C253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49D582B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5303483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426E50B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35D5165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41016191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39F3883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6DFDA38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AB56B7" w:rsidRDefault="00C31DC7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7777777" w:rsidR="00C31DC7" w:rsidRPr="00AB56B7" w:rsidRDefault="00C31DC7" w:rsidP="00C31DC7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AB56B7" w14:paraId="43FB7452" w14:textId="77777777" w:rsidTr="00622A4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77777777" w:rsidR="00C31DC7" w:rsidRPr="00622A4A" w:rsidRDefault="00C31DC7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AB56B7" w14:paraId="0C34DA29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1ACF819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176C30F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5F50586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0388C79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1A791B2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514F9AD9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5719916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74C6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74C6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74C6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52D6594A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7575F0B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4F71F35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07EB0ED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485719C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2CA25C99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5152075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61D45B4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2DE4766E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182CADE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34AAD7D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28FB25C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2F82625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78101A2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63F54F1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5D50D6B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6F717BB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28C9CD2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03D0C3E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33CCD80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12E9759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5BD1F16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66EBA9C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58C38BE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4EA16414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7198C88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044F4DB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589EABA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6CF3713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7DEA739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7C899C8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167FC28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110FD316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09C7189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48967B99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0358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AB56B7" w:rsidRDefault="00C31DC7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AB56B7" w14:paraId="370E8358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622A4A" w14:paraId="596DE20C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C1B5F3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15A6229A" w14:textId="77777777" w:rsidTr="004D061D">
                    <w:tc>
                      <w:tcPr>
                        <w:tcW w:w="5000" w:type="pct"/>
                      </w:tcPr>
                      <w:p w14:paraId="6785DE18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4BEBD580" w14:textId="77777777" w:rsidTr="004D061D">
                    <w:tc>
                      <w:tcPr>
                        <w:tcW w:w="5000" w:type="pct"/>
                      </w:tcPr>
                      <w:p w14:paraId="218A264B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A609FE3" w14:textId="77777777" w:rsidTr="004D061D">
                    <w:tc>
                      <w:tcPr>
                        <w:tcW w:w="5000" w:type="pct"/>
                      </w:tcPr>
                      <w:p w14:paraId="316A6991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602732E8" w14:textId="77777777" w:rsidTr="004D061D">
                    <w:tc>
                      <w:tcPr>
                        <w:tcW w:w="5000" w:type="pct"/>
                      </w:tcPr>
                      <w:p w14:paraId="47E2BADB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4B902744" w14:textId="77777777" w:rsidTr="004D061D">
                    <w:tc>
                      <w:tcPr>
                        <w:tcW w:w="5000" w:type="pct"/>
                      </w:tcPr>
                      <w:p w14:paraId="5AD8D5D5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39DBB150" w14:textId="77777777" w:rsidTr="004D061D">
                    <w:tc>
                      <w:tcPr>
                        <w:tcW w:w="5000" w:type="pct"/>
                      </w:tcPr>
                      <w:p w14:paraId="743F4234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032B174" w14:textId="77777777" w:rsidTr="004D061D">
                    <w:tc>
                      <w:tcPr>
                        <w:tcW w:w="5000" w:type="pct"/>
                      </w:tcPr>
                      <w:p w14:paraId="3C2E1D9C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657B1614" w14:textId="77777777" w:rsidTr="004D061D">
                    <w:tc>
                      <w:tcPr>
                        <w:tcW w:w="5000" w:type="pct"/>
                      </w:tcPr>
                      <w:p w14:paraId="43CE896E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AB56B7" w:rsidRDefault="00C31DC7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622A4A" w14:paraId="42E4E1B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E0AE44B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828AAD0" w14:textId="77777777" w:rsidTr="004D061D">
                    <w:tc>
                      <w:tcPr>
                        <w:tcW w:w="5000" w:type="pct"/>
                      </w:tcPr>
                      <w:p w14:paraId="61B42CD4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1904EC89" w14:textId="77777777" w:rsidTr="004D061D">
                    <w:tc>
                      <w:tcPr>
                        <w:tcW w:w="5000" w:type="pct"/>
                      </w:tcPr>
                      <w:p w14:paraId="2B2DD9B0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447C0A16" w14:textId="77777777" w:rsidTr="004D061D">
                    <w:tc>
                      <w:tcPr>
                        <w:tcW w:w="5000" w:type="pct"/>
                      </w:tcPr>
                      <w:p w14:paraId="6CF31510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25A6F889" w14:textId="77777777" w:rsidTr="004D061D">
                    <w:tc>
                      <w:tcPr>
                        <w:tcW w:w="5000" w:type="pct"/>
                      </w:tcPr>
                      <w:p w14:paraId="659BD0D2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42AB2318" w14:textId="77777777" w:rsidTr="004D061D">
                    <w:tc>
                      <w:tcPr>
                        <w:tcW w:w="5000" w:type="pct"/>
                      </w:tcPr>
                      <w:p w14:paraId="119956FF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2D09BDF8" w14:textId="77777777" w:rsidTr="004D061D">
                    <w:tc>
                      <w:tcPr>
                        <w:tcW w:w="5000" w:type="pct"/>
                      </w:tcPr>
                      <w:p w14:paraId="3A6E1ADF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93B5BA6" w14:textId="77777777" w:rsidTr="004D061D">
                    <w:tc>
                      <w:tcPr>
                        <w:tcW w:w="5000" w:type="pct"/>
                      </w:tcPr>
                      <w:p w14:paraId="69C9AE94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BC438CD" w14:textId="77777777" w:rsidTr="004D061D">
                    <w:tc>
                      <w:tcPr>
                        <w:tcW w:w="5000" w:type="pct"/>
                      </w:tcPr>
                      <w:p w14:paraId="7537E11E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AB56B7" w:rsidRDefault="00C31DC7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22A4A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F93E3B" w:rsidRPr="00622A4A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F371" w14:textId="77777777" w:rsidR="0070692B" w:rsidRDefault="0070692B">
      <w:pPr>
        <w:spacing w:after="0"/>
      </w:pPr>
      <w:r>
        <w:separator/>
      </w:r>
    </w:p>
  </w:endnote>
  <w:endnote w:type="continuationSeparator" w:id="0">
    <w:p w14:paraId="508A344D" w14:textId="77777777" w:rsidR="0070692B" w:rsidRDefault="007069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8B6D6" w14:textId="77777777" w:rsidR="0070692B" w:rsidRDefault="0070692B">
      <w:pPr>
        <w:spacing w:after="0"/>
      </w:pPr>
      <w:r>
        <w:separator/>
      </w:r>
    </w:p>
  </w:footnote>
  <w:footnote w:type="continuationSeparator" w:id="0">
    <w:p w14:paraId="6B385504" w14:textId="77777777" w:rsidR="0070692B" w:rsidRDefault="007069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0692B"/>
    <w:rsid w:val="00712732"/>
    <w:rsid w:val="007252FD"/>
    <w:rsid w:val="007C0139"/>
    <w:rsid w:val="007D45A1"/>
    <w:rsid w:val="007F564D"/>
    <w:rsid w:val="00804FAE"/>
    <w:rsid w:val="008527AC"/>
    <w:rsid w:val="00864371"/>
    <w:rsid w:val="0087060A"/>
    <w:rsid w:val="00874C6E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3585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2020-05-14T08:45:00Z</dcterms:created>
  <dcterms:modified xsi:type="dcterms:W3CDTF">2020-05-14T08:45:00Z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