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AB56B7" w14:paraId="40983BE3" w14:textId="77777777" w:rsidTr="00644D11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AB56B7" w:rsidRDefault="003E085C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AB56B7" w14:paraId="5FA2F1DA" w14:textId="77777777" w:rsidTr="00A5559C">
              <w:tc>
                <w:tcPr>
                  <w:tcW w:w="5000" w:type="pct"/>
                  <w:gridSpan w:val="2"/>
                </w:tcPr>
                <w:p w14:paraId="641518B0" w14:textId="01FA965D" w:rsidR="00C31DC7" w:rsidRPr="00A5559C" w:rsidRDefault="00C31DC7" w:rsidP="0087060A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71496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151E5E" w:rsidRPr="00AB56B7" w14:paraId="18DD61E2" w14:textId="77777777" w:rsidTr="00A5559C">
              <w:tc>
                <w:tcPr>
                  <w:tcW w:w="2500" w:type="pct"/>
                </w:tcPr>
                <w:p w14:paraId="3C3D81CF" w14:textId="77777777" w:rsidR="00151E5E" w:rsidRPr="00AB56B7" w:rsidRDefault="00151E5E" w:rsidP="00151E5E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 w:rsidRPr="00AB56B7"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151E5E" w:rsidRPr="00AB56B7" w14:paraId="766B60D6" w14:textId="77777777" w:rsidTr="00AF3C9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A9B692" w14:textId="77777777" w:rsidR="00151E5E" w:rsidRPr="00622A4A" w:rsidRDefault="00151E5E" w:rsidP="00151E5E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DC6BE" w14:textId="77777777" w:rsidR="00151E5E" w:rsidRPr="00622A4A" w:rsidRDefault="00151E5E" w:rsidP="00151E5E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4E60B5" w14:textId="77777777" w:rsidR="00151E5E" w:rsidRPr="00622A4A" w:rsidRDefault="00151E5E" w:rsidP="00151E5E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E0D8FF" w14:textId="77777777" w:rsidR="00151E5E" w:rsidRPr="00622A4A" w:rsidRDefault="00151E5E" w:rsidP="00151E5E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16EEE" w14:textId="77777777" w:rsidR="00151E5E" w:rsidRPr="00622A4A" w:rsidRDefault="00151E5E" w:rsidP="00151E5E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394E18" w14:textId="77777777" w:rsidR="00151E5E" w:rsidRPr="00622A4A" w:rsidRDefault="00151E5E" w:rsidP="00151E5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75B9F3" w14:textId="77777777" w:rsidR="00151E5E" w:rsidRPr="00622A4A" w:rsidRDefault="00151E5E" w:rsidP="00151E5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51E5E" w:rsidRPr="00AB56B7" w14:paraId="73D7EA1A" w14:textId="77777777" w:rsidTr="00AF3C94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6EEF7A" w14:textId="68194771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E5C702" w14:textId="5C94A5A0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10473C" w14:textId="143A6F5F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192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192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192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89826C" w14:textId="64856351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5D107F" w14:textId="61F2B5B8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EB8DF" w14:textId="3E4F93A9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9170999" w14:textId="11C1E230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51E5E" w:rsidRPr="00AB56B7" w14:paraId="62BE94F0" w14:textId="77777777" w:rsidTr="00AF3C94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D3CD823" w14:textId="1847C954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3C97BF" w14:textId="3DFF7528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965CD8" w14:textId="4F7E7D1B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7497DF" w14:textId="0186EBFD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F311D7" w14:textId="250EBE8F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00380D" w14:textId="48BBCEBC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E73277C" w14:textId="02937179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51E5E" w:rsidRPr="00AB56B7" w14:paraId="0EB8D588" w14:textId="77777777" w:rsidTr="00AF3C94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464B3AC" w14:textId="353CCF3C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4DAA52" w14:textId="53AF53F4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E7A7" w14:textId="652DDCCD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42BFAB" w14:textId="636544F4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BFE055" w14:textId="60986BE6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0DF538" w14:textId="377B87A7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785451A" w14:textId="1399A297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51E5E" w:rsidRPr="00AB56B7" w14:paraId="71E07974" w14:textId="77777777" w:rsidTr="00AF3C94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3E48923" w14:textId="6516F3BD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6DEF89" w14:textId="332B459F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8B4339" w14:textId="01543F8A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9E9D20" w14:textId="26A10563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FEB00B" w14:textId="7AF87E21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B445A6" w14:textId="1CC7671F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E0DF39" w14:textId="2CF891A2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51E5E" w:rsidRPr="00AB56B7" w14:paraId="2724A74E" w14:textId="77777777" w:rsidTr="00AF3C94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BA038C6" w14:textId="11D1E4C5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ED17B" w14:textId="017D04FA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A73573" w14:textId="6C3AA6A2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B192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B192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BA477B" w14:textId="445D06C4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551732" w14:textId="08ABA13A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67A703" w14:textId="1E067991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57F13B9" w14:textId="34E3BBBB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51E5E" w:rsidRPr="00AB56B7" w14:paraId="054CA85C" w14:textId="77777777" w:rsidTr="00AF3C94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43321FE" w14:textId="7271213A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ABF220" w14:textId="262FB4F4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74A231" w14:textId="77777777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7F39A5" w14:textId="77777777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D354EB" w14:textId="77777777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6D9D61" w14:textId="77777777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3B5C31" w14:textId="77777777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151E5E" w:rsidRPr="00AB56B7" w:rsidRDefault="00151E5E" w:rsidP="00151E5E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0329B80B" w14:textId="77777777" w:rsidR="00151E5E" w:rsidRPr="00AB56B7" w:rsidRDefault="00151E5E" w:rsidP="00151E5E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 w:rsidRPr="00AB56B7"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9"/>
                    <w:gridCol w:w="1069"/>
                    <w:gridCol w:w="1069"/>
                    <w:gridCol w:w="1069"/>
                    <w:gridCol w:w="1068"/>
                    <w:gridCol w:w="1051"/>
                  </w:tblGrid>
                  <w:tr w:rsidR="00151E5E" w:rsidRPr="00AB56B7" w14:paraId="5B920660" w14:textId="77777777" w:rsidTr="00AF3C94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8627F4" w14:textId="77777777" w:rsidR="00151E5E" w:rsidRPr="00622A4A" w:rsidRDefault="00151E5E" w:rsidP="00151E5E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B7B10F" w14:textId="77777777" w:rsidR="00151E5E" w:rsidRPr="00622A4A" w:rsidRDefault="00151E5E" w:rsidP="00151E5E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048C4" w14:textId="77777777" w:rsidR="00151E5E" w:rsidRPr="00622A4A" w:rsidRDefault="00151E5E" w:rsidP="00151E5E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C46982" w14:textId="77777777" w:rsidR="00151E5E" w:rsidRPr="00622A4A" w:rsidRDefault="00151E5E" w:rsidP="00151E5E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10860E" w14:textId="77777777" w:rsidR="00151E5E" w:rsidRPr="00622A4A" w:rsidRDefault="00151E5E" w:rsidP="00151E5E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F39B28" w14:textId="77777777" w:rsidR="00151E5E" w:rsidRPr="00622A4A" w:rsidRDefault="00151E5E" w:rsidP="00151E5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941FBA" w14:textId="77777777" w:rsidR="00151E5E" w:rsidRPr="00622A4A" w:rsidRDefault="00151E5E" w:rsidP="00151E5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51E5E" w:rsidRPr="00AB56B7" w14:paraId="51977DA5" w14:textId="77777777" w:rsidTr="00AF3C94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C0B689F" w14:textId="1D217288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B943C6" w14:textId="50620069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69DC9E" w14:textId="32C529FF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18380" w14:textId="3DE5B8B5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5E80C5" w14:textId="533FB8B3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192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192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192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7ED30A" w14:textId="5352E5D1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E731FCA" w14:textId="628644A4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51E5E" w:rsidRPr="00AB56B7" w14:paraId="2C69799B" w14:textId="77777777" w:rsidTr="00AF3C94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BBC071F" w14:textId="4131AD20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6A047B" w14:textId="7D553D32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3AC2D0" w14:textId="52793273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50A77D" w14:textId="7772E8D9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63F0D" w14:textId="73120139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DAAFD" w14:textId="05D4D930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35A0E0" w14:textId="04F9B328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51E5E" w:rsidRPr="00AB56B7" w14:paraId="0A003192" w14:textId="77777777" w:rsidTr="00AF3C94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56B0D0B" w14:textId="06C8A445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E041C0" w14:textId="3105F03C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474C05" w14:textId="1E9B981D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3C63E2" w14:textId="4C09437B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D0CFE9" w14:textId="1F5DFB33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C4EC64" w14:textId="4345CD3C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3ADB4DD" w14:textId="7EE5BAB5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51E5E" w:rsidRPr="00AB56B7" w14:paraId="6253E753" w14:textId="77777777" w:rsidTr="00AF3C94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47A52C1" w14:textId="7163067D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C5901B" w14:textId="44B27F34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36150D" w14:textId="79D52F04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D28B3C" w14:textId="129C26DD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344BD8" w14:textId="0A179B01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4E8F83" w14:textId="57923FEE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BE459BF" w14:textId="6B983BC7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51E5E" w:rsidRPr="00AB56B7" w14:paraId="147B1D2D" w14:textId="77777777" w:rsidTr="00AF3C94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7DE4D6B" w14:textId="2C38D7E2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4CDBC9" w14:textId="5D1113B3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9886A9" w14:textId="6E3A6B77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72D6AA" w14:textId="4E2FE107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A2065C" w14:textId="2E2C2561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DABFA7" w14:textId="07489F26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B19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B19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7F74767" w14:textId="3E0FAE04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51E5E" w:rsidRPr="00AB56B7" w14:paraId="0B4BDB3F" w14:textId="77777777" w:rsidTr="00AF3C94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521B0A42" w14:textId="48AFC266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6567AE" w14:textId="0A040ABB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496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477905" w14:textId="77777777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FA8391" w14:textId="77777777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9627D7" w14:textId="77777777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35EF6" w14:textId="77777777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DDEE6E0" w14:textId="77777777" w:rsidR="00151E5E" w:rsidRPr="00AB56B7" w:rsidRDefault="00151E5E" w:rsidP="00151E5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151E5E" w:rsidRPr="00AB56B7" w:rsidRDefault="00151E5E" w:rsidP="00151E5E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151E5E" w:rsidRPr="00AB56B7" w14:paraId="45ED49D3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151E5E" w14:paraId="7A0F8D00" w14:textId="77777777" w:rsidTr="00AF3C94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8E37BC1" w14:textId="77777777" w:rsidR="00151E5E" w:rsidRDefault="00151E5E" w:rsidP="00151E5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151E5E" w14:paraId="61A64B6E" w14:textId="77777777" w:rsidTr="00AF3C94">
                    <w:tc>
                      <w:tcPr>
                        <w:tcW w:w="5000" w:type="pct"/>
                      </w:tcPr>
                      <w:p w14:paraId="41A13CCD" w14:textId="77777777" w:rsidR="00151E5E" w:rsidRDefault="00151E5E" w:rsidP="00151E5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151E5E" w14:paraId="35756D3D" w14:textId="77777777" w:rsidTr="00AF3C94">
                    <w:tc>
                      <w:tcPr>
                        <w:tcW w:w="5000" w:type="pct"/>
                      </w:tcPr>
                      <w:p w14:paraId="43A89553" w14:textId="77777777" w:rsidR="00151E5E" w:rsidRDefault="00151E5E" w:rsidP="00151E5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151E5E" w14:paraId="34C57D06" w14:textId="77777777" w:rsidTr="00AF3C94">
                    <w:tc>
                      <w:tcPr>
                        <w:tcW w:w="5000" w:type="pct"/>
                      </w:tcPr>
                      <w:p w14:paraId="74ECA010" w14:textId="77777777" w:rsidR="00151E5E" w:rsidRDefault="00151E5E" w:rsidP="00151E5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151E5E" w14:paraId="78D8F701" w14:textId="77777777" w:rsidTr="00AF3C94">
                    <w:tc>
                      <w:tcPr>
                        <w:tcW w:w="5000" w:type="pct"/>
                      </w:tcPr>
                      <w:p w14:paraId="175A28B9" w14:textId="77777777" w:rsidR="00151E5E" w:rsidRDefault="00151E5E" w:rsidP="00151E5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151E5E" w14:paraId="38E9AFF6" w14:textId="77777777" w:rsidTr="00AF3C94">
                    <w:tc>
                      <w:tcPr>
                        <w:tcW w:w="5000" w:type="pct"/>
                      </w:tcPr>
                      <w:p w14:paraId="3688CB3D" w14:textId="77777777" w:rsidR="00151E5E" w:rsidRDefault="00151E5E" w:rsidP="00151E5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151E5E" w14:paraId="2506F8E7" w14:textId="77777777" w:rsidTr="00AF3C94">
                    <w:tc>
                      <w:tcPr>
                        <w:tcW w:w="5000" w:type="pct"/>
                      </w:tcPr>
                      <w:p w14:paraId="7810512C" w14:textId="77777777" w:rsidR="00151E5E" w:rsidRDefault="00151E5E" w:rsidP="00151E5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151E5E" w14:paraId="40E3195D" w14:textId="77777777" w:rsidTr="00AF3C94">
                    <w:tc>
                      <w:tcPr>
                        <w:tcW w:w="5000" w:type="pct"/>
                      </w:tcPr>
                      <w:p w14:paraId="17876966" w14:textId="77777777" w:rsidR="00151E5E" w:rsidRDefault="00151E5E" w:rsidP="00151E5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151E5E" w14:paraId="30683293" w14:textId="77777777" w:rsidTr="00AF3C94">
                    <w:tc>
                      <w:tcPr>
                        <w:tcW w:w="5000" w:type="pct"/>
                      </w:tcPr>
                      <w:p w14:paraId="6350DE2C" w14:textId="77777777" w:rsidR="00151E5E" w:rsidRDefault="00151E5E" w:rsidP="00151E5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1FCFCCF" w14:textId="77777777" w:rsidR="00151E5E" w:rsidRPr="00AB56B7" w:rsidRDefault="00151E5E" w:rsidP="00151E5E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151E5E" w14:paraId="007C5FCC" w14:textId="77777777" w:rsidTr="00AF3C94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7826B861" w14:textId="77777777" w:rsidR="00151E5E" w:rsidRDefault="00151E5E" w:rsidP="00151E5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151E5E" w14:paraId="79B241DF" w14:textId="77777777" w:rsidTr="00AF3C94">
                    <w:tc>
                      <w:tcPr>
                        <w:tcW w:w="5000" w:type="pct"/>
                      </w:tcPr>
                      <w:p w14:paraId="3E73C0A5" w14:textId="77777777" w:rsidR="00151E5E" w:rsidRDefault="00151E5E" w:rsidP="00151E5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151E5E" w14:paraId="02E5ED41" w14:textId="77777777" w:rsidTr="00AF3C94">
                    <w:tc>
                      <w:tcPr>
                        <w:tcW w:w="5000" w:type="pct"/>
                      </w:tcPr>
                      <w:p w14:paraId="4695FBB3" w14:textId="77777777" w:rsidR="00151E5E" w:rsidRDefault="00151E5E" w:rsidP="00151E5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151E5E" w14:paraId="20130AD1" w14:textId="77777777" w:rsidTr="00AF3C94">
                    <w:tc>
                      <w:tcPr>
                        <w:tcW w:w="5000" w:type="pct"/>
                      </w:tcPr>
                      <w:p w14:paraId="49CB8751" w14:textId="77777777" w:rsidR="00151E5E" w:rsidRDefault="00151E5E" w:rsidP="00151E5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151E5E" w14:paraId="3968C6D8" w14:textId="77777777" w:rsidTr="00AF3C94">
                    <w:tc>
                      <w:tcPr>
                        <w:tcW w:w="5000" w:type="pct"/>
                      </w:tcPr>
                      <w:p w14:paraId="1592BCFC" w14:textId="77777777" w:rsidR="00151E5E" w:rsidRDefault="00151E5E" w:rsidP="00151E5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151E5E" w14:paraId="58923302" w14:textId="77777777" w:rsidTr="00AF3C94">
                    <w:tc>
                      <w:tcPr>
                        <w:tcW w:w="5000" w:type="pct"/>
                      </w:tcPr>
                      <w:p w14:paraId="03A12843" w14:textId="77777777" w:rsidR="00151E5E" w:rsidRDefault="00151E5E" w:rsidP="00151E5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151E5E" w14:paraId="6B1DD86A" w14:textId="77777777" w:rsidTr="00AF3C94">
                    <w:tc>
                      <w:tcPr>
                        <w:tcW w:w="5000" w:type="pct"/>
                      </w:tcPr>
                      <w:p w14:paraId="7BBBB50E" w14:textId="77777777" w:rsidR="00151E5E" w:rsidRDefault="00151E5E" w:rsidP="00151E5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151E5E" w14:paraId="04C8FB87" w14:textId="77777777" w:rsidTr="00AF3C94">
                    <w:tc>
                      <w:tcPr>
                        <w:tcW w:w="5000" w:type="pct"/>
                      </w:tcPr>
                      <w:p w14:paraId="73043DEF" w14:textId="77777777" w:rsidR="00151E5E" w:rsidRDefault="00151E5E" w:rsidP="00151E5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151E5E" w14:paraId="43F42D0E" w14:textId="77777777" w:rsidTr="00AF3C94">
                    <w:tc>
                      <w:tcPr>
                        <w:tcW w:w="5000" w:type="pct"/>
                      </w:tcPr>
                      <w:p w14:paraId="2D662DB4" w14:textId="77777777" w:rsidR="00151E5E" w:rsidRDefault="00151E5E" w:rsidP="00151E5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617B52FC" w14:textId="77777777" w:rsidR="00151E5E" w:rsidRPr="00AB56B7" w:rsidRDefault="00151E5E" w:rsidP="00151E5E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22A4A" w:rsidRDefault="00E50BDE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622A4A" w:rsidRDefault="00F93E3B" w:rsidP="00622A4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F93E3B" w:rsidRPr="00622A4A" w:rsidSect="00C31DC7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3A9C3" w14:textId="77777777" w:rsidR="00BB1AB2" w:rsidRDefault="00BB1AB2">
      <w:pPr>
        <w:spacing w:after="0"/>
      </w:pPr>
      <w:r>
        <w:separator/>
      </w:r>
    </w:p>
  </w:endnote>
  <w:endnote w:type="continuationSeparator" w:id="0">
    <w:p w14:paraId="3F9D359C" w14:textId="77777777" w:rsidR="00BB1AB2" w:rsidRDefault="00BB1A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816F0" w14:textId="77777777" w:rsidR="00BB1AB2" w:rsidRDefault="00BB1AB2">
      <w:pPr>
        <w:spacing w:after="0"/>
      </w:pPr>
      <w:r>
        <w:separator/>
      </w:r>
    </w:p>
  </w:footnote>
  <w:footnote w:type="continuationSeparator" w:id="0">
    <w:p w14:paraId="04DEA15E" w14:textId="77777777" w:rsidR="00BB1AB2" w:rsidRDefault="00BB1A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51E5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22A4A"/>
    <w:rsid w:val="00644D11"/>
    <w:rsid w:val="00667021"/>
    <w:rsid w:val="00671496"/>
    <w:rsid w:val="006974E1"/>
    <w:rsid w:val="006C0896"/>
    <w:rsid w:val="006F513E"/>
    <w:rsid w:val="00712732"/>
    <w:rsid w:val="007252F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433DD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1AB2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B1929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2020-05-14T13:56:00Z</dcterms:created>
  <dcterms:modified xsi:type="dcterms:W3CDTF">2020-05-14T13:56:00Z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