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395"/>
              <w:gridCol w:w="852"/>
              <w:gridCol w:w="787"/>
            </w:tblGrid>
            <w:tr w:rsidR="00F47B84" w:rsidRPr="00C5501C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C5501C" w:rsidRDefault="00F47B84" w:rsidP="00627378">
                  <w:pPr>
                    <w:pStyle w:val="ad"/>
                    <w:jc w:val="center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DBDCA9E" w:rsidR="00F47B84" w:rsidRPr="00C5501C" w:rsidRDefault="00C5501C" w:rsidP="00627378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9540043" w:rsidR="00F47B84" w:rsidRPr="00C5501C" w:rsidRDefault="00F47B84" w:rsidP="0062737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C5501C" w:rsidRDefault="00F47B84" w:rsidP="00627378">
                  <w:pPr>
                    <w:pStyle w:val="ad"/>
                    <w:jc w:val="center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C5501C" w:rsidRDefault="00F47B84" w:rsidP="00627378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2246EC8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6006FF4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7125F3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37EDADC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362D9F4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399283C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43D8424D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551E1E8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29B39B2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601C660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488C42A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37D1DA0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4495B6C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7B6D22C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8BF057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03DDE04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6DF76F2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E7990D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72C51A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AC18FC6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4B97A36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9618B7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2EE74B4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DBE038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1075B5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EA7F09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071BCE6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1F2A10E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04DBD39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D6501F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F08F3C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0E796E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63095D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0AF3A6A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412D27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B108C3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39477FC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810086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B2A8D9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26B68A4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C10071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3C7AC9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1BC2F0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7882871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692E0BFA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2E1D8294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5"/>
              <w:gridCol w:w="1222"/>
              <w:gridCol w:w="875"/>
              <w:gridCol w:w="874"/>
            </w:tblGrid>
            <w:tr w:rsidR="00F47B84" w:rsidRPr="00C5501C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C5501C" w:rsidRDefault="00F47B84" w:rsidP="0062737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0B8CD8A9" w:rsidR="00F47B84" w:rsidRPr="00C5501C" w:rsidRDefault="00C5501C" w:rsidP="00627378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332826C" w:rsidR="00F47B84" w:rsidRPr="00C5501C" w:rsidRDefault="00F47B84" w:rsidP="0062737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C5501C" w:rsidRDefault="00F47B84" w:rsidP="00627378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C5501C" w:rsidRDefault="00F47B84" w:rsidP="00627378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4ECE95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648241E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4D4B7D23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1231B9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27153D2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AE20432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568EC636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757A230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0B97853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7AF6B8A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74F1355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243E033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623DE26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7DA0F15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6D705F8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F89608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90AABC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51CEC3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076177B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4FA863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1953D2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74613A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063331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5416B5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CD885B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6DBD0DC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98837E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43496DA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91D824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5FBC147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434484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929028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272D1B8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364883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1D1CCC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9C36E8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0931E53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C02142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64EE91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86689A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7ECF81C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DD78BFA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0A812D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3CD7A22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6030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C5501C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0287389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4C53FD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2203F9A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9859FD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0D4259A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07582E2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EF704F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43DABC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154370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D1B2F5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A2A9FA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2887C6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0B22674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3E648D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6F2C05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2A1E77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E5211E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0BA664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F88FB8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C6B1BF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3DA794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9D70EA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541C6C2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7D9120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F0974D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2713975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4645C48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9EE03F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F78DC3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29E94E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821714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CAC62D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5883C9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3FD0B7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E177B8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59C4C8C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682CB0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60301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972D" w14:textId="77777777" w:rsidR="00316AF5" w:rsidRDefault="00316AF5">
      <w:pPr>
        <w:spacing w:after="0"/>
      </w:pPr>
      <w:r>
        <w:separator/>
      </w:r>
    </w:p>
  </w:endnote>
  <w:endnote w:type="continuationSeparator" w:id="0">
    <w:p w14:paraId="0DD20948" w14:textId="77777777" w:rsidR="00316AF5" w:rsidRDefault="00316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E9C4" w14:textId="77777777" w:rsidR="00316AF5" w:rsidRDefault="00316AF5">
      <w:pPr>
        <w:spacing w:after="0"/>
      </w:pPr>
      <w:r>
        <w:separator/>
      </w:r>
    </w:p>
  </w:footnote>
  <w:footnote w:type="continuationSeparator" w:id="0">
    <w:p w14:paraId="6FBF72CE" w14:textId="77777777" w:rsidR="00316AF5" w:rsidRDefault="00316A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16AF5"/>
    <w:rsid w:val="003327F5"/>
    <w:rsid w:val="00340CAF"/>
    <w:rsid w:val="00360301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14A6D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B3A32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2020-05-26T12:54:00Z</dcterms:created>
  <dcterms:modified xsi:type="dcterms:W3CDTF">2020-05-26T12:54:00Z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