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C5501C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9"/>
              <w:gridCol w:w="1395"/>
              <w:gridCol w:w="852"/>
              <w:gridCol w:w="787"/>
            </w:tblGrid>
            <w:tr w:rsidR="00F47B84" w:rsidRPr="00C5501C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C5501C" w:rsidRDefault="00F47B84" w:rsidP="00627378">
                  <w:pPr>
                    <w:pStyle w:val="ad"/>
                    <w:jc w:val="center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3DBDCA9E" w:rsidR="00F47B84" w:rsidRPr="00C5501C" w:rsidRDefault="00C5501C" w:rsidP="00627378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12BD5B90" w:rsidR="00F47B84" w:rsidRPr="00C5501C" w:rsidRDefault="00F47B84" w:rsidP="00627378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C5501C" w:rsidRDefault="00F47B84" w:rsidP="00627378">
                  <w:pPr>
                    <w:pStyle w:val="ad"/>
                    <w:jc w:val="center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C5501C" w:rsidRDefault="00F47B84" w:rsidP="00627378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C5501C" w14:paraId="158F3CDD" w14:textId="77777777" w:rsidTr="00B76F0B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2CCEBD" w14:textId="2246EC8E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03FDB5" w14:textId="6006FF45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28C273" w14:textId="37125F36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B88A5F" w14:textId="37EDADC5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A13B1F" w14:textId="362D9F45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660195" w14:textId="399283C0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578B7F" w14:textId="43D8424D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150B071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EA6D4" w14:textId="2DD5BF2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2E3DD" w14:textId="28651EB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5EC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C6EC0" w14:textId="6CBBF36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BC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190F1" w14:textId="1589BFD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BC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BC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85EC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BC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85EC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B25B8C" w14:textId="4DEC224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85EC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85EC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ED637" w14:textId="303D679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85EC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85EC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CB2FB" w14:textId="377E907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8BB535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50F2D06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58802C4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4081FC4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253EACB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4FE1555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25BC3B84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6A9E54EB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5DBAA7D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65A6FBC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53836C5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1CA7058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5A857BF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460F55B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13F41F81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40E0333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4F88E4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1ED3498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11F5460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7169D3B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1C58839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3BD9ED7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49E1414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5C5FC21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19526118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91A7F6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BC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2BC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233DCA0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79AB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2BCF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44AA2A5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2C34BEA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3D3A07E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6BB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0922661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557A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0E626B73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C7C069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3BD402C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3C20DCA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C5501C" w:rsidRDefault="00F47B84" w:rsidP="00FC5F25">
            <w:pPr>
              <w:pStyle w:val="ad"/>
              <w:jc w:val="left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692E0BFA" w:rsidR="00F47B84" w:rsidRPr="00C5501C" w:rsidRDefault="00C5501C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1D62ABD7" w:rsidR="00F47B84" w:rsidRPr="00C5501C" w:rsidRDefault="00F47B84" w:rsidP="00F47B84">
            <w:pPr>
              <w:pStyle w:val="ad"/>
              <w:jc w:val="center"/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C5501C">
              <w:rPr>
                <w:rFonts w:ascii="Calibri" w:hAnsi="Calibri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5"/>
              <w:gridCol w:w="1222"/>
              <w:gridCol w:w="875"/>
              <w:gridCol w:w="874"/>
            </w:tblGrid>
            <w:tr w:rsidR="00F47B84" w:rsidRPr="00C5501C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C5501C" w:rsidRDefault="00F47B84" w:rsidP="00627378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0B8CD8A9" w:rsidR="00F47B84" w:rsidRPr="00C5501C" w:rsidRDefault="00C5501C" w:rsidP="00627378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4FF84D3C" w:rsidR="00F47B84" w:rsidRPr="00C5501C" w:rsidRDefault="00F47B84" w:rsidP="00627378">
                  <w:pPr>
                    <w:pStyle w:val="ad"/>
                    <w:jc w:val="left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C5501C" w:rsidRDefault="00F47B84" w:rsidP="00627378">
                  <w:pPr>
                    <w:pStyle w:val="ad"/>
                    <w:rPr>
                      <w:rFonts w:ascii="Calibri" w:hAnsi="Calibri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C5501C" w:rsidRDefault="00F47B84" w:rsidP="00627378">
            <w:pPr>
              <w:pStyle w:val="Months"/>
              <w:jc w:val="center"/>
              <w:rPr>
                <w:rFonts w:ascii="Calibri" w:hAnsi="Calibri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C5501C" w14:paraId="79A20DC4" w14:textId="77777777" w:rsidTr="00B76F0B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2C654" w14:textId="74ECE958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EF4E2C" w14:textId="648241EF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6B6AA" w14:textId="4D4B7D23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A78F0" w14:textId="51231B9E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2E7F95" w14:textId="27153D25" w:rsidR="00F47B84" w:rsidRPr="00C5501C" w:rsidRDefault="00F47B84" w:rsidP="00907BEC">
                  <w:pPr>
                    <w:pStyle w:val="Day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13C49" w14:textId="0AE20432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D2AF76" w14:textId="568EC636" w:rsidR="00F47B84" w:rsidRPr="009B1BD5" w:rsidRDefault="00F47B84" w:rsidP="00907BEC">
                  <w:pPr>
                    <w:pStyle w:val="Day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5501C" w14:paraId="0DCCF303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F7187B" w14:textId="168DEE0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2FF54" w14:textId="243442ED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774D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B9E86C" w14:textId="4F4BD54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B6BB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1645D6" w14:textId="575F6EF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57A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1EAF9" w14:textId="0886782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5EC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203030" w14:textId="3620572E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85EC8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E5AA8F" w14:textId="586FECE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BCF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BCF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2BCF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0B2979EE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2DCF3866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5A1D3BC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3CB6540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099F389B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3189E19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74C352CF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10F9FCF6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7F2B152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419BDCB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2B40AD18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25A8CB3E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5A6F374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444611D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5F14795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2FBFDED0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4B485F8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48B6E7D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32400030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1ED43962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6ED2044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01869B5F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28C2C20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1FE0B7CC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623505D5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1843C33A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4AD0409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6F5422A1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B6BB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B6BB6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147C282C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557A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557A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257ED025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85EC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85EC8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5B253829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2BCF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2BCF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3EF69558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379AB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2BCF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B1BD5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5501C" w14:paraId="54C52EC6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561A7504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5AC48FC3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A7A63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5501C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C5501C" w:rsidRDefault="00F47B84" w:rsidP="00907BEC">
                  <w:pPr>
                    <w:pStyle w:val="Dates"/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9B1BD5" w:rsidRDefault="00F47B84" w:rsidP="00907BEC">
                  <w:pPr>
                    <w:pStyle w:val="Dates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C5501C" w:rsidRDefault="00F47B84" w:rsidP="00FC5F25">
            <w:pPr>
              <w:pStyle w:val="ad"/>
              <w:rPr>
                <w:rFonts w:ascii="Calibri" w:hAnsi="Calibri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C5501C" w:rsidRDefault="00ED5F48" w:rsidP="00FC5F25">
      <w:pPr>
        <w:pStyle w:val="Months"/>
        <w:jc w:val="center"/>
        <w:rPr>
          <w:rFonts w:ascii="Calibri" w:hAnsi="Calibri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C5501C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9B1BD5" w:rsidRDefault="006F5860" w:rsidP="006F5860">
            <w:pPr>
              <w:pStyle w:val="Days"/>
              <w:rPr>
                <w:rFonts w:ascii="Calibri" w:hAnsi="Calibri" w:cs="Calibri"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noProof/>
                <w:color w:val="auto"/>
                <w:sz w:val="28"/>
                <w:szCs w:val="28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9B1BD5" w:rsidRDefault="006F5860" w:rsidP="006F5860">
            <w:pPr>
              <w:pStyle w:val="Days"/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Воскресенье</w:t>
            </w:r>
          </w:p>
        </w:tc>
      </w:tr>
      <w:tr w:rsidR="00ED5F48" w:rsidRPr="00C5501C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56B6539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7247175E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5EC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BE17CBC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85EC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4F6B70A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2BCF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2BCF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85EC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2BCF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85EC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368FACE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85EC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85EC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5C942A61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85EC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85EC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1177B1FD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23038EA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5006EFA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3502754F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3639C8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4467687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368FB94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751C931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24ABB9C9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6F5FF80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334A7D1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711BC36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7D16F5A2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7472B9C2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6008ACDA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618A60A0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4F52866B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6B58F9E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3B6B62D8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3B94687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12497C79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2B12FB24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507392B1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2DE56E65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5AF3706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62B2BF96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32BCF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32BCF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34AB71D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379AB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32BCF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0016B39C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70568FDF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57A8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B1BD5"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5501C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087A0964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57A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57A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57A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6BB6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57A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5D5ACE5A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A7A63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57A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57A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57A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57A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57A8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5501C">
              <w:rPr>
                <w:rFonts w:ascii="Calibri" w:hAnsi="Calibri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C5501C" w:rsidRDefault="00ED5F48" w:rsidP="005A35D5">
            <w:pPr>
              <w:pStyle w:val="Dates"/>
              <w:jc w:val="left"/>
              <w:rPr>
                <w:rFonts w:ascii="Calibri" w:hAnsi="Calibri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9B1BD5" w:rsidRDefault="00ED5F48" w:rsidP="005A35D5">
            <w:pPr>
              <w:pStyle w:val="Dates"/>
              <w:jc w:val="left"/>
              <w:rPr>
                <w:rFonts w:ascii="Calibri" w:hAnsi="Calibri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C5501C" w:rsidRDefault="00ED5F48" w:rsidP="00FC5F25">
      <w:pPr>
        <w:pStyle w:val="a5"/>
        <w:rPr>
          <w:rFonts w:ascii="Calibri" w:hAnsi="Calibri" w:cs="Calibri"/>
          <w:noProof/>
          <w:color w:val="auto"/>
          <w:sz w:val="2"/>
          <w:szCs w:val="2"/>
        </w:rPr>
      </w:pPr>
    </w:p>
    <w:sectPr w:rsidR="00ED5F48" w:rsidRPr="00C5501C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E6BE" w14:textId="77777777" w:rsidR="00331C9B" w:rsidRDefault="00331C9B">
      <w:pPr>
        <w:spacing w:after="0"/>
      </w:pPr>
      <w:r>
        <w:separator/>
      </w:r>
    </w:p>
  </w:endnote>
  <w:endnote w:type="continuationSeparator" w:id="0">
    <w:p w14:paraId="289B2DA6" w14:textId="77777777" w:rsidR="00331C9B" w:rsidRDefault="00331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0B0CE" w14:textId="77777777" w:rsidR="00331C9B" w:rsidRDefault="00331C9B">
      <w:pPr>
        <w:spacing w:after="0"/>
      </w:pPr>
      <w:r>
        <w:separator/>
      </w:r>
    </w:p>
  </w:footnote>
  <w:footnote w:type="continuationSeparator" w:id="0">
    <w:p w14:paraId="108A3337" w14:textId="77777777" w:rsidR="00331C9B" w:rsidRDefault="00331C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2BCF"/>
    <w:rsid w:val="001338F2"/>
    <w:rsid w:val="00151CCE"/>
    <w:rsid w:val="001B01F9"/>
    <w:rsid w:val="001B6BB6"/>
    <w:rsid w:val="001C41F9"/>
    <w:rsid w:val="00285C1D"/>
    <w:rsid w:val="002A6420"/>
    <w:rsid w:val="00302845"/>
    <w:rsid w:val="003108C9"/>
    <w:rsid w:val="0031649E"/>
    <w:rsid w:val="00331C9B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2774D"/>
    <w:rsid w:val="005557A8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7A63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379AB"/>
    <w:rsid w:val="00A86610"/>
    <w:rsid w:val="00AA23D3"/>
    <w:rsid w:val="00AA3C50"/>
    <w:rsid w:val="00AB3A32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85EC8"/>
    <w:rsid w:val="00F91390"/>
    <w:rsid w:val="00F93E3B"/>
    <w:rsid w:val="00FA5682"/>
    <w:rsid w:val="00FC0032"/>
    <w:rsid w:val="00FC5F25"/>
    <w:rsid w:val="00FC607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2020-05-26T12:53:00Z</dcterms:created>
  <dcterms:modified xsi:type="dcterms:W3CDTF">2020-05-26T12:53:00Z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