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AB56B7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AB56B7" w:rsidRDefault="003E085C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AB56B7" w14:paraId="63D3AFBE" w14:textId="1D6514D7" w:rsidTr="002D6CC9">
              <w:tc>
                <w:tcPr>
                  <w:tcW w:w="5000" w:type="pct"/>
                  <w:gridSpan w:val="3"/>
                </w:tcPr>
                <w:bookmarkStart w:id="1" w:name="_GoBack"/>
                <w:bookmarkEnd w:id="1"/>
                <w:p w14:paraId="49DD4D8D" w14:textId="40D96BB0" w:rsidR="002D6CC9" w:rsidRPr="00A5559C" w:rsidRDefault="002D6CC9" w:rsidP="002D6CC9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219FA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t>2020</w:t>
                  </w:r>
                  <w:r w:rsidRPr="00A5559C">
                    <w:rPr>
                      <w:rFonts w:ascii="Century Gothic" w:hAnsi="Century Gothic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2D6CC9" w:rsidRPr="00AB56B7" w14:paraId="127A8ED9" w14:textId="49F50512" w:rsidTr="002D6CC9">
              <w:tc>
                <w:tcPr>
                  <w:tcW w:w="1667" w:type="pct"/>
                </w:tcPr>
                <w:p w14:paraId="05434031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 w:rsidRPr="00AB56B7"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3"/>
                    <w:gridCol w:w="702"/>
                    <w:gridCol w:w="702"/>
                    <w:gridCol w:w="701"/>
                    <w:gridCol w:w="701"/>
                    <w:gridCol w:w="701"/>
                    <w:gridCol w:w="689"/>
                  </w:tblGrid>
                  <w:tr w:rsidR="002D6CC9" w:rsidRPr="00AB56B7" w14:paraId="0DB4216F" w14:textId="77777777" w:rsidTr="00EA08E0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025087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D80267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12348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135740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700C7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5938E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EA9071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D6CC9" w:rsidRPr="00AB56B7" w14:paraId="213D70F9" w14:textId="77777777" w:rsidTr="00EA08E0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527365C2" w14:textId="32442DB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3936D" w14:textId="4891808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0B8F2A" w14:textId="37F070F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8044E8" w14:textId="60D3EF6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E03B7E" w14:textId="6A964AA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5727FD" w14:textId="19A6F5E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EA5FF3B" w14:textId="1A46F02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54AA7862" w14:textId="77777777" w:rsidTr="00EA08E0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D23C192" w14:textId="6D50CC5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C5D1F5" w14:textId="6B7134D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148EA1" w14:textId="1429273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07C40" w14:textId="6362B81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9B5ADA" w14:textId="65FF6C5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F90821" w14:textId="1F9214D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9B9B6E7" w14:textId="0F709B9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5BE0C2AF" w14:textId="77777777" w:rsidTr="00EA08E0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AD937D9" w14:textId="72F920F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40370D" w14:textId="6350EAB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8CE8E8" w14:textId="352AE4E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CFD770" w14:textId="204C1A3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889E48" w14:textId="1E30839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2D0BA4" w14:textId="61F9421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3248A76" w14:textId="236ACCD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37C40E3F" w14:textId="77777777" w:rsidTr="00EA08E0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58998A1D" w14:textId="7692069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5472DF" w14:textId="439C60F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7A3E9" w14:textId="670C21F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E805BF" w14:textId="5796196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316400" w14:textId="7C835BA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D63854" w14:textId="26D3567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E3BD0BF" w14:textId="19C4B8C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71DE103E" w14:textId="77777777" w:rsidTr="00EA08E0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7635F13" w14:textId="4E09B0A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435417" w14:textId="74FBF58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FDB752" w14:textId="3858EDF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6E8AC5" w14:textId="16E5ED1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CE9A6E" w14:textId="7DC3D70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075956" w14:textId="541A2A1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7FAF6E1" w14:textId="6DFD507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0FF9606B" w14:textId="77777777" w:rsidTr="00EA08E0">
                    <w:trPr>
                      <w:trHeight w:val="79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F221A20" w14:textId="65C758D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51245B" w14:textId="6B18A1E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EC6BBB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EDD95F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B8F5B0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B65B84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CE1DD73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44A7EB08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 w:rsidRPr="00AB56B7"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2"/>
                    <w:gridCol w:w="702"/>
                    <w:gridCol w:w="701"/>
                    <w:gridCol w:w="701"/>
                    <w:gridCol w:w="701"/>
                    <w:gridCol w:w="689"/>
                  </w:tblGrid>
                  <w:tr w:rsidR="002D6CC9" w:rsidRPr="00AB56B7" w14:paraId="12C7A732" w14:textId="77777777" w:rsidTr="00EA08E0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8F0678C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C1574D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3EFF1C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CDC2B8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B3D5C0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1BF679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CB63FD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D6CC9" w:rsidRPr="00AB56B7" w14:paraId="1942EDF2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65EB2E" w14:textId="46FB3DC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BF829" w14:textId="40D7982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6C1C6D" w14:textId="2995D14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8B7224" w14:textId="7AC9A64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A6A22C" w14:textId="35CF47F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A85CAE" w14:textId="6795A2D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FF8723A" w14:textId="6453B2C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520CE7C3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7AF0C58" w14:textId="05C62E7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7964FC" w14:textId="3BF091B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23E94B" w14:textId="767C453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B9C29B" w14:textId="0636187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6B7E6A" w14:textId="589A3E9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DD74A3" w14:textId="5927CEC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6D059AC" w14:textId="4023E62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08E2AA57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423FA3B" w14:textId="132376B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393D6" w14:textId="3A3271F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8B2985" w14:textId="177083C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C4B6AD" w14:textId="282AC24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A0CFC7" w14:textId="4513D58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5009B1" w14:textId="37DF3C7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590A3A4" w14:textId="4B38719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68CD351D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AAD8453" w14:textId="411BD4E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BA513F" w14:textId="75855DB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CBC9B6" w14:textId="3D00397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060D47" w14:textId="25776DB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38458B" w14:textId="4AC3C91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D0BCCA" w14:textId="35BB9A5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AE75C51" w14:textId="5E97B1B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1CAB68AF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37B8163" w14:textId="1965B8B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1F835D" w14:textId="5DBE7DE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FF5CCD" w14:textId="426FA59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981264" w14:textId="200A739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067213" w14:textId="5998C5C5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53248A" w14:textId="6891F4A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AD693F" w14:textId="06556CA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56AD7AB7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6DBD065" w14:textId="5FC139D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D6B630" w14:textId="3EE001E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18473F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7226BC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44D509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AD92D5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5E6EA0C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3BD8FCD8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/>
                      <w:noProof/>
                      <w:color w:val="auto"/>
                      <w:sz w:val="36"/>
                      <w:szCs w:val="36"/>
                    </w:rPr>
                  </w:pPr>
                  <w:r w:rsidRPr="00AB56B7"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3"/>
                    <w:gridCol w:w="701"/>
                    <w:gridCol w:w="701"/>
                    <w:gridCol w:w="701"/>
                    <w:gridCol w:w="701"/>
                    <w:gridCol w:w="701"/>
                    <w:gridCol w:w="689"/>
                  </w:tblGrid>
                  <w:tr w:rsidR="002D6CC9" w:rsidRPr="00AB56B7" w14:paraId="32C131BC" w14:textId="77777777" w:rsidTr="00EA08E0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E68BF97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38AC484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A1F2CA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C0C5F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A35BF4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00B3F09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7E1A3B" w14:textId="77777777" w:rsidR="002D6CC9" w:rsidRPr="00622A4A" w:rsidRDefault="002D6CC9" w:rsidP="002D6CC9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622A4A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D6CC9" w:rsidRPr="00AB56B7" w14:paraId="6AA44280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89DCD24" w14:textId="7E3C4DF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D3C1BC" w14:textId="2853370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BC131B" w14:textId="379AAB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35A310" w14:textId="160B651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BD75C2" w14:textId="524AC56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AB56B7"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5B37E4" w14:textId="7AD0043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D7C0A4F" w14:textId="676ED82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AB56B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3C9AB337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A98257B" w14:textId="0D41D31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9E2B89F" w14:textId="666B0C8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D19CE8" w14:textId="5436317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7D2E8C" w14:textId="11785159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6F8886" w14:textId="4A9ABC1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D56A73" w14:textId="1215BA4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5619B96" w14:textId="028E53E2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17470677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DA2A36" w14:textId="692EF9B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921C4D" w14:textId="6066FD6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54A924" w14:textId="43B3D0C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E98498" w14:textId="40F0962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90B61B" w14:textId="271669AE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A6D916" w14:textId="50D201A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E3126E" w14:textId="66F90FA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660658F3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ACFCA7D" w14:textId="724C45F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97ED49" w14:textId="015BE5E1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76D51F" w14:textId="23B27428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DAEAAB" w14:textId="0A5838A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6964E3" w14:textId="19440F86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5005E0" w14:textId="1A06010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FE18B3" w14:textId="0795408C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4EAC89ED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C8F5EE3" w14:textId="5B06EE6D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7E090" w14:textId="22A7A8BB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AED3B2" w14:textId="75C5B07A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FC3645" w14:textId="331ADB93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BAD067" w14:textId="337B74B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D9E95E" w14:textId="7595F5D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FDA8EFF" w14:textId="593F2C34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AB56B7" w14:paraId="6784D011" w14:textId="77777777" w:rsidTr="00EA08E0">
                    <w:trPr>
                      <w:trHeight w:val="79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C343944" w14:textId="260ED46F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85BC53" w14:textId="0ACCF9C0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219FA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B56B7"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966EBB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22C6B6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2E1898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726F63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27FF95" w14:textId="77777777" w:rsidR="002D6CC9" w:rsidRPr="00AB56B7" w:rsidRDefault="002D6CC9" w:rsidP="002D6CC9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7D05E20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  <w:tr w:rsidR="002D6CC9" w:rsidRPr="00AB56B7" w14:paraId="260F6827" w14:textId="6FB7E29D" w:rsidTr="002D6CC9"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7"/>
                  </w:tblGrid>
                  <w:tr w:rsidR="002D6CC9" w14:paraId="7FF66A4D" w14:textId="77777777" w:rsidTr="00EA08E0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CF4A1F7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11D3307F" w14:textId="77777777" w:rsidTr="00EA08E0">
                    <w:tc>
                      <w:tcPr>
                        <w:tcW w:w="5000" w:type="pct"/>
                      </w:tcPr>
                      <w:p w14:paraId="2B5909A1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63A86379" w14:textId="77777777" w:rsidTr="00EA08E0">
                    <w:tc>
                      <w:tcPr>
                        <w:tcW w:w="5000" w:type="pct"/>
                      </w:tcPr>
                      <w:p w14:paraId="6DF824CB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00621B17" w14:textId="77777777" w:rsidTr="00EA08E0">
                    <w:tc>
                      <w:tcPr>
                        <w:tcW w:w="5000" w:type="pct"/>
                      </w:tcPr>
                      <w:p w14:paraId="4DFD102B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34CC2912" w14:textId="77777777" w:rsidTr="00EA08E0">
                    <w:tc>
                      <w:tcPr>
                        <w:tcW w:w="5000" w:type="pct"/>
                      </w:tcPr>
                      <w:p w14:paraId="4EB5F02F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043CE65D" w14:textId="77777777" w:rsidTr="00EA08E0">
                    <w:tc>
                      <w:tcPr>
                        <w:tcW w:w="5000" w:type="pct"/>
                      </w:tcPr>
                      <w:p w14:paraId="17507248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49D9FCED" w14:textId="77777777" w:rsidTr="00EA08E0">
                    <w:tc>
                      <w:tcPr>
                        <w:tcW w:w="5000" w:type="pct"/>
                      </w:tcPr>
                      <w:p w14:paraId="2F5E25B9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1BD14AAF" w14:textId="77777777" w:rsidTr="00EA08E0">
                    <w:tc>
                      <w:tcPr>
                        <w:tcW w:w="5000" w:type="pct"/>
                      </w:tcPr>
                      <w:p w14:paraId="4AC8FE51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54C28470" w14:textId="77777777" w:rsidTr="00EA08E0">
                    <w:tc>
                      <w:tcPr>
                        <w:tcW w:w="5000" w:type="pct"/>
                      </w:tcPr>
                      <w:p w14:paraId="472AEC92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CB5ED8C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8"/>
                  </w:tblGrid>
                  <w:tr w:rsidR="002D6CC9" w14:paraId="1D733049" w14:textId="77777777" w:rsidTr="00EA08E0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5849ACB3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73487C5A" w14:textId="77777777" w:rsidTr="00EA08E0">
                    <w:tc>
                      <w:tcPr>
                        <w:tcW w:w="5000" w:type="pct"/>
                      </w:tcPr>
                      <w:p w14:paraId="67103184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6BBD478B" w14:textId="77777777" w:rsidTr="00EA08E0">
                    <w:tc>
                      <w:tcPr>
                        <w:tcW w:w="5000" w:type="pct"/>
                      </w:tcPr>
                      <w:p w14:paraId="3ED77C03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47E91F42" w14:textId="77777777" w:rsidTr="00EA08E0">
                    <w:tc>
                      <w:tcPr>
                        <w:tcW w:w="5000" w:type="pct"/>
                      </w:tcPr>
                      <w:p w14:paraId="576E9223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043B512E" w14:textId="77777777" w:rsidTr="00EA08E0">
                    <w:tc>
                      <w:tcPr>
                        <w:tcW w:w="5000" w:type="pct"/>
                      </w:tcPr>
                      <w:p w14:paraId="5560F8F2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67ABA264" w14:textId="77777777" w:rsidTr="00EA08E0">
                    <w:tc>
                      <w:tcPr>
                        <w:tcW w:w="5000" w:type="pct"/>
                      </w:tcPr>
                      <w:p w14:paraId="72A60F73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11E2A131" w14:textId="77777777" w:rsidTr="00EA08E0">
                    <w:tc>
                      <w:tcPr>
                        <w:tcW w:w="5000" w:type="pct"/>
                      </w:tcPr>
                      <w:p w14:paraId="3E81BAA8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658420D3" w14:textId="77777777" w:rsidTr="00EA08E0">
                    <w:tc>
                      <w:tcPr>
                        <w:tcW w:w="5000" w:type="pct"/>
                      </w:tcPr>
                      <w:p w14:paraId="3E4E8654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38F237B7" w14:textId="77777777" w:rsidTr="00EA08E0">
                    <w:tc>
                      <w:tcPr>
                        <w:tcW w:w="5000" w:type="pct"/>
                      </w:tcPr>
                      <w:p w14:paraId="18EC3677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A66CAEF" w14:textId="77777777" w:rsidR="002D6CC9" w:rsidRPr="00AB56B7" w:rsidRDefault="002D6CC9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05"/>
                  </w:tblGrid>
                  <w:tr w:rsidR="002D6CC9" w14:paraId="411EC0E8" w14:textId="77777777" w:rsidTr="00EA08E0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6D2F0D51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1F4F789D" w14:textId="77777777" w:rsidTr="00EA08E0">
                    <w:tc>
                      <w:tcPr>
                        <w:tcW w:w="5000" w:type="pct"/>
                      </w:tcPr>
                      <w:p w14:paraId="53DB4E16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20C03ED1" w14:textId="77777777" w:rsidTr="00EA08E0">
                    <w:tc>
                      <w:tcPr>
                        <w:tcW w:w="5000" w:type="pct"/>
                      </w:tcPr>
                      <w:p w14:paraId="46D2D19D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6B26EDB9" w14:textId="77777777" w:rsidTr="00EA08E0">
                    <w:tc>
                      <w:tcPr>
                        <w:tcW w:w="5000" w:type="pct"/>
                      </w:tcPr>
                      <w:p w14:paraId="0A36960C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345FE97B" w14:textId="77777777" w:rsidTr="00EA08E0">
                    <w:tc>
                      <w:tcPr>
                        <w:tcW w:w="5000" w:type="pct"/>
                      </w:tcPr>
                      <w:p w14:paraId="4F7AC838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5E3C2DF7" w14:textId="77777777" w:rsidTr="00EA08E0">
                    <w:tc>
                      <w:tcPr>
                        <w:tcW w:w="5000" w:type="pct"/>
                      </w:tcPr>
                      <w:p w14:paraId="5E8CE50E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6141284E" w14:textId="77777777" w:rsidTr="00EA08E0">
                    <w:tc>
                      <w:tcPr>
                        <w:tcW w:w="5000" w:type="pct"/>
                      </w:tcPr>
                      <w:p w14:paraId="45BC3B71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6632B9A1" w14:textId="77777777" w:rsidTr="00EA08E0">
                    <w:tc>
                      <w:tcPr>
                        <w:tcW w:w="5000" w:type="pct"/>
                      </w:tcPr>
                      <w:p w14:paraId="1BB41267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2D6CC9" w14:paraId="2FE0AF17" w14:textId="77777777" w:rsidTr="00EA08E0">
                    <w:tc>
                      <w:tcPr>
                        <w:tcW w:w="5000" w:type="pct"/>
                      </w:tcPr>
                      <w:p w14:paraId="430848E1" w14:textId="77777777" w:rsidR="002D6CC9" w:rsidRDefault="002D6CC9" w:rsidP="002D6CC9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C7D9DF0" w14:textId="77777777" w:rsidR="002D6CC9" w:rsidRDefault="002D6CC9" w:rsidP="002D6CC9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622A4A" w:rsidRDefault="00E50BDE" w:rsidP="0087060A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622A4A" w:rsidRDefault="00F93E3B" w:rsidP="00622A4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F93E3B" w:rsidRPr="00622A4A" w:rsidSect="00C31DC7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D9C4" w14:textId="77777777" w:rsidR="008D295B" w:rsidRDefault="008D295B">
      <w:pPr>
        <w:spacing w:after="0"/>
      </w:pPr>
      <w:r>
        <w:separator/>
      </w:r>
    </w:p>
  </w:endnote>
  <w:endnote w:type="continuationSeparator" w:id="0">
    <w:p w14:paraId="3BC46141" w14:textId="77777777" w:rsidR="008D295B" w:rsidRDefault="008D29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A6AFB" w14:textId="77777777" w:rsidR="008D295B" w:rsidRDefault="008D295B">
      <w:pPr>
        <w:spacing w:after="0"/>
      </w:pPr>
      <w:r>
        <w:separator/>
      </w:r>
    </w:p>
  </w:footnote>
  <w:footnote w:type="continuationSeparator" w:id="0">
    <w:p w14:paraId="5A40B7C5" w14:textId="77777777" w:rsidR="008D295B" w:rsidRDefault="008D29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70FBB"/>
    <w:rsid w:val="00583B82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D295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433DD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219F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2020-05-16T18:29:00Z</dcterms:created>
  <dcterms:modified xsi:type="dcterms:W3CDTF">2020-05-16T18:29:00Z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