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398"/>
      </w:tblGrid>
      <w:tr w:rsidR="003E085C" w:rsidRPr="00AB56B7" w14:paraId="40983BE3" w14:textId="77777777" w:rsidTr="002D6CC9">
        <w:trPr>
          <w:trHeight w:val="10338"/>
          <w:jc w:val="center"/>
        </w:trPr>
        <w:tc>
          <w:tcPr>
            <w:tcW w:w="5000" w:type="pct"/>
            <w:vAlign w:val="center"/>
          </w:tcPr>
          <w:p w14:paraId="66537F75" w14:textId="5D573957" w:rsidR="003E085C" w:rsidRPr="00AB56B7" w:rsidRDefault="003E085C" w:rsidP="0087060A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2"/>
                <w:szCs w:val="2"/>
                <w:lang w:val="en-US" w:bidi="ru-RU"/>
              </w:rPr>
            </w:pPr>
            <w:bookmarkStart w:id="0" w:name="_Calendar"/>
            <w:bookmarkStart w:id="1" w:name="_GoBack"/>
            <w:bookmarkEnd w:id="0"/>
            <w:bookmarkEnd w:id="1"/>
          </w:p>
          <w:tbl>
            <w:tblPr>
              <w:tblStyle w:val="ae"/>
              <w:tblW w:w="5000" w:type="pct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5133"/>
              <w:gridCol w:w="5134"/>
              <w:gridCol w:w="5131"/>
            </w:tblGrid>
            <w:tr w:rsidR="002D6CC9" w:rsidRPr="00AB56B7" w14:paraId="63D3AFBE" w14:textId="1D6514D7" w:rsidTr="002D6CC9">
              <w:tc>
                <w:tcPr>
                  <w:tcW w:w="5000" w:type="pct"/>
                  <w:gridSpan w:val="3"/>
                </w:tcPr>
                <w:p w14:paraId="49DD4D8D" w14:textId="2F12A44B" w:rsidR="002D6CC9" w:rsidRPr="00A5559C" w:rsidRDefault="002D6CC9" w:rsidP="002D6CC9">
                  <w:pPr>
                    <w:pStyle w:val="Months"/>
                    <w:jc w:val="center"/>
                    <w:rPr>
                      <w:rFonts w:ascii="Century Gothic" w:hAnsi="Century Gothic"/>
                      <w:noProof/>
                      <w:color w:val="auto"/>
                      <w:sz w:val="52"/>
                      <w:szCs w:val="52"/>
                      <w:lang w:bidi="ru-RU"/>
                    </w:rPr>
                  </w:pPr>
                  <w:r w:rsidRPr="00A5559C">
                    <w:rPr>
                      <w:rFonts w:ascii="Century Gothic" w:hAnsi="Century Gothic"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A5559C">
                    <w:rPr>
                      <w:rFonts w:ascii="Century Gothic" w:hAnsi="Century Gothic"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 MonthStart1 \@  yyyy   \* MERGEFORMAT </w:instrText>
                  </w:r>
                  <w:r w:rsidRPr="00A5559C">
                    <w:rPr>
                      <w:rFonts w:ascii="Century Gothic" w:hAnsi="Century Gothic"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215C9">
                    <w:rPr>
                      <w:rFonts w:ascii="Century Gothic" w:hAnsi="Century Gothic"/>
                      <w:noProof/>
                      <w:color w:val="auto"/>
                      <w:sz w:val="52"/>
                      <w:szCs w:val="52"/>
                      <w:lang w:bidi="ru-RU"/>
                    </w:rPr>
                    <w:t>2021</w:t>
                  </w:r>
                  <w:r w:rsidRPr="00A5559C">
                    <w:rPr>
                      <w:rFonts w:ascii="Century Gothic" w:hAnsi="Century Gothic"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2D6CC9" w:rsidRPr="00AB56B7" w14:paraId="127A8ED9" w14:textId="49F50512" w:rsidTr="002D6CC9">
              <w:tc>
                <w:tcPr>
                  <w:tcW w:w="1667" w:type="pct"/>
                </w:tcPr>
                <w:p w14:paraId="05434031" w14:textId="77777777" w:rsidR="002D6CC9" w:rsidRPr="00AB56B7" w:rsidRDefault="002D6CC9" w:rsidP="002D6CC9">
                  <w:pPr>
                    <w:pStyle w:val="Months"/>
                    <w:jc w:val="center"/>
                    <w:rPr>
                      <w:rFonts w:ascii="Century Gothic" w:hAnsi="Century Gothic"/>
                      <w:noProof/>
                      <w:color w:val="auto"/>
                      <w:sz w:val="36"/>
                      <w:szCs w:val="36"/>
                    </w:rPr>
                  </w:pPr>
                  <w:r w:rsidRPr="00AB56B7">
                    <w:rPr>
                      <w:rFonts w:ascii="Century Gothic" w:hAnsi="Century Gothic" w:cs="Calibri"/>
                      <w:noProof/>
                      <w:color w:val="auto"/>
                      <w:sz w:val="36"/>
                      <w:szCs w:val="36"/>
                      <w:lang w:bidi="ru-RU"/>
                    </w:rPr>
                    <w:t>Октябрь</w:t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693"/>
                    <w:gridCol w:w="702"/>
                    <w:gridCol w:w="702"/>
                    <w:gridCol w:w="701"/>
                    <w:gridCol w:w="701"/>
                    <w:gridCol w:w="701"/>
                    <w:gridCol w:w="689"/>
                  </w:tblGrid>
                  <w:tr w:rsidR="002D6CC9" w:rsidRPr="00AB56B7" w14:paraId="0DB4216F" w14:textId="77777777" w:rsidTr="00EA08E0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0025087" w14:textId="77777777" w:rsidR="002D6CC9" w:rsidRPr="00622A4A" w:rsidRDefault="002D6CC9" w:rsidP="002D6CC9">
                        <w:pPr>
                          <w:pStyle w:val="Days"/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22A4A">
                          <w:rPr>
                            <w:rFonts w:ascii="Century Gothic" w:hAnsi="Century Gothic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3D80267" w14:textId="77777777" w:rsidR="002D6CC9" w:rsidRPr="00622A4A" w:rsidRDefault="002D6CC9" w:rsidP="002D6CC9">
                        <w:pPr>
                          <w:pStyle w:val="Days"/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22A4A">
                          <w:rPr>
                            <w:rFonts w:ascii="Century Gothic" w:hAnsi="Century Gothic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0E12348" w14:textId="77777777" w:rsidR="002D6CC9" w:rsidRPr="00622A4A" w:rsidRDefault="002D6CC9" w:rsidP="002D6CC9">
                        <w:pPr>
                          <w:pStyle w:val="Days"/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22A4A">
                          <w:rPr>
                            <w:rFonts w:ascii="Century Gothic" w:hAnsi="Century Gothic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8135740" w14:textId="77777777" w:rsidR="002D6CC9" w:rsidRPr="00622A4A" w:rsidRDefault="002D6CC9" w:rsidP="002D6CC9">
                        <w:pPr>
                          <w:pStyle w:val="Days"/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22A4A">
                          <w:rPr>
                            <w:rFonts w:ascii="Century Gothic" w:hAnsi="Century Gothic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90700C7" w14:textId="77777777" w:rsidR="002D6CC9" w:rsidRPr="00622A4A" w:rsidRDefault="002D6CC9" w:rsidP="002D6CC9">
                        <w:pPr>
                          <w:pStyle w:val="Days"/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22A4A">
                          <w:rPr>
                            <w:rFonts w:ascii="Century Gothic" w:hAnsi="Century Gothic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CB5938E" w14:textId="77777777" w:rsidR="002D6CC9" w:rsidRPr="00622A4A" w:rsidRDefault="002D6CC9" w:rsidP="002D6CC9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22A4A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CEA9071" w14:textId="77777777" w:rsidR="002D6CC9" w:rsidRPr="00622A4A" w:rsidRDefault="002D6CC9" w:rsidP="002D6CC9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22A4A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2D6CC9" w:rsidRPr="00AB56B7" w14:paraId="213D70F9" w14:textId="77777777" w:rsidTr="00EA08E0">
                    <w:trPr>
                      <w:trHeight w:val="794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527365C2" w14:textId="08097C2E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15C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AB56B7"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" 1 ""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013936D" w14:textId="67B14D00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15C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AB56B7"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15C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A0B8F2A" w14:textId="6777D7A8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15C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AB56B7"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15C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88044E8" w14:textId="745C46EF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15C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AB56B7"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15C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BE03B7E" w14:textId="58299919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15C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= “</w:instrText>
                        </w:r>
                        <w:r w:rsidRPr="00AB56B7"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19FA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19FA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19FA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15C9"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45727FD" w14:textId="3BC69587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15C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AB56B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15C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15C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15C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15C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5EA5FF3B" w14:textId="54B147B1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15C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AB56B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15C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15C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15C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15C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D6CC9" w:rsidRPr="00AB56B7" w14:paraId="54AA7862" w14:textId="77777777" w:rsidTr="00EA08E0">
                    <w:trPr>
                      <w:trHeight w:val="794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4D23C192" w14:textId="29B1DBF6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15C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FC5D1F5" w14:textId="48B72992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15C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3148EA1" w14:textId="06B5C9D4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15C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6B07C40" w14:textId="044B670E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15C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B9B5ADA" w14:textId="03DE6E70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15C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1F90821" w14:textId="28F73C54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15C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29B9B6E7" w14:textId="2AAAF70D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15C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D6CC9" w:rsidRPr="00AB56B7" w14:paraId="5BE0C2AF" w14:textId="77777777" w:rsidTr="00EA08E0">
                    <w:trPr>
                      <w:trHeight w:val="794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2AD937D9" w14:textId="1E3CEC38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15C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A40370D" w14:textId="6064E48B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15C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C8CE8E8" w14:textId="4197822B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15C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4CFD770" w14:textId="26295D70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15C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4889E48" w14:textId="3D5BF3FE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15C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82D0BA4" w14:textId="671BC042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15C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73248A76" w14:textId="06F1EAFA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15C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D6CC9" w:rsidRPr="00AB56B7" w14:paraId="37C40E3F" w14:textId="77777777" w:rsidTr="00EA08E0">
                    <w:trPr>
                      <w:trHeight w:val="794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58998A1D" w14:textId="12966D68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15C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55472DF" w14:textId="1F6EDF2B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15C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3C7A3E9" w14:textId="37409E8F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15C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CE805BF" w14:textId="03858756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15C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C316400" w14:textId="53170C0C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15C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DD63854" w14:textId="51E525DA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15C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5E3BD0BF" w14:textId="52D52ED1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15C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D6CC9" w:rsidRPr="00AB56B7" w14:paraId="71DE103E" w14:textId="77777777" w:rsidTr="00EA08E0">
                    <w:trPr>
                      <w:trHeight w:val="794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77635F13" w14:textId="1A82244F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15C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15C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15C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15C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15C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15C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A435417" w14:textId="718588EB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15C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15C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15C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15C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15C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15C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3FDB752" w14:textId="29892230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15C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15C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15C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15C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15C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15C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76E8AC5" w14:textId="7BB34A1D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15C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15C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15C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15C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15C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15C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6CE9A6E" w14:textId="7F5E29E4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15C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15C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15C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15C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15C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15C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F075956" w14:textId="009E2B99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15C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15C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15C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15C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15C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15C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77FAF6E1" w14:textId="27C1349C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15C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15C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15C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15C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D215C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15C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D215C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15C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D6CC9" w:rsidRPr="00AB56B7" w14:paraId="0FF9606B" w14:textId="77777777" w:rsidTr="00EA08E0">
                    <w:trPr>
                      <w:trHeight w:val="794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6F221A20" w14:textId="545A13EC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15C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15C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15C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A51245B" w14:textId="5B281EB3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15C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5EC6BBB" w14:textId="77777777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9EDD95F" w14:textId="77777777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4B8F5B0" w14:textId="77777777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6B65B84" w14:textId="77777777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4CE1DD73" w14:textId="77777777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2FDA8631" w14:textId="77777777" w:rsidR="002D6CC9" w:rsidRPr="00AB56B7" w:rsidRDefault="002D6CC9" w:rsidP="002D6CC9">
                  <w:pPr>
                    <w:pStyle w:val="Months"/>
                    <w:jc w:val="center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667" w:type="pct"/>
                </w:tcPr>
                <w:p w14:paraId="44A7EB08" w14:textId="77777777" w:rsidR="002D6CC9" w:rsidRPr="00AB56B7" w:rsidRDefault="002D6CC9" w:rsidP="002D6CC9">
                  <w:pPr>
                    <w:pStyle w:val="Months"/>
                    <w:jc w:val="center"/>
                    <w:rPr>
                      <w:rFonts w:ascii="Century Gothic" w:hAnsi="Century Gothic"/>
                      <w:noProof/>
                      <w:color w:val="auto"/>
                      <w:sz w:val="36"/>
                      <w:szCs w:val="36"/>
                    </w:rPr>
                  </w:pPr>
                  <w:r w:rsidRPr="00AB56B7">
                    <w:rPr>
                      <w:rFonts w:ascii="Century Gothic" w:hAnsi="Century Gothic" w:cs="Calibri"/>
                      <w:noProof/>
                      <w:color w:val="auto"/>
                      <w:sz w:val="36"/>
                      <w:szCs w:val="36"/>
                      <w:lang w:bidi="ru-RU"/>
                    </w:rPr>
                    <w:t>Ноябрь</w:t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694"/>
                    <w:gridCol w:w="702"/>
                    <w:gridCol w:w="702"/>
                    <w:gridCol w:w="701"/>
                    <w:gridCol w:w="701"/>
                    <w:gridCol w:w="701"/>
                    <w:gridCol w:w="689"/>
                  </w:tblGrid>
                  <w:tr w:rsidR="002D6CC9" w:rsidRPr="00AB56B7" w14:paraId="12C7A732" w14:textId="77777777" w:rsidTr="00EA08E0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78F0678C" w14:textId="77777777" w:rsidR="002D6CC9" w:rsidRPr="00622A4A" w:rsidRDefault="002D6CC9" w:rsidP="002D6CC9">
                        <w:pPr>
                          <w:pStyle w:val="Days"/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22A4A">
                          <w:rPr>
                            <w:rFonts w:ascii="Century Gothic" w:hAnsi="Century Gothic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9C1574D" w14:textId="77777777" w:rsidR="002D6CC9" w:rsidRPr="00622A4A" w:rsidRDefault="002D6CC9" w:rsidP="002D6CC9">
                        <w:pPr>
                          <w:pStyle w:val="Days"/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22A4A">
                          <w:rPr>
                            <w:rFonts w:ascii="Century Gothic" w:hAnsi="Century Gothic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93EFF1C" w14:textId="77777777" w:rsidR="002D6CC9" w:rsidRPr="00622A4A" w:rsidRDefault="002D6CC9" w:rsidP="002D6CC9">
                        <w:pPr>
                          <w:pStyle w:val="Days"/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22A4A">
                          <w:rPr>
                            <w:rFonts w:ascii="Century Gothic" w:hAnsi="Century Gothic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0CDC2B8" w14:textId="77777777" w:rsidR="002D6CC9" w:rsidRPr="00622A4A" w:rsidRDefault="002D6CC9" w:rsidP="002D6CC9">
                        <w:pPr>
                          <w:pStyle w:val="Days"/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22A4A">
                          <w:rPr>
                            <w:rFonts w:ascii="Century Gothic" w:hAnsi="Century Gothic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0B3D5C0" w14:textId="77777777" w:rsidR="002D6CC9" w:rsidRPr="00622A4A" w:rsidRDefault="002D6CC9" w:rsidP="002D6CC9">
                        <w:pPr>
                          <w:pStyle w:val="Days"/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22A4A">
                          <w:rPr>
                            <w:rFonts w:ascii="Century Gothic" w:hAnsi="Century Gothic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E1BF679" w14:textId="77777777" w:rsidR="002D6CC9" w:rsidRPr="00622A4A" w:rsidRDefault="002D6CC9" w:rsidP="002D6CC9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22A4A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1CB63FD" w14:textId="77777777" w:rsidR="002D6CC9" w:rsidRPr="00622A4A" w:rsidRDefault="002D6CC9" w:rsidP="002D6CC9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22A4A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2D6CC9" w:rsidRPr="00AB56B7" w14:paraId="1942EDF2" w14:textId="77777777" w:rsidTr="00EA08E0">
                    <w:trPr>
                      <w:trHeight w:val="79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1065EB2E" w14:textId="7130CB8C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15C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AB56B7"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" 1 ""</w:instrText>
                        </w:r>
                        <w:r w:rsidR="00D215C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15C9"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0FBF829" w14:textId="73964DE6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15C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AB56B7"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15C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15C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D215C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15C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D215C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15C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D6C1C6D" w14:textId="7971A41C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15C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AB56B7"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15C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15C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D215C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15C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D215C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15C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78B7224" w14:textId="65CF62D1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15C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AB56B7"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15C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15C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D215C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15C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D215C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15C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BA6A22C" w14:textId="2A04F0BE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15C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= “</w:instrText>
                        </w:r>
                        <w:r w:rsidRPr="00AB56B7"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15C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15C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D215C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15C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D215C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15C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2A85CAE" w14:textId="38F2FBA5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15C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AB56B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15C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15C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D215C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15C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D215C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15C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1FF8723A" w14:textId="471412AD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15C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AB56B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15C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15C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15C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15C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D6CC9" w:rsidRPr="00AB56B7" w14:paraId="520CE7C3" w14:textId="77777777" w:rsidTr="00EA08E0">
                    <w:trPr>
                      <w:trHeight w:val="79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37AF0C58" w14:textId="4A340483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15C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17964FC" w14:textId="6CEBCCA8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15C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923E94B" w14:textId="7141B5E3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15C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1B9C29B" w14:textId="710517B0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15C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E6B7E6A" w14:textId="78A2D0E6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15C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CDD74A3" w14:textId="20668706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15C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16D059AC" w14:textId="4E98B6F8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15C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D6CC9" w:rsidRPr="00AB56B7" w14:paraId="08E2AA57" w14:textId="77777777" w:rsidTr="00EA08E0">
                    <w:trPr>
                      <w:trHeight w:val="79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5423FA3B" w14:textId="2A235C31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15C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34393D6" w14:textId="437F24A0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15C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28B2985" w14:textId="24D63CBA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15C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FC4B6AD" w14:textId="5C15FEE3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15C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8A0CFC7" w14:textId="7F7B2C5C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15C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C5009B1" w14:textId="4B31C27D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15C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3590A3A4" w14:textId="2B716AFB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15C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D6CC9" w:rsidRPr="00AB56B7" w14:paraId="68CD351D" w14:textId="77777777" w:rsidTr="00EA08E0">
                    <w:trPr>
                      <w:trHeight w:val="79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7AAD8453" w14:textId="66DF9269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15C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DBA513F" w14:textId="78844FFF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15C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FCBC9B6" w14:textId="5396AA95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15C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8060D47" w14:textId="62F06934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15C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B38458B" w14:textId="0767242B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15C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8D0BCCA" w14:textId="18437A94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15C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0AE75C51" w14:textId="09D57072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15C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D6CC9" w:rsidRPr="00AB56B7" w14:paraId="1CAB68AF" w14:textId="77777777" w:rsidTr="00EA08E0">
                    <w:trPr>
                      <w:trHeight w:val="79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237B8163" w14:textId="085CECF2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15C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15C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15C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15C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15C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15C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41F835D" w14:textId="1060CB37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15C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15C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15C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15C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15C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15C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7FF5CCD" w14:textId="2C632AD6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15C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15C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15C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19FA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A981264" w14:textId="0472B649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15C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19FA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19FA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19FA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19FA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7067213" w14:textId="58EE73AC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15C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19FA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19FA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19FA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19FA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D53248A" w14:textId="72F37FAA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15C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19F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19F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19F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19F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49AD693F" w14:textId="64F9051A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15C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19F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19F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19F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19F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D6CC9" w:rsidRPr="00AB56B7" w14:paraId="56AD7AB7" w14:textId="77777777" w:rsidTr="00EA08E0">
                    <w:trPr>
                      <w:trHeight w:val="79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76DBD065" w14:textId="0F6815DD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15C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19FA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19FA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19FA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19FA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9D6B630" w14:textId="566A29C2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15C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19FA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19FA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D18473F" w14:textId="77777777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77226BC" w14:textId="77777777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144D509" w14:textId="77777777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8AD92D5" w14:textId="77777777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15E6EA0C" w14:textId="77777777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6D5AC2B7" w14:textId="77777777" w:rsidR="002D6CC9" w:rsidRPr="00AB56B7" w:rsidRDefault="002D6CC9" w:rsidP="002D6CC9">
                  <w:pPr>
                    <w:pStyle w:val="Months"/>
                    <w:jc w:val="center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666" w:type="pct"/>
                </w:tcPr>
                <w:p w14:paraId="3BD8FCD8" w14:textId="77777777" w:rsidR="002D6CC9" w:rsidRPr="00AB56B7" w:rsidRDefault="002D6CC9" w:rsidP="002D6CC9">
                  <w:pPr>
                    <w:pStyle w:val="Months"/>
                    <w:jc w:val="center"/>
                    <w:rPr>
                      <w:rFonts w:ascii="Century Gothic" w:hAnsi="Century Gothic"/>
                      <w:noProof/>
                      <w:color w:val="auto"/>
                      <w:sz w:val="36"/>
                      <w:szCs w:val="36"/>
                    </w:rPr>
                  </w:pPr>
                  <w:r w:rsidRPr="00AB56B7">
                    <w:rPr>
                      <w:rFonts w:ascii="Century Gothic" w:hAnsi="Century Gothic" w:cs="Calibri"/>
                      <w:noProof/>
                      <w:color w:val="auto"/>
                      <w:sz w:val="36"/>
                      <w:szCs w:val="36"/>
                      <w:lang w:bidi="ru-RU"/>
                    </w:rPr>
                    <w:t>Декабрь</w:t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693"/>
                    <w:gridCol w:w="701"/>
                    <w:gridCol w:w="701"/>
                    <w:gridCol w:w="701"/>
                    <w:gridCol w:w="701"/>
                    <w:gridCol w:w="701"/>
                    <w:gridCol w:w="689"/>
                  </w:tblGrid>
                  <w:tr w:rsidR="002D6CC9" w:rsidRPr="00AB56B7" w14:paraId="32C131BC" w14:textId="77777777" w:rsidTr="00EA08E0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E68BF97" w14:textId="77777777" w:rsidR="002D6CC9" w:rsidRPr="00622A4A" w:rsidRDefault="002D6CC9" w:rsidP="002D6CC9">
                        <w:pPr>
                          <w:pStyle w:val="Days"/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22A4A">
                          <w:rPr>
                            <w:rFonts w:ascii="Century Gothic" w:hAnsi="Century Gothic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38AC484" w14:textId="77777777" w:rsidR="002D6CC9" w:rsidRPr="00622A4A" w:rsidRDefault="002D6CC9" w:rsidP="002D6CC9">
                        <w:pPr>
                          <w:pStyle w:val="Days"/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22A4A">
                          <w:rPr>
                            <w:rFonts w:ascii="Century Gothic" w:hAnsi="Century Gothic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DA1F2CA" w14:textId="77777777" w:rsidR="002D6CC9" w:rsidRPr="00622A4A" w:rsidRDefault="002D6CC9" w:rsidP="002D6CC9">
                        <w:pPr>
                          <w:pStyle w:val="Days"/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22A4A">
                          <w:rPr>
                            <w:rFonts w:ascii="Century Gothic" w:hAnsi="Century Gothic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8EC0C5F" w14:textId="77777777" w:rsidR="002D6CC9" w:rsidRPr="00622A4A" w:rsidRDefault="002D6CC9" w:rsidP="002D6CC9">
                        <w:pPr>
                          <w:pStyle w:val="Days"/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22A4A">
                          <w:rPr>
                            <w:rFonts w:ascii="Century Gothic" w:hAnsi="Century Gothic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A35BF4" w14:textId="77777777" w:rsidR="002D6CC9" w:rsidRPr="00622A4A" w:rsidRDefault="002D6CC9" w:rsidP="002D6CC9">
                        <w:pPr>
                          <w:pStyle w:val="Days"/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22A4A">
                          <w:rPr>
                            <w:rFonts w:ascii="Century Gothic" w:hAnsi="Century Gothic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00B3F09" w14:textId="77777777" w:rsidR="002D6CC9" w:rsidRPr="00622A4A" w:rsidRDefault="002D6CC9" w:rsidP="002D6CC9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22A4A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A7E1A3B" w14:textId="77777777" w:rsidR="002D6CC9" w:rsidRPr="00622A4A" w:rsidRDefault="002D6CC9" w:rsidP="002D6CC9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22A4A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2D6CC9" w:rsidRPr="00AB56B7" w14:paraId="6AA44280" w14:textId="77777777" w:rsidTr="00EA08E0">
                    <w:trPr>
                      <w:trHeight w:val="79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389DCD24" w14:textId="736591BD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15C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AB56B7"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" 1 ""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8D3C1BC" w14:textId="38FF3E02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15C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AB56B7"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15C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EBC131B" w14:textId="6390EC01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15C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AB56B7"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19FA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19FA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19FA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15C9"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035A310" w14:textId="6A429CB2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15C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AB56B7"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15C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15C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15C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15C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4BD75C2" w14:textId="68A79290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15C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= “</w:instrText>
                        </w:r>
                        <w:r w:rsidRPr="00AB56B7"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15C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15C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15C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15C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35B37E4" w14:textId="1B7C9232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15C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AB56B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15C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15C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15C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15C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0D7C0A4F" w14:textId="2D7D3F18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15C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AB56B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15C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15C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15C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15C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D6CC9" w:rsidRPr="00AB56B7" w14:paraId="3C9AB337" w14:textId="77777777" w:rsidTr="00EA08E0">
                    <w:trPr>
                      <w:trHeight w:val="79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3A98257B" w14:textId="0E37DF46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15C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9E2B89F" w14:textId="30CF5F57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15C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9D19CE8" w14:textId="14A83D91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15C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97D2E8C" w14:textId="068D3C5D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15C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26F8886" w14:textId="183FB6D5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15C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BD56A73" w14:textId="76AB35B2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15C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75619B96" w14:textId="75FE59D0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15C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D6CC9" w:rsidRPr="00AB56B7" w14:paraId="17470677" w14:textId="77777777" w:rsidTr="00EA08E0">
                    <w:trPr>
                      <w:trHeight w:val="79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15DA2A36" w14:textId="5893F878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15C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D921C4D" w14:textId="5BDE255D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15C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954A924" w14:textId="2F2F12BC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15C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FE98498" w14:textId="459E941E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15C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C90B61B" w14:textId="2C0D132E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15C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6A6D916" w14:textId="46128ED5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15C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79E3126E" w14:textId="46FE9C09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15C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D6CC9" w:rsidRPr="00AB56B7" w14:paraId="660658F3" w14:textId="77777777" w:rsidTr="00EA08E0">
                    <w:trPr>
                      <w:trHeight w:val="79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1ACFCA7D" w14:textId="2680FF9A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15C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097ED49" w14:textId="04C90282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15C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F76D51F" w14:textId="600DB4B0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15C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CDAEAAB" w14:textId="1F0DF266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15C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56964E3" w14:textId="5A309FF8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15C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75005E0" w14:textId="4231EFE8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15C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23FE18B3" w14:textId="3400C95E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15C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D6CC9" w:rsidRPr="00AB56B7" w14:paraId="4EAC89ED" w14:textId="77777777" w:rsidTr="00EA08E0">
                    <w:trPr>
                      <w:trHeight w:val="79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1C8F5EE3" w14:textId="715C5D80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15C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15C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15C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15C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15C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15C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337E090" w14:textId="0CC7CAD7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15C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15C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15C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15C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15C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15C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1AED3B2" w14:textId="695629EA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15C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15C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15C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15C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15C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15C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AFC3645" w14:textId="6416E267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15C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15C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15C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15C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15C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15C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8BAD067" w14:textId="7FD25B04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15C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15C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15C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15C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D215C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15C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D215C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15C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1D9E95E" w14:textId="4207EA06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15C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15C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15C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0FDA8EFF" w14:textId="5E269CAA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15C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D6CC9" w:rsidRPr="00AB56B7" w14:paraId="6784D011" w14:textId="77777777" w:rsidTr="00EA08E0">
                    <w:trPr>
                      <w:trHeight w:val="79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4C343944" w14:textId="0D17E55B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15C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A85BC53" w14:textId="5CB115CA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15C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7966EBB" w14:textId="77777777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122C6B6" w14:textId="77777777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E2E1898" w14:textId="77777777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9726F63" w14:textId="77777777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2627FF95" w14:textId="77777777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57D05E20" w14:textId="77777777" w:rsidR="002D6CC9" w:rsidRPr="00AB56B7" w:rsidRDefault="002D6CC9" w:rsidP="002D6CC9">
                  <w:pPr>
                    <w:pStyle w:val="Months"/>
                    <w:jc w:val="center"/>
                    <w:rPr>
                      <w:rFonts w:ascii="Century Gothic" w:hAnsi="Century Gothic" w:cs="Calibri"/>
                      <w:noProof/>
                      <w:color w:val="auto"/>
                      <w:sz w:val="36"/>
                      <w:szCs w:val="36"/>
                      <w:lang w:bidi="ru-RU"/>
                    </w:rPr>
                  </w:pPr>
                </w:p>
              </w:tc>
            </w:tr>
            <w:tr w:rsidR="002D6CC9" w:rsidRPr="00AB56B7" w14:paraId="260F6827" w14:textId="6FB7E29D" w:rsidTr="002D6CC9">
              <w:tc>
                <w:tcPr>
                  <w:tcW w:w="1667" w:type="pct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907"/>
                  </w:tblGrid>
                  <w:tr w:rsidR="002D6CC9" w14:paraId="7FF66A4D" w14:textId="77777777" w:rsidTr="00EA08E0">
                    <w:tc>
                      <w:tcPr>
                        <w:tcW w:w="5000" w:type="pct"/>
                        <w:tcBorders>
                          <w:top w:val="nil"/>
                        </w:tcBorders>
                      </w:tcPr>
                      <w:p w14:paraId="6CF4A1F7" w14:textId="77777777" w:rsidR="002D6CC9" w:rsidRDefault="002D6CC9" w:rsidP="002D6CC9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2D6CC9" w14:paraId="11D3307F" w14:textId="77777777" w:rsidTr="00EA08E0">
                    <w:tc>
                      <w:tcPr>
                        <w:tcW w:w="5000" w:type="pct"/>
                      </w:tcPr>
                      <w:p w14:paraId="2B5909A1" w14:textId="77777777" w:rsidR="002D6CC9" w:rsidRDefault="002D6CC9" w:rsidP="002D6CC9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2D6CC9" w14:paraId="63A86379" w14:textId="77777777" w:rsidTr="00EA08E0">
                    <w:tc>
                      <w:tcPr>
                        <w:tcW w:w="5000" w:type="pct"/>
                      </w:tcPr>
                      <w:p w14:paraId="6DF824CB" w14:textId="77777777" w:rsidR="002D6CC9" w:rsidRDefault="002D6CC9" w:rsidP="002D6CC9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2D6CC9" w14:paraId="00621B17" w14:textId="77777777" w:rsidTr="00EA08E0">
                    <w:tc>
                      <w:tcPr>
                        <w:tcW w:w="5000" w:type="pct"/>
                      </w:tcPr>
                      <w:p w14:paraId="4DFD102B" w14:textId="77777777" w:rsidR="002D6CC9" w:rsidRDefault="002D6CC9" w:rsidP="002D6CC9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2D6CC9" w14:paraId="34CC2912" w14:textId="77777777" w:rsidTr="00EA08E0">
                    <w:tc>
                      <w:tcPr>
                        <w:tcW w:w="5000" w:type="pct"/>
                      </w:tcPr>
                      <w:p w14:paraId="4EB5F02F" w14:textId="77777777" w:rsidR="002D6CC9" w:rsidRDefault="002D6CC9" w:rsidP="002D6CC9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2D6CC9" w14:paraId="043CE65D" w14:textId="77777777" w:rsidTr="00EA08E0">
                    <w:tc>
                      <w:tcPr>
                        <w:tcW w:w="5000" w:type="pct"/>
                      </w:tcPr>
                      <w:p w14:paraId="17507248" w14:textId="77777777" w:rsidR="002D6CC9" w:rsidRDefault="002D6CC9" w:rsidP="002D6CC9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2D6CC9" w14:paraId="49D9FCED" w14:textId="77777777" w:rsidTr="00EA08E0">
                    <w:tc>
                      <w:tcPr>
                        <w:tcW w:w="5000" w:type="pct"/>
                      </w:tcPr>
                      <w:p w14:paraId="2F5E25B9" w14:textId="77777777" w:rsidR="002D6CC9" w:rsidRDefault="002D6CC9" w:rsidP="002D6CC9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2D6CC9" w14:paraId="1BD14AAF" w14:textId="77777777" w:rsidTr="00EA08E0">
                    <w:tc>
                      <w:tcPr>
                        <w:tcW w:w="5000" w:type="pct"/>
                      </w:tcPr>
                      <w:p w14:paraId="4AC8FE51" w14:textId="77777777" w:rsidR="002D6CC9" w:rsidRDefault="002D6CC9" w:rsidP="002D6CC9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2D6CC9" w14:paraId="54C28470" w14:textId="77777777" w:rsidTr="00EA08E0">
                    <w:tc>
                      <w:tcPr>
                        <w:tcW w:w="5000" w:type="pct"/>
                      </w:tcPr>
                      <w:p w14:paraId="472AEC92" w14:textId="77777777" w:rsidR="002D6CC9" w:rsidRDefault="002D6CC9" w:rsidP="002D6CC9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</w:tbl>
                <w:p w14:paraId="0CB5ED8C" w14:textId="77777777" w:rsidR="002D6CC9" w:rsidRPr="00AB56B7" w:rsidRDefault="002D6CC9" w:rsidP="002D6CC9">
                  <w:pPr>
                    <w:pStyle w:val="Months"/>
                    <w:jc w:val="center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667" w:type="pct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908"/>
                  </w:tblGrid>
                  <w:tr w:rsidR="002D6CC9" w14:paraId="1D733049" w14:textId="77777777" w:rsidTr="00EA08E0">
                    <w:tc>
                      <w:tcPr>
                        <w:tcW w:w="5000" w:type="pct"/>
                        <w:tcBorders>
                          <w:top w:val="nil"/>
                        </w:tcBorders>
                      </w:tcPr>
                      <w:p w14:paraId="5849ACB3" w14:textId="77777777" w:rsidR="002D6CC9" w:rsidRDefault="002D6CC9" w:rsidP="002D6CC9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2D6CC9" w14:paraId="73487C5A" w14:textId="77777777" w:rsidTr="00EA08E0">
                    <w:tc>
                      <w:tcPr>
                        <w:tcW w:w="5000" w:type="pct"/>
                      </w:tcPr>
                      <w:p w14:paraId="67103184" w14:textId="77777777" w:rsidR="002D6CC9" w:rsidRDefault="002D6CC9" w:rsidP="002D6CC9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2D6CC9" w14:paraId="6BBD478B" w14:textId="77777777" w:rsidTr="00EA08E0">
                    <w:tc>
                      <w:tcPr>
                        <w:tcW w:w="5000" w:type="pct"/>
                      </w:tcPr>
                      <w:p w14:paraId="3ED77C03" w14:textId="77777777" w:rsidR="002D6CC9" w:rsidRDefault="002D6CC9" w:rsidP="002D6CC9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2D6CC9" w14:paraId="47E91F42" w14:textId="77777777" w:rsidTr="00EA08E0">
                    <w:tc>
                      <w:tcPr>
                        <w:tcW w:w="5000" w:type="pct"/>
                      </w:tcPr>
                      <w:p w14:paraId="576E9223" w14:textId="77777777" w:rsidR="002D6CC9" w:rsidRDefault="002D6CC9" w:rsidP="002D6CC9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2D6CC9" w14:paraId="043B512E" w14:textId="77777777" w:rsidTr="00EA08E0">
                    <w:tc>
                      <w:tcPr>
                        <w:tcW w:w="5000" w:type="pct"/>
                      </w:tcPr>
                      <w:p w14:paraId="5560F8F2" w14:textId="77777777" w:rsidR="002D6CC9" w:rsidRDefault="002D6CC9" w:rsidP="002D6CC9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2D6CC9" w14:paraId="67ABA264" w14:textId="77777777" w:rsidTr="00EA08E0">
                    <w:tc>
                      <w:tcPr>
                        <w:tcW w:w="5000" w:type="pct"/>
                      </w:tcPr>
                      <w:p w14:paraId="72A60F73" w14:textId="77777777" w:rsidR="002D6CC9" w:rsidRDefault="002D6CC9" w:rsidP="002D6CC9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2D6CC9" w14:paraId="11E2A131" w14:textId="77777777" w:rsidTr="00EA08E0">
                    <w:tc>
                      <w:tcPr>
                        <w:tcW w:w="5000" w:type="pct"/>
                      </w:tcPr>
                      <w:p w14:paraId="3E81BAA8" w14:textId="77777777" w:rsidR="002D6CC9" w:rsidRDefault="002D6CC9" w:rsidP="002D6CC9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2D6CC9" w14:paraId="658420D3" w14:textId="77777777" w:rsidTr="00EA08E0">
                    <w:tc>
                      <w:tcPr>
                        <w:tcW w:w="5000" w:type="pct"/>
                      </w:tcPr>
                      <w:p w14:paraId="3E4E8654" w14:textId="77777777" w:rsidR="002D6CC9" w:rsidRDefault="002D6CC9" w:rsidP="002D6CC9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2D6CC9" w14:paraId="38F237B7" w14:textId="77777777" w:rsidTr="00EA08E0">
                    <w:tc>
                      <w:tcPr>
                        <w:tcW w:w="5000" w:type="pct"/>
                      </w:tcPr>
                      <w:p w14:paraId="18EC3677" w14:textId="77777777" w:rsidR="002D6CC9" w:rsidRDefault="002D6CC9" w:rsidP="002D6CC9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</w:tbl>
                <w:p w14:paraId="3A66CAEF" w14:textId="77777777" w:rsidR="002D6CC9" w:rsidRPr="00AB56B7" w:rsidRDefault="002D6CC9" w:rsidP="002D6CC9">
                  <w:pPr>
                    <w:pStyle w:val="Months"/>
                    <w:jc w:val="center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666" w:type="pct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905"/>
                  </w:tblGrid>
                  <w:tr w:rsidR="002D6CC9" w14:paraId="411EC0E8" w14:textId="77777777" w:rsidTr="00EA08E0">
                    <w:tc>
                      <w:tcPr>
                        <w:tcW w:w="5000" w:type="pct"/>
                        <w:tcBorders>
                          <w:top w:val="nil"/>
                        </w:tcBorders>
                      </w:tcPr>
                      <w:p w14:paraId="6D2F0D51" w14:textId="77777777" w:rsidR="002D6CC9" w:rsidRDefault="002D6CC9" w:rsidP="002D6CC9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2D6CC9" w14:paraId="1F4F789D" w14:textId="77777777" w:rsidTr="00EA08E0">
                    <w:tc>
                      <w:tcPr>
                        <w:tcW w:w="5000" w:type="pct"/>
                      </w:tcPr>
                      <w:p w14:paraId="53DB4E16" w14:textId="77777777" w:rsidR="002D6CC9" w:rsidRDefault="002D6CC9" w:rsidP="002D6CC9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2D6CC9" w14:paraId="20C03ED1" w14:textId="77777777" w:rsidTr="00EA08E0">
                    <w:tc>
                      <w:tcPr>
                        <w:tcW w:w="5000" w:type="pct"/>
                      </w:tcPr>
                      <w:p w14:paraId="46D2D19D" w14:textId="77777777" w:rsidR="002D6CC9" w:rsidRDefault="002D6CC9" w:rsidP="002D6CC9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2D6CC9" w14:paraId="6B26EDB9" w14:textId="77777777" w:rsidTr="00EA08E0">
                    <w:tc>
                      <w:tcPr>
                        <w:tcW w:w="5000" w:type="pct"/>
                      </w:tcPr>
                      <w:p w14:paraId="0A36960C" w14:textId="77777777" w:rsidR="002D6CC9" w:rsidRDefault="002D6CC9" w:rsidP="002D6CC9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2D6CC9" w14:paraId="345FE97B" w14:textId="77777777" w:rsidTr="00EA08E0">
                    <w:tc>
                      <w:tcPr>
                        <w:tcW w:w="5000" w:type="pct"/>
                      </w:tcPr>
                      <w:p w14:paraId="4F7AC838" w14:textId="77777777" w:rsidR="002D6CC9" w:rsidRDefault="002D6CC9" w:rsidP="002D6CC9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2D6CC9" w14:paraId="5E3C2DF7" w14:textId="77777777" w:rsidTr="00EA08E0">
                    <w:tc>
                      <w:tcPr>
                        <w:tcW w:w="5000" w:type="pct"/>
                      </w:tcPr>
                      <w:p w14:paraId="5E8CE50E" w14:textId="77777777" w:rsidR="002D6CC9" w:rsidRDefault="002D6CC9" w:rsidP="002D6CC9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2D6CC9" w14:paraId="6141284E" w14:textId="77777777" w:rsidTr="00EA08E0">
                    <w:tc>
                      <w:tcPr>
                        <w:tcW w:w="5000" w:type="pct"/>
                      </w:tcPr>
                      <w:p w14:paraId="45BC3B71" w14:textId="77777777" w:rsidR="002D6CC9" w:rsidRDefault="002D6CC9" w:rsidP="002D6CC9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2D6CC9" w14:paraId="6632B9A1" w14:textId="77777777" w:rsidTr="00EA08E0">
                    <w:tc>
                      <w:tcPr>
                        <w:tcW w:w="5000" w:type="pct"/>
                      </w:tcPr>
                      <w:p w14:paraId="1BB41267" w14:textId="77777777" w:rsidR="002D6CC9" w:rsidRDefault="002D6CC9" w:rsidP="002D6CC9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2D6CC9" w14:paraId="2FE0AF17" w14:textId="77777777" w:rsidTr="00EA08E0">
                    <w:tc>
                      <w:tcPr>
                        <w:tcW w:w="5000" w:type="pct"/>
                      </w:tcPr>
                      <w:p w14:paraId="430848E1" w14:textId="77777777" w:rsidR="002D6CC9" w:rsidRDefault="002D6CC9" w:rsidP="002D6CC9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</w:tbl>
                <w:p w14:paraId="7C7D9DF0" w14:textId="77777777" w:rsidR="002D6CC9" w:rsidRDefault="002D6CC9" w:rsidP="002D6CC9">
                  <w:pPr>
                    <w:pStyle w:val="Months"/>
                    <w:ind w:left="0"/>
                    <w:jc w:val="center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622A4A" w:rsidRDefault="00E50BDE" w:rsidP="0087060A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5FFF23E7" w:rsidR="00F93E3B" w:rsidRPr="00622A4A" w:rsidRDefault="00F93E3B" w:rsidP="00622A4A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F93E3B" w:rsidRPr="00622A4A" w:rsidSect="00C31DC7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C763A8" w14:textId="77777777" w:rsidR="00FE763F" w:rsidRDefault="00FE763F">
      <w:pPr>
        <w:spacing w:after="0"/>
      </w:pPr>
      <w:r>
        <w:separator/>
      </w:r>
    </w:p>
  </w:endnote>
  <w:endnote w:type="continuationSeparator" w:id="0">
    <w:p w14:paraId="78E2FB18" w14:textId="77777777" w:rsidR="00FE763F" w:rsidRDefault="00FE763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25ECDB" w14:textId="77777777" w:rsidR="00FE763F" w:rsidRDefault="00FE763F">
      <w:pPr>
        <w:spacing w:after="0"/>
      </w:pPr>
      <w:r>
        <w:separator/>
      </w:r>
    </w:p>
  </w:footnote>
  <w:footnote w:type="continuationSeparator" w:id="0">
    <w:p w14:paraId="7E99626F" w14:textId="77777777" w:rsidR="00FE763F" w:rsidRDefault="00FE763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понедельник"/>
  </w:docVars>
  <w:rsids>
    <w:rsidRoot w:val="00285C1D"/>
    <w:rsid w:val="000320BD"/>
    <w:rsid w:val="0005357B"/>
    <w:rsid w:val="00071356"/>
    <w:rsid w:val="00097A25"/>
    <w:rsid w:val="000A5A57"/>
    <w:rsid w:val="001274F3"/>
    <w:rsid w:val="00151CCE"/>
    <w:rsid w:val="001B01F9"/>
    <w:rsid w:val="001C41F9"/>
    <w:rsid w:val="001F4992"/>
    <w:rsid w:val="00211686"/>
    <w:rsid w:val="002549DD"/>
    <w:rsid w:val="002562E7"/>
    <w:rsid w:val="00285C1D"/>
    <w:rsid w:val="002C3AAE"/>
    <w:rsid w:val="002D6CC9"/>
    <w:rsid w:val="00302C5D"/>
    <w:rsid w:val="003327F5"/>
    <w:rsid w:val="00340CAF"/>
    <w:rsid w:val="003C0D41"/>
    <w:rsid w:val="003C325E"/>
    <w:rsid w:val="003E085C"/>
    <w:rsid w:val="003E7B3A"/>
    <w:rsid w:val="003F70D3"/>
    <w:rsid w:val="00416364"/>
    <w:rsid w:val="00431B29"/>
    <w:rsid w:val="00440416"/>
    <w:rsid w:val="00462EAD"/>
    <w:rsid w:val="0047429C"/>
    <w:rsid w:val="004A6170"/>
    <w:rsid w:val="004B2D3B"/>
    <w:rsid w:val="004F6AAC"/>
    <w:rsid w:val="00512F2D"/>
    <w:rsid w:val="00570FBB"/>
    <w:rsid w:val="00583B82"/>
    <w:rsid w:val="005923AC"/>
    <w:rsid w:val="005B1D94"/>
    <w:rsid w:val="005D5149"/>
    <w:rsid w:val="005E656F"/>
    <w:rsid w:val="00622A4A"/>
    <w:rsid w:val="00644D11"/>
    <w:rsid w:val="00667021"/>
    <w:rsid w:val="006974E1"/>
    <w:rsid w:val="006C0896"/>
    <w:rsid w:val="006F513E"/>
    <w:rsid w:val="00712732"/>
    <w:rsid w:val="007252FD"/>
    <w:rsid w:val="00793FEE"/>
    <w:rsid w:val="007C0139"/>
    <w:rsid w:val="007D45A1"/>
    <w:rsid w:val="007F564D"/>
    <w:rsid w:val="00804FAE"/>
    <w:rsid w:val="008527AC"/>
    <w:rsid w:val="00864371"/>
    <w:rsid w:val="0087060A"/>
    <w:rsid w:val="008B1201"/>
    <w:rsid w:val="008B63DD"/>
    <w:rsid w:val="008F16F7"/>
    <w:rsid w:val="009164BA"/>
    <w:rsid w:val="009166BD"/>
    <w:rsid w:val="00941C64"/>
    <w:rsid w:val="00953D91"/>
    <w:rsid w:val="00977AAE"/>
    <w:rsid w:val="00996E56"/>
    <w:rsid w:val="00997268"/>
    <w:rsid w:val="009C2BB5"/>
    <w:rsid w:val="009F1541"/>
    <w:rsid w:val="00A121C6"/>
    <w:rsid w:val="00A12667"/>
    <w:rsid w:val="00A14581"/>
    <w:rsid w:val="00A20E4C"/>
    <w:rsid w:val="00A433DD"/>
    <w:rsid w:val="00A47413"/>
    <w:rsid w:val="00A5559C"/>
    <w:rsid w:val="00AA1636"/>
    <w:rsid w:val="00AA23D3"/>
    <w:rsid w:val="00AA3C50"/>
    <w:rsid w:val="00AB56B7"/>
    <w:rsid w:val="00AE302A"/>
    <w:rsid w:val="00AE36BB"/>
    <w:rsid w:val="00B10C6B"/>
    <w:rsid w:val="00B37C7E"/>
    <w:rsid w:val="00B65B09"/>
    <w:rsid w:val="00B85583"/>
    <w:rsid w:val="00B9476B"/>
    <w:rsid w:val="00BB4093"/>
    <w:rsid w:val="00BC3952"/>
    <w:rsid w:val="00BE5AB8"/>
    <w:rsid w:val="00BF3C3E"/>
    <w:rsid w:val="00C31DC7"/>
    <w:rsid w:val="00C32B94"/>
    <w:rsid w:val="00C44DFB"/>
    <w:rsid w:val="00C6519B"/>
    <w:rsid w:val="00C70F21"/>
    <w:rsid w:val="00C7354B"/>
    <w:rsid w:val="00C91863"/>
    <w:rsid w:val="00C91F9B"/>
    <w:rsid w:val="00CC233C"/>
    <w:rsid w:val="00D215C9"/>
    <w:rsid w:val="00DC1675"/>
    <w:rsid w:val="00DE32AC"/>
    <w:rsid w:val="00E1407A"/>
    <w:rsid w:val="00E219FA"/>
    <w:rsid w:val="00E318B9"/>
    <w:rsid w:val="00E50BDE"/>
    <w:rsid w:val="00E774CD"/>
    <w:rsid w:val="00E77E1D"/>
    <w:rsid w:val="00E8317B"/>
    <w:rsid w:val="00EA23AE"/>
    <w:rsid w:val="00EB0778"/>
    <w:rsid w:val="00ED75B6"/>
    <w:rsid w:val="00EF1F0E"/>
    <w:rsid w:val="00F156F4"/>
    <w:rsid w:val="00F91390"/>
    <w:rsid w:val="00F93E3B"/>
    <w:rsid w:val="00FA67E1"/>
    <w:rsid w:val="00FC0032"/>
    <w:rsid w:val="00FE763F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871</Words>
  <Characters>4969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2020-05-16T18:29:00Z</dcterms:created>
  <dcterms:modified xsi:type="dcterms:W3CDTF">2020-05-16T18:29:00Z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