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3849"/>
        <w:gridCol w:w="7699"/>
        <w:gridCol w:w="3850"/>
      </w:tblGrid>
      <w:tr w:rsidR="00F47B84" w:rsidRPr="00C5501C" w14:paraId="67049D07" w14:textId="2AA3EBBD" w:rsidTr="00F47B84">
        <w:trPr>
          <w:trHeight w:val="2268"/>
          <w:jc w:val="center"/>
        </w:trPr>
        <w:tc>
          <w:tcPr>
            <w:tcW w:w="1250" w:type="pct"/>
            <w:vAlign w:val="bottom"/>
          </w:tcPr>
          <w:p w14:paraId="221F35BB" w14:textId="682F0A6E" w:rsidR="00F47B84" w:rsidRPr="00C5501C" w:rsidRDefault="00F47B84" w:rsidP="00FC5F25">
            <w:pPr>
              <w:pStyle w:val="ad"/>
              <w:jc w:val="center"/>
              <w:rPr>
                <w:rFonts w:ascii="Calibri" w:hAnsi="Calibri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297BD676" w14:textId="307263A0" w:rsidR="00F47B84" w:rsidRPr="00C5501C" w:rsidRDefault="00C5501C" w:rsidP="00F47B84">
            <w:pPr>
              <w:pStyle w:val="ad"/>
              <w:jc w:val="center"/>
              <w:rPr>
                <w:rFonts w:ascii="Calibri" w:hAnsi="Calibri" w:cs="Calibri"/>
                <w:noProof/>
                <w:color w:val="auto"/>
                <w:sz w:val="80"/>
                <w:szCs w:val="80"/>
                <w:lang w:bidi="ru-RU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80"/>
                <w:szCs w:val="80"/>
                <w:lang w:bidi="ru-RU"/>
              </w:rPr>
              <w:t>ЯНВАРЬ</w:t>
            </w:r>
          </w:p>
          <w:p w14:paraId="2818E7B2" w14:textId="0F234E0C" w:rsidR="00F47B84" w:rsidRPr="00C5501C" w:rsidRDefault="00F47B84" w:rsidP="00F47B84">
            <w:pPr>
              <w:pStyle w:val="ad"/>
              <w:jc w:val="center"/>
              <w:rPr>
                <w:rFonts w:ascii="Calibri" w:hAnsi="Calibri" w:cs="Calibri"/>
                <w:noProof/>
                <w:color w:val="auto"/>
                <w:sz w:val="72"/>
                <w:szCs w:val="72"/>
                <w:lang w:bidi="ru-RU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C5501C">
              <w:rPr>
                <w:rFonts w:ascii="Calibri" w:hAnsi="Calibri" w:cs="Calibri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76F0B">
              <w:rPr>
                <w:rFonts w:ascii="Calibri" w:hAnsi="Calibri" w:cs="Calibri"/>
                <w:noProof/>
                <w:color w:val="auto"/>
                <w:sz w:val="72"/>
                <w:szCs w:val="72"/>
                <w:lang w:bidi="ru-RU"/>
              </w:rPr>
              <w:t>2020</w:t>
            </w:r>
            <w:r w:rsidRPr="00C5501C">
              <w:rPr>
                <w:rFonts w:ascii="Calibri" w:hAnsi="Calibri" w:cs="Calibri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50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18"/>
              <w:gridCol w:w="1395"/>
              <w:gridCol w:w="852"/>
              <w:gridCol w:w="785"/>
            </w:tblGrid>
            <w:tr w:rsidR="00F47B84" w:rsidRPr="00C5501C" w14:paraId="4CC2141D" w14:textId="77777777" w:rsidTr="00B107D7">
              <w:trPr>
                <w:trHeight w:val="20"/>
              </w:trPr>
              <w:tc>
                <w:tcPr>
                  <w:tcW w:w="1250" w:type="pct"/>
                  <w:vAlign w:val="bottom"/>
                </w:tcPr>
                <w:p w14:paraId="7F327F0C" w14:textId="77777777" w:rsidR="00F47B84" w:rsidRPr="00C5501C" w:rsidRDefault="00F47B84" w:rsidP="003108C9">
                  <w:pPr>
                    <w:pStyle w:val="ad"/>
                    <w:jc w:val="left"/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F40EFDC" w14:textId="43265E10" w:rsidR="00F47B84" w:rsidRPr="00C5501C" w:rsidRDefault="00C5501C" w:rsidP="003108C9">
                  <w:pPr>
                    <w:pStyle w:val="ad"/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ФЕВРАЛЬ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93EB88C" w14:textId="04886E49" w:rsidR="00F47B84" w:rsidRPr="00C5501C" w:rsidRDefault="00F47B84" w:rsidP="003108C9">
                  <w:pPr>
                    <w:pStyle w:val="ad"/>
                    <w:jc w:val="left"/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76F0B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2020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463A7C5F" w14:textId="77777777" w:rsidR="00F47B84" w:rsidRPr="00C5501C" w:rsidRDefault="00F47B84" w:rsidP="003108C9">
                  <w:pPr>
                    <w:pStyle w:val="ad"/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</w:tr>
          </w:tbl>
          <w:p w14:paraId="4C8A80F0" w14:textId="77777777" w:rsidR="00F47B84" w:rsidRPr="00C5501C" w:rsidRDefault="00F47B84" w:rsidP="003108C9">
            <w:pPr>
              <w:pStyle w:val="Months"/>
              <w:jc w:val="center"/>
              <w:rPr>
                <w:rFonts w:ascii="Calibri" w:hAnsi="Calibri" w:cs="Calibri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50"/>
              <w:gridCol w:w="550"/>
              <w:gridCol w:w="550"/>
              <w:gridCol w:w="550"/>
              <w:gridCol w:w="550"/>
              <w:gridCol w:w="550"/>
            </w:tblGrid>
            <w:tr w:rsidR="00F47B84" w:rsidRPr="00C5501C" w14:paraId="16A097F2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881604F" w14:textId="0520F107" w:rsidR="00F47B84" w:rsidRPr="00C5501C" w:rsidRDefault="00F47B84" w:rsidP="00907BEC">
                  <w:pPr>
                    <w:pStyle w:val="Day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658B0D6" w14:textId="52A7D2AE" w:rsidR="00F47B84" w:rsidRPr="00C5501C" w:rsidRDefault="00F47B84" w:rsidP="00907BEC">
                  <w:pPr>
                    <w:pStyle w:val="Day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6384B837" w14:textId="4D08056B" w:rsidR="00F47B84" w:rsidRPr="00C5501C" w:rsidRDefault="00F47B84" w:rsidP="00907BEC">
                  <w:pPr>
                    <w:pStyle w:val="Day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59BF1D7" w14:textId="1664975F" w:rsidR="00F47B84" w:rsidRPr="00C5501C" w:rsidRDefault="00F47B84" w:rsidP="00907BEC">
                  <w:pPr>
                    <w:pStyle w:val="Day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A99B977" w14:textId="707E7673" w:rsidR="00F47B84" w:rsidRPr="00C5501C" w:rsidRDefault="00F47B84" w:rsidP="00907BEC">
                  <w:pPr>
                    <w:pStyle w:val="Day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66D0DE0" w14:textId="3BDF6C5F" w:rsidR="00F47B84" w:rsidRPr="009B1BD5" w:rsidRDefault="00F47B84" w:rsidP="00907BEC">
                  <w:pPr>
                    <w:pStyle w:val="Day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0BA501F" w14:textId="5E9F974F" w:rsidR="00F47B84" w:rsidRPr="009B1BD5" w:rsidRDefault="00F47B84" w:rsidP="00907BEC">
                  <w:pPr>
                    <w:pStyle w:val="Day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F47B84" w:rsidRPr="00C5501C" w14:paraId="42A17FCA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9F1DADC" w14:textId="48E8D99F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E65E963" w14:textId="37BE3737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6B74F08" w14:textId="2499D052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15FDE78" w14:textId="761B1A90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5E65F08" w14:textId="64948E72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1D8B403" w14:textId="5DABA591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17EA58B" w14:textId="5DE7DC4F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5501C" w14:paraId="7240A09F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8B04E5C" w14:textId="2B7FF6FC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EBB016E" w14:textId="281F8AF1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732A2EA" w14:textId="7F5D4CB2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CA0CF90" w14:textId="71BE5B7E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0479802" w14:textId="6D222087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59F769E" w14:textId="25C8F80C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19668D6" w14:textId="2BB735AE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5501C" w14:paraId="41541DE6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45EED85" w14:textId="5A7812A6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8CAE79A" w14:textId="311201A7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B23C214" w14:textId="258172BD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5D96FE2" w14:textId="271621ED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1A5D2D3" w14:textId="4A28F617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1959216" w14:textId="5E23056B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21240FD" w14:textId="4144B20B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5501C" w14:paraId="2B70679E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30BE149" w14:textId="599C5FC6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9CE9A78" w14:textId="7C12B365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608A51D" w14:textId="64D3842F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4B33A3B" w14:textId="36BF388A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ACDA41B" w14:textId="5EC2FDB3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E1D5BE8" w14:textId="7D4B9CEF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75B7A52" w14:textId="51CC421E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5501C" w14:paraId="3B21BA7C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243EB59" w14:textId="17FF3F08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2A86BBB" w14:textId="0AF2340D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239B9D4" w14:textId="42BA866D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B9ACC24" w14:textId="53BD3FCC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C96378E" w14:textId="33F70838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9DDF816" w14:textId="647D5378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38331FE" w14:textId="159F0E9D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5501C" w14:paraId="0528CA92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7FBFF64" w14:textId="4C325C68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98158B9" w14:textId="6C886BEA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!A12 Is Not In Table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235904B" w14:textId="77777777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BED53FA" w14:textId="77777777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ABB89A4" w14:textId="77777777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79C4107" w14:textId="77777777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778B54" w14:textId="77777777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D9768A8" w14:textId="77777777" w:rsidR="00F47B84" w:rsidRPr="00C5501C" w:rsidRDefault="00F47B84" w:rsidP="00FC5F25">
            <w:pPr>
              <w:pStyle w:val="ad"/>
              <w:jc w:val="center"/>
              <w:rPr>
                <w:rFonts w:ascii="Calibri" w:hAnsi="Calibri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1BF397A1" w14:textId="3B4883A9" w:rsidR="00BF49DC" w:rsidRPr="00C5501C" w:rsidRDefault="00BF49DC" w:rsidP="00FC5F25">
      <w:pPr>
        <w:pStyle w:val="Months"/>
        <w:jc w:val="center"/>
        <w:rPr>
          <w:rFonts w:ascii="Calibri" w:hAnsi="Calibri" w:cs="Calibri"/>
          <w:noProof/>
          <w:color w:val="auto"/>
          <w:sz w:val="10"/>
          <w:szCs w:val="10"/>
        </w:rPr>
      </w:pPr>
      <w:bookmarkStart w:id="0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182"/>
        <w:gridCol w:w="2206"/>
        <w:gridCol w:w="2206"/>
        <w:gridCol w:w="2206"/>
        <w:gridCol w:w="2206"/>
        <w:gridCol w:w="2206"/>
        <w:gridCol w:w="2151"/>
      </w:tblGrid>
      <w:tr w:rsidR="00BF49DC" w:rsidRPr="00C5501C" w14:paraId="726CE1BC" w14:textId="77777777" w:rsidTr="007A4FF5">
        <w:trPr>
          <w:trHeight w:val="340"/>
        </w:trPr>
        <w:tc>
          <w:tcPr>
            <w:tcW w:w="710" w:type="pct"/>
            <w:shd w:val="clear" w:color="auto" w:fill="auto"/>
            <w:tcMar>
              <w:right w:w="0" w:type="dxa"/>
            </w:tcMar>
            <w:vAlign w:val="center"/>
          </w:tcPr>
          <w:p w14:paraId="6B0CCD02" w14:textId="1065489B" w:rsidR="00BF49DC" w:rsidRPr="009B1BD5" w:rsidRDefault="006B6899" w:rsidP="00FC5F25">
            <w:pPr>
              <w:pStyle w:val="Days"/>
              <w:rPr>
                <w:rFonts w:ascii="Calibri" w:hAnsi="Calibri" w:cs="Calibri"/>
                <w:noProof/>
                <w:color w:val="auto"/>
                <w:sz w:val="28"/>
                <w:szCs w:val="28"/>
              </w:rPr>
            </w:pPr>
            <w:r w:rsidRPr="009B1BD5">
              <w:rPr>
                <w:rFonts w:ascii="Calibri" w:hAnsi="Calibri" w:cs="Calibri"/>
                <w:noProof/>
                <w:color w:val="auto"/>
                <w:sz w:val="28"/>
                <w:szCs w:val="28"/>
                <w:lang w:bidi="ru-RU"/>
              </w:rPr>
              <w:t>П</w:t>
            </w:r>
            <w:r w:rsidR="00FC5F25" w:rsidRPr="009B1BD5">
              <w:rPr>
                <w:rFonts w:ascii="Calibri" w:hAnsi="Calibri" w:cs="Calibri"/>
                <w:noProof/>
                <w:color w:val="auto"/>
                <w:sz w:val="28"/>
                <w:szCs w:val="28"/>
                <w:lang w:bidi="ru-RU"/>
              </w:rPr>
              <w:t>онедельник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6521B78A" w14:textId="5CFAF088" w:rsidR="00BF49DC" w:rsidRPr="009B1BD5" w:rsidRDefault="006B6899" w:rsidP="00FC5F25">
            <w:pPr>
              <w:pStyle w:val="Days"/>
              <w:rPr>
                <w:rFonts w:ascii="Calibri" w:hAnsi="Calibri" w:cs="Calibri"/>
                <w:noProof/>
                <w:color w:val="auto"/>
                <w:sz w:val="28"/>
                <w:szCs w:val="28"/>
              </w:rPr>
            </w:pPr>
            <w:r w:rsidRPr="009B1BD5">
              <w:rPr>
                <w:rFonts w:ascii="Calibri" w:hAnsi="Calibri" w:cs="Calibri"/>
                <w:noProof/>
                <w:color w:val="auto"/>
                <w:sz w:val="28"/>
                <w:szCs w:val="28"/>
                <w:lang w:bidi="ru-RU"/>
              </w:rPr>
              <w:t>В</w:t>
            </w:r>
            <w:r w:rsidR="00FC5F25" w:rsidRPr="009B1BD5">
              <w:rPr>
                <w:rFonts w:ascii="Calibri" w:hAnsi="Calibri" w:cs="Calibri"/>
                <w:noProof/>
                <w:color w:val="auto"/>
                <w:sz w:val="28"/>
                <w:szCs w:val="28"/>
                <w:lang w:bidi="ru-RU"/>
              </w:rPr>
              <w:t>торник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598B2609" w14:textId="7FDA7F69" w:rsidR="00BF49DC" w:rsidRPr="009B1BD5" w:rsidRDefault="006B6899" w:rsidP="00FC5F25">
            <w:pPr>
              <w:pStyle w:val="Days"/>
              <w:rPr>
                <w:rFonts w:ascii="Calibri" w:hAnsi="Calibri" w:cs="Calibri"/>
                <w:noProof/>
                <w:color w:val="auto"/>
                <w:sz w:val="28"/>
                <w:szCs w:val="28"/>
              </w:rPr>
            </w:pPr>
            <w:r w:rsidRPr="009B1BD5">
              <w:rPr>
                <w:rFonts w:ascii="Calibri" w:hAnsi="Calibri" w:cs="Calibri"/>
                <w:noProof/>
                <w:color w:val="auto"/>
                <w:sz w:val="28"/>
                <w:szCs w:val="28"/>
                <w:lang w:bidi="ru-RU"/>
              </w:rPr>
              <w:t>С</w:t>
            </w:r>
            <w:r w:rsidR="00FC5F25" w:rsidRPr="009B1BD5">
              <w:rPr>
                <w:rFonts w:ascii="Calibri" w:hAnsi="Calibri" w:cs="Calibri"/>
                <w:noProof/>
                <w:color w:val="auto"/>
                <w:sz w:val="28"/>
                <w:szCs w:val="28"/>
                <w:lang w:bidi="ru-RU"/>
              </w:rPr>
              <w:t>реда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4A3F1F9B" w14:textId="2AB05A50" w:rsidR="00BF49DC" w:rsidRPr="009B1BD5" w:rsidRDefault="006B6899" w:rsidP="00FC5F25">
            <w:pPr>
              <w:pStyle w:val="Days"/>
              <w:rPr>
                <w:rFonts w:ascii="Calibri" w:hAnsi="Calibri" w:cs="Calibri"/>
                <w:noProof/>
                <w:color w:val="auto"/>
                <w:sz w:val="28"/>
                <w:szCs w:val="28"/>
              </w:rPr>
            </w:pPr>
            <w:r w:rsidRPr="009B1BD5">
              <w:rPr>
                <w:rFonts w:ascii="Calibri" w:hAnsi="Calibri" w:cs="Calibri"/>
                <w:noProof/>
                <w:color w:val="auto"/>
                <w:sz w:val="28"/>
                <w:szCs w:val="28"/>
                <w:lang w:bidi="ru-RU"/>
              </w:rPr>
              <w:t>Ч</w:t>
            </w:r>
            <w:r w:rsidR="00FC5F25" w:rsidRPr="009B1BD5">
              <w:rPr>
                <w:rFonts w:ascii="Calibri" w:hAnsi="Calibri" w:cs="Calibri"/>
                <w:noProof/>
                <w:color w:val="auto"/>
                <w:sz w:val="28"/>
                <w:szCs w:val="28"/>
                <w:lang w:bidi="ru-RU"/>
              </w:rPr>
              <w:t>етверг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72AC4C35" w14:textId="594EB545" w:rsidR="00BF49DC" w:rsidRPr="009B1BD5" w:rsidRDefault="006B6899" w:rsidP="00FC5F25">
            <w:pPr>
              <w:pStyle w:val="Days"/>
              <w:rPr>
                <w:rFonts w:ascii="Calibri" w:hAnsi="Calibri" w:cs="Calibri"/>
                <w:noProof/>
                <w:color w:val="auto"/>
                <w:sz w:val="28"/>
                <w:szCs w:val="28"/>
              </w:rPr>
            </w:pPr>
            <w:r w:rsidRPr="009B1BD5">
              <w:rPr>
                <w:rFonts w:ascii="Calibri" w:hAnsi="Calibri" w:cs="Calibri"/>
                <w:noProof/>
                <w:color w:val="auto"/>
                <w:sz w:val="28"/>
                <w:szCs w:val="28"/>
                <w:lang w:bidi="ru-RU"/>
              </w:rPr>
              <w:t>П</w:t>
            </w:r>
            <w:r w:rsidR="00FC5F25" w:rsidRPr="009B1BD5">
              <w:rPr>
                <w:rFonts w:ascii="Calibri" w:hAnsi="Calibri" w:cs="Calibri"/>
                <w:noProof/>
                <w:color w:val="auto"/>
                <w:sz w:val="28"/>
                <w:szCs w:val="28"/>
                <w:lang w:bidi="ru-RU"/>
              </w:rPr>
              <w:t>ятница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56F4715B" w14:textId="06035464" w:rsidR="00BF49DC" w:rsidRPr="009B1BD5" w:rsidRDefault="006B6899" w:rsidP="00FC5F25">
            <w:pPr>
              <w:pStyle w:val="Days"/>
              <w:rPr>
                <w:rFonts w:ascii="Calibri" w:hAnsi="Calibri" w:cs="Calibri"/>
                <w:b/>
                <w:bCs/>
                <w:noProof/>
                <w:color w:val="auto"/>
                <w:sz w:val="28"/>
                <w:szCs w:val="28"/>
              </w:rPr>
            </w:pP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С</w:t>
            </w:r>
            <w:r w:rsidR="00FC5F25" w:rsidRPr="009B1BD5">
              <w:rPr>
                <w:rFonts w:ascii="Calibri" w:hAnsi="Calibri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уббота</w:t>
            </w:r>
          </w:p>
        </w:tc>
        <w:tc>
          <w:tcPr>
            <w:tcW w:w="700" w:type="pct"/>
            <w:shd w:val="clear" w:color="auto" w:fill="auto"/>
            <w:tcMar>
              <w:right w:w="0" w:type="dxa"/>
            </w:tcMar>
            <w:vAlign w:val="center"/>
          </w:tcPr>
          <w:p w14:paraId="7AADA3AB" w14:textId="2527044E" w:rsidR="00BF49DC" w:rsidRPr="009B1BD5" w:rsidRDefault="006B6899" w:rsidP="00FC5F25">
            <w:pPr>
              <w:pStyle w:val="Days"/>
              <w:rPr>
                <w:rFonts w:ascii="Calibri" w:hAnsi="Calibri" w:cs="Calibri"/>
                <w:b/>
                <w:bCs/>
                <w:noProof/>
                <w:color w:val="auto"/>
                <w:sz w:val="28"/>
                <w:szCs w:val="28"/>
              </w:rPr>
            </w:pP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В</w:t>
            </w:r>
            <w:r w:rsidR="00FC5F25" w:rsidRPr="009B1BD5">
              <w:rPr>
                <w:rFonts w:ascii="Calibri" w:hAnsi="Calibri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оскресенье</w:t>
            </w:r>
          </w:p>
        </w:tc>
      </w:tr>
      <w:tr w:rsidR="00BF49DC" w:rsidRPr="00C5501C" w14:paraId="6EAC1785" w14:textId="77777777" w:rsidTr="007A4FF5">
        <w:trPr>
          <w:trHeight w:val="124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61CEAFF" w14:textId="7BDC029A" w:rsidR="00BF49DC" w:rsidRPr="00C5501C" w:rsidRDefault="00BF49DC" w:rsidP="007A28B3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E7022A9" w14:textId="5CFE85EA" w:rsidR="00BF49DC" w:rsidRPr="00C5501C" w:rsidRDefault="00BF49DC" w:rsidP="007A28B3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EE880F" w14:textId="7EAE07C9" w:rsidR="00BF49DC" w:rsidRPr="00C5501C" w:rsidRDefault="00BF49DC" w:rsidP="007A28B3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49E"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FE6790C" w14:textId="3004D9C7" w:rsidR="00BF49DC" w:rsidRPr="00C5501C" w:rsidRDefault="00BF49DC" w:rsidP="007A28B3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BE93C9" w14:textId="5D481240" w:rsidR="00BF49DC" w:rsidRPr="00C5501C" w:rsidRDefault="00BF49DC" w:rsidP="007A28B3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5383201" w14:textId="79C905DF" w:rsidR="00BF49DC" w:rsidRPr="009B1BD5" w:rsidRDefault="00BF49DC" w:rsidP="007A28B3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57" w:type="dxa"/>
              <w:right w:w="142" w:type="dxa"/>
            </w:tcMar>
          </w:tcPr>
          <w:p w14:paraId="47E31BBE" w14:textId="38B48AF3" w:rsidR="00BF49DC" w:rsidRPr="009B1BD5" w:rsidRDefault="00BF49DC" w:rsidP="007A28B3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C5501C" w14:paraId="3C2DA741" w14:textId="77777777" w:rsidTr="007A4FF5">
        <w:trPr>
          <w:trHeight w:val="124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B0F3ECD" w14:textId="0FA0765F" w:rsidR="00BF49DC" w:rsidRPr="00C5501C" w:rsidRDefault="00BF49DC" w:rsidP="007A28B3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E9377B" w14:textId="38261061" w:rsidR="00BF49DC" w:rsidRPr="00C5501C" w:rsidRDefault="00BF49DC" w:rsidP="007A28B3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0250EF" w14:textId="23DBEE40" w:rsidR="00BF49DC" w:rsidRPr="00C5501C" w:rsidRDefault="00BF49DC" w:rsidP="007A28B3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E7C65B" w14:textId="5B4ADE1A" w:rsidR="00BF49DC" w:rsidRPr="00C5501C" w:rsidRDefault="00BF49DC" w:rsidP="007A28B3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B14954" w14:textId="02B9AD3F" w:rsidR="00BF49DC" w:rsidRPr="00C5501C" w:rsidRDefault="00BF49DC" w:rsidP="007A28B3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D57052B" w14:textId="0744A75C" w:rsidR="00BF49DC" w:rsidRPr="009B1BD5" w:rsidRDefault="00BF49DC" w:rsidP="007A28B3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57" w:type="dxa"/>
              <w:right w:w="142" w:type="dxa"/>
            </w:tcMar>
          </w:tcPr>
          <w:p w14:paraId="5E6DFA71" w14:textId="5F76D394" w:rsidR="00BF49DC" w:rsidRPr="009B1BD5" w:rsidRDefault="00BF49DC" w:rsidP="007A28B3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C5501C" w14:paraId="6A8DAA74" w14:textId="77777777" w:rsidTr="007A4FF5">
        <w:trPr>
          <w:trHeight w:val="124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3E763929" w14:textId="479523FA" w:rsidR="00BF49DC" w:rsidRPr="00C5501C" w:rsidRDefault="00BF49DC" w:rsidP="007A28B3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87BBDD9" w14:textId="60A42B69" w:rsidR="00BF49DC" w:rsidRPr="00C5501C" w:rsidRDefault="00BF49DC" w:rsidP="007A28B3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2F1383" w14:textId="5D09B133" w:rsidR="00BF49DC" w:rsidRPr="00C5501C" w:rsidRDefault="00BF49DC" w:rsidP="007A28B3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0C4EBA" w14:textId="416C9118" w:rsidR="00BF49DC" w:rsidRPr="00C5501C" w:rsidRDefault="00BF49DC" w:rsidP="007A28B3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34E9A5" w14:textId="14FC4681" w:rsidR="00BF49DC" w:rsidRPr="00C5501C" w:rsidRDefault="00BF49DC" w:rsidP="007A28B3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F44200" w14:textId="2BE42B50" w:rsidR="00BF49DC" w:rsidRPr="009B1BD5" w:rsidRDefault="00BF49DC" w:rsidP="007A28B3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57" w:type="dxa"/>
              <w:right w:w="142" w:type="dxa"/>
            </w:tcMar>
          </w:tcPr>
          <w:p w14:paraId="3394B26C" w14:textId="1E575933" w:rsidR="00BF49DC" w:rsidRPr="009B1BD5" w:rsidRDefault="00BF49DC" w:rsidP="007A28B3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C5501C" w14:paraId="1D2030A0" w14:textId="77777777" w:rsidTr="007A4FF5">
        <w:trPr>
          <w:trHeight w:val="124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7D12072" w14:textId="30ECA172" w:rsidR="00BF49DC" w:rsidRPr="00C5501C" w:rsidRDefault="00BF49DC" w:rsidP="007A28B3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D69C5E" w14:textId="1EF8AF3D" w:rsidR="00BF49DC" w:rsidRPr="00C5501C" w:rsidRDefault="00BF49DC" w:rsidP="007A28B3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0398BA8" w14:textId="30581401" w:rsidR="00BF49DC" w:rsidRPr="00C5501C" w:rsidRDefault="00BF49DC" w:rsidP="007A28B3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AAF66C6" w14:textId="420A4F79" w:rsidR="00BF49DC" w:rsidRPr="00C5501C" w:rsidRDefault="00BF49DC" w:rsidP="007A28B3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06A35B" w14:textId="74285027" w:rsidR="00BF49DC" w:rsidRPr="00C5501C" w:rsidRDefault="00BF49DC" w:rsidP="007A28B3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7B5A357" w14:textId="6144D281" w:rsidR="00BF49DC" w:rsidRPr="009B1BD5" w:rsidRDefault="00BF49DC" w:rsidP="007A28B3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57" w:type="dxa"/>
              <w:right w:w="142" w:type="dxa"/>
            </w:tcMar>
          </w:tcPr>
          <w:p w14:paraId="2E480CCF" w14:textId="1BB3610D" w:rsidR="00BF49DC" w:rsidRPr="009B1BD5" w:rsidRDefault="00BF49DC" w:rsidP="007A28B3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C5501C" w14:paraId="0A8EB60A" w14:textId="77777777" w:rsidTr="007A4FF5">
        <w:trPr>
          <w:trHeight w:val="124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76F63247" w14:textId="764B849C" w:rsidR="00BF49DC" w:rsidRPr="00C5501C" w:rsidRDefault="00BF49DC" w:rsidP="007A28B3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F3CAEC" w14:textId="102D4E04" w:rsidR="00BF49DC" w:rsidRPr="00C5501C" w:rsidRDefault="00BF49DC" w:rsidP="007A28B3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BCA6C2" w14:textId="446EAA29" w:rsidR="00BF49DC" w:rsidRPr="00C5501C" w:rsidRDefault="00BF49DC" w:rsidP="007A28B3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C565751" w14:textId="11FD45A9" w:rsidR="00BF49DC" w:rsidRPr="00C5501C" w:rsidRDefault="00BF49DC" w:rsidP="007A28B3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607533" w14:textId="50B7031D" w:rsidR="00BF49DC" w:rsidRPr="00C5501C" w:rsidRDefault="00BF49DC" w:rsidP="007A28B3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A7CF6E7" w14:textId="7E46E166" w:rsidR="00BF49DC" w:rsidRPr="009B1BD5" w:rsidRDefault="00BF49DC" w:rsidP="007A28B3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49E"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57" w:type="dxa"/>
              <w:right w:w="142" w:type="dxa"/>
            </w:tcMar>
          </w:tcPr>
          <w:p w14:paraId="7718B96E" w14:textId="32E90528" w:rsidR="00BF49DC" w:rsidRPr="009B1BD5" w:rsidRDefault="00BF49DC" w:rsidP="007A28B3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49E"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49E"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49E"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49E"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C5501C" w14:paraId="5CCC9C47" w14:textId="77777777" w:rsidTr="007A4FF5">
        <w:trPr>
          <w:trHeight w:val="124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1FEA4187" w14:textId="043BAD7C" w:rsidR="00BF49DC" w:rsidRPr="00C5501C" w:rsidRDefault="00BF49DC" w:rsidP="007A28B3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49E"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49E"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28B3"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E08BBE" w14:textId="0374BFEC" w:rsidR="00BF49DC" w:rsidRPr="00C5501C" w:rsidRDefault="00BF49DC" w:rsidP="007A28B3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28B3"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28B3"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08C9"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5DDE99" w14:textId="77777777" w:rsidR="00BF49DC" w:rsidRPr="00C5501C" w:rsidRDefault="00BF49DC" w:rsidP="007A28B3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31870D" w14:textId="77777777" w:rsidR="00BF49DC" w:rsidRPr="00C5501C" w:rsidRDefault="00BF49DC" w:rsidP="007A28B3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416ADAD" w14:textId="77777777" w:rsidR="00BF49DC" w:rsidRPr="00C5501C" w:rsidRDefault="00BF49DC" w:rsidP="007A28B3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11A947" w14:textId="77777777" w:rsidR="00BF49DC" w:rsidRPr="009B1BD5" w:rsidRDefault="00BF49DC" w:rsidP="007A28B3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0" w:type="pct"/>
            <w:tcMar>
              <w:left w:w="57" w:type="dxa"/>
              <w:right w:w="142" w:type="dxa"/>
            </w:tcMar>
          </w:tcPr>
          <w:p w14:paraId="2197EF86" w14:textId="77777777" w:rsidR="00BF49DC" w:rsidRPr="009B1BD5" w:rsidRDefault="00BF49DC" w:rsidP="007A28B3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C5501C" w:rsidRDefault="00ED5F48" w:rsidP="00FC5F25">
      <w:pPr>
        <w:pStyle w:val="a5"/>
        <w:rPr>
          <w:rFonts w:ascii="Calibri" w:hAnsi="Calibri" w:cs="Calibri"/>
          <w:noProof/>
          <w:color w:val="auto"/>
          <w:sz w:val="2"/>
          <w:szCs w:val="2"/>
        </w:rPr>
      </w:pPr>
      <w:bookmarkStart w:id="1" w:name="_GoBack"/>
      <w:bookmarkEnd w:id="0"/>
      <w:bookmarkEnd w:id="1"/>
    </w:p>
    <w:sectPr w:rsidR="00ED5F48" w:rsidRPr="00C5501C" w:rsidSect="00FC5F25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97EDB" w14:textId="77777777" w:rsidR="004B2F18" w:rsidRDefault="004B2F18">
      <w:pPr>
        <w:spacing w:after="0"/>
      </w:pPr>
      <w:r>
        <w:separator/>
      </w:r>
    </w:p>
  </w:endnote>
  <w:endnote w:type="continuationSeparator" w:id="0">
    <w:p w14:paraId="496D0AB3" w14:textId="77777777" w:rsidR="004B2F18" w:rsidRDefault="004B2F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4EC58" w14:textId="77777777" w:rsidR="004B2F18" w:rsidRDefault="004B2F18">
      <w:pPr>
        <w:spacing w:after="0"/>
      </w:pPr>
      <w:r>
        <w:separator/>
      </w:r>
    </w:p>
  </w:footnote>
  <w:footnote w:type="continuationSeparator" w:id="0">
    <w:p w14:paraId="680CB499" w14:textId="77777777" w:rsidR="004B2F18" w:rsidRDefault="004B2F1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105630"/>
    <w:rsid w:val="001274F3"/>
    <w:rsid w:val="001338F2"/>
    <w:rsid w:val="00151CCE"/>
    <w:rsid w:val="001B01F9"/>
    <w:rsid w:val="001C41F9"/>
    <w:rsid w:val="00285C1D"/>
    <w:rsid w:val="002A6420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A6170"/>
    <w:rsid w:val="004B2F18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A4FF5"/>
    <w:rsid w:val="007C0139"/>
    <w:rsid w:val="007D45A1"/>
    <w:rsid w:val="007D7864"/>
    <w:rsid w:val="007F564D"/>
    <w:rsid w:val="008B1201"/>
    <w:rsid w:val="008F16F7"/>
    <w:rsid w:val="00907BEC"/>
    <w:rsid w:val="009164BA"/>
    <w:rsid w:val="009166BD"/>
    <w:rsid w:val="00977AAE"/>
    <w:rsid w:val="00996E56"/>
    <w:rsid w:val="00997268"/>
    <w:rsid w:val="009B1BD5"/>
    <w:rsid w:val="009B7F3A"/>
    <w:rsid w:val="009F5EA3"/>
    <w:rsid w:val="00A12667"/>
    <w:rsid w:val="00A14581"/>
    <w:rsid w:val="00A20E4C"/>
    <w:rsid w:val="00A86610"/>
    <w:rsid w:val="00AA23D3"/>
    <w:rsid w:val="00AA3C50"/>
    <w:rsid w:val="00AE302A"/>
    <w:rsid w:val="00AE36BB"/>
    <w:rsid w:val="00B107D7"/>
    <w:rsid w:val="00B37C7E"/>
    <w:rsid w:val="00B65B09"/>
    <w:rsid w:val="00B76F0B"/>
    <w:rsid w:val="00B85583"/>
    <w:rsid w:val="00B9476B"/>
    <w:rsid w:val="00BC3952"/>
    <w:rsid w:val="00BE5AB8"/>
    <w:rsid w:val="00BF2AA2"/>
    <w:rsid w:val="00BF49DC"/>
    <w:rsid w:val="00C375A4"/>
    <w:rsid w:val="00C44DFB"/>
    <w:rsid w:val="00C5501C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A372D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2020-05-26T10:12:00Z</dcterms:created>
  <dcterms:modified xsi:type="dcterms:W3CDTF">2020-05-26T10:13:00Z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