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4D1EFB93" w:rsidR="002D6CC9" w:rsidRPr="00A5559C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0D9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AB56B7" w14:paraId="79F6697B" w14:textId="6DB1FAD7" w:rsidTr="002D6CC9">
              <w:tc>
                <w:tcPr>
                  <w:tcW w:w="1667" w:type="pct"/>
                </w:tcPr>
                <w:p w14:paraId="1E763E4B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bookmarkStart w:id="2" w:name="_Hlk38821049"/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2"/>
                    <w:gridCol w:w="702"/>
                    <w:gridCol w:w="702"/>
                    <w:gridCol w:w="702"/>
                    <w:gridCol w:w="702"/>
                    <w:gridCol w:w="684"/>
                  </w:tblGrid>
                  <w:tr w:rsidR="002D6CC9" w:rsidRPr="00AB56B7" w14:paraId="684222CD" w14:textId="77777777" w:rsidTr="00622A4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25A3800C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5B8BEAFF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54E4D5C4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2C45E4A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056267AA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F8D07F5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70D2CED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31DF8F53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39543C7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6E5B890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49899B2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7977972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4FD51CC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09B4DE9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69A1E89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AFA4FA2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774460D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1775BE9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5F3F325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16EB686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72B70CA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5D33B0C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1504AC6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23F797F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1501CF3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415136E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7BC52AA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30144BC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1B8EA4C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4396CF9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22BED1E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0529957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441C636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061DC02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1C874BA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5AEB68A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4B5808D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6BE899C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116F11B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97D45F8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1DA987A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6F659A6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64D38C6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58B3055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6512C01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7AA717E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39B199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144E5B8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104F59F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13654BA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D6CC9" w:rsidRPr="00AB56B7" w:rsidRDefault="002D6CC9" w:rsidP="002D6CC9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4D521D1C" w14:textId="77777777" w:rsidTr="00622A4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63AFC77D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2D6FFCD3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6E5E71FE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3DC5AF5A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5EEBA96F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6FAD320A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DF28DF0" w:rsidR="002D6CC9" w:rsidRPr="00AB56B7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33AD79B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6597E67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9434A9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2595FF2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6F7C9B1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0E52CEA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0A36B7C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321019F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878283D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33F9CF5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084DD6E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121ABCF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097E7F8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6C7E122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0CABDED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4BC9D9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DC4D67B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56F3F53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2089089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5D66056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324D6BD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25DE8D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5AD640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4584CAE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3331944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7119DFE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02AEC32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25F5A65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312DAB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68D6E1E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6BF423B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7E54B76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4B0FF95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42C6E7A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2190246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491DE1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25A5F6F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76A1D84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26C0A80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5FA86BF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CB553C4" w14:textId="77777777" w:rsidTr="00622A4A">
                    <w:trPr>
                      <w:trHeight w:val="79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40C1D84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5C4B0A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AB56B7" w:rsidRDefault="002D6CC9" w:rsidP="002D6CC9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63B892DF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30C69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40521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A53A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763C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0C12A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360A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1019BF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6D67B4B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E750CD" w14:textId="7FF7AA0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38F81" w14:textId="17F4414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52932" w14:textId="5127B7C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A3B21" w14:textId="21AD154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7B4445" w14:textId="3FC32B7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6D865" w14:textId="5DF036F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85F8E" w14:textId="62249AA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A140D4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44A244" w14:textId="21A5DDB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12097A" w14:textId="252E8A8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29A69" w14:textId="3B61916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A892E" w14:textId="5BF7D9F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D9E25" w14:textId="6AB116F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FBFB" w14:textId="2AFAA47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77C6D7" w14:textId="2DC524E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D4B96F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4E6190" w14:textId="5237EFD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1CC6B" w14:textId="6BAF698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0C0F7E" w14:textId="399915E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B40D3" w14:textId="4D9985B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8F6E" w14:textId="49DFEE5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355251" w14:textId="5E920C4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A3C1B8" w14:textId="2273965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1C416CF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EA995A" w14:textId="754610B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0A10EC" w14:textId="44C8551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8180E" w14:textId="316A254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FC7B2" w14:textId="2AF6555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9CE61B" w14:textId="4ADD639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34901E" w14:textId="2D56125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9C7D5" w14:textId="7BEDBCD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E1CE46A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ABFAA3" w14:textId="464CFEA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BB0760" w14:textId="3CA7EC5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69E47" w14:textId="1C13714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2F0AB" w14:textId="006C82A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7D006" w14:textId="661FB32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45258" w14:textId="6053D7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A7BD7A" w14:textId="532A84C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7E90278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7380FC" w14:textId="57694E9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283284" w14:textId="52A86ED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10D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770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CC2A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735BC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947FB7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F45F9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039146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AB56B7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14:paraId="705BAF52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2F1C69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A00D522" w14:textId="77777777" w:rsidTr="00622A4A">
                    <w:tc>
                      <w:tcPr>
                        <w:tcW w:w="5000" w:type="pct"/>
                      </w:tcPr>
                      <w:p w14:paraId="0861C64B" w14:textId="77777777" w:rsidR="002D6CC9" w:rsidRPr="007252FD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  <w:tr w:rsidR="002D6CC9" w14:paraId="1AC40F20" w14:textId="77777777" w:rsidTr="00622A4A">
                    <w:tc>
                      <w:tcPr>
                        <w:tcW w:w="5000" w:type="pct"/>
                      </w:tcPr>
                      <w:p w14:paraId="7CFD416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FDDC35E" w14:textId="77777777" w:rsidTr="00622A4A">
                    <w:tc>
                      <w:tcPr>
                        <w:tcW w:w="5000" w:type="pct"/>
                      </w:tcPr>
                      <w:p w14:paraId="6E850355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5E854D2" w14:textId="77777777" w:rsidTr="00622A4A">
                    <w:tc>
                      <w:tcPr>
                        <w:tcW w:w="5000" w:type="pct"/>
                      </w:tcPr>
                      <w:p w14:paraId="799CF82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2109551" w14:textId="77777777" w:rsidTr="00622A4A">
                    <w:tc>
                      <w:tcPr>
                        <w:tcW w:w="5000" w:type="pct"/>
                      </w:tcPr>
                      <w:p w14:paraId="0D0ACAB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F77666D" w14:textId="77777777" w:rsidTr="00622A4A">
                    <w:tc>
                      <w:tcPr>
                        <w:tcW w:w="5000" w:type="pct"/>
                      </w:tcPr>
                      <w:p w14:paraId="2290938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1F2965A" w14:textId="77777777" w:rsidTr="00622A4A">
                    <w:tc>
                      <w:tcPr>
                        <w:tcW w:w="5000" w:type="pct"/>
                      </w:tcPr>
                      <w:p w14:paraId="3BB5365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62C3B66" w14:textId="77777777" w:rsidTr="00622A4A">
                    <w:tc>
                      <w:tcPr>
                        <w:tcW w:w="5000" w:type="pct"/>
                      </w:tcPr>
                      <w:p w14:paraId="1398C0E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14:paraId="6DA10144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0523AA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6A79DE" w14:textId="77777777" w:rsidTr="004D061D">
                    <w:tc>
                      <w:tcPr>
                        <w:tcW w:w="5000" w:type="pct"/>
                      </w:tcPr>
                      <w:p w14:paraId="54BA7D6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068296B" w14:textId="77777777" w:rsidTr="004D061D">
                    <w:tc>
                      <w:tcPr>
                        <w:tcW w:w="5000" w:type="pct"/>
                      </w:tcPr>
                      <w:p w14:paraId="3CD2072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1589395" w14:textId="77777777" w:rsidTr="004D061D">
                    <w:tc>
                      <w:tcPr>
                        <w:tcW w:w="5000" w:type="pct"/>
                      </w:tcPr>
                      <w:p w14:paraId="1709E31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434AC51" w14:textId="77777777" w:rsidTr="004D061D">
                    <w:tc>
                      <w:tcPr>
                        <w:tcW w:w="5000" w:type="pct"/>
                      </w:tcPr>
                      <w:p w14:paraId="6E22B2DD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A2498FF" w14:textId="77777777" w:rsidTr="004D061D">
                    <w:tc>
                      <w:tcPr>
                        <w:tcW w:w="5000" w:type="pct"/>
                      </w:tcPr>
                      <w:p w14:paraId="33C365C9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9464535" w14:textId="77777777" w:rsidTr="004D061D">
                    <w:tc>
                      <w:tcPr>
                        <w:tcW w:w="5000" w:type="pct"/>
                      </w:tcPr>
                      <w:p w14:paraId="190E6BB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EBD3548" w14:textId="77777777" w:rsidTr="004D061D">
                    <w:tc>
                      <w:tcPr>
                        <w:tcW w:w="5000" w:type="pct"/>
                      </w:tcPr>
                      <w:p w14:paraId="77D9EF46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57F3BCB" w14:textId="77777777" w:rsidTr="004D061D">
                    <w:tc>
                      <w:tcPr>
                        <w:tcW w:w="5000" w:type="pct"/>
                      </w:tcPr>
                      <w:p w14:paraId="3BB1F7E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14:paraId="15D0EAAD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1109FD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A545D2D" w14:textId="77777777" w:rsidTr="00EA08E0">
                    <w:tc>
                      <w:tcPr>
                        <w:tcW w:w="5000" w:type="pct"/>
                      </w:tcPr>
                      <w:p w14:paraId="0AC7B416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EF37F47" w14:textId="77777777" w:rsidTr="00EA08E0">
                    <w:tc>
                      <w:tcPr>
                        <w:tcW w:w="5000" w:type="pct"/>
                      </w:tcPr>
                      <w:p w14:paraId="01874F2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1782C22" w14:textId="77777777" w:rsidTr="00EA08E0">
                    <w:tc>
                      <w:tcPr>
                        <w:tcW w:w="5000" w:type="pct"/>
                      </w:tcPr>
                      <w:p w14:paraId="1E669BEA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1807B43" w14:textId="77777777" w:rsidTr="00EA08E0">
                    <w:tc>
                      <w:tcPr>
                        <w:tcW w:w="5000" w:type="pct"/>
                      </w:tcPr>
                      <w:p w14:paraId="5A42032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567E355" w14:textId="77777777" w:rsidTr="00EA08E0">
                    <w:tc>
                      <w:tcPr>
                        <w:tcW w:w="5000" w:type="pct"/>
                      </w:tcPr>
                      <w:p w14:paraId="29058FB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D78A22B" w14:textId="77777777" w:rsidTr="00EA08E0">
                    <w:tc>
                      <w:tcPr>
                        <w:tcW w:w="5000" w:type="pct"/>
                      </w:tcPr>
                      <w:p w14:paraId="0D890B06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47EF8E5" w14:textId="77777777" w:rsidTr="00EA08E0">
                    <w:tc>
                      <w:tcPr>
                        <w:tcW w:w="5000" w:type="pct"/>
                      </w:tcPr>
                      <w:p w14:paraId="77F2464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7FF5FB7" w14:textId="77777777" w:rsidTr="00EA08E0">
                    <w:tc>
                      <w:tcPr>
                        <w:tcW w:w="5000" w:type="pct"/>
                      </w:tcPr>
                      <w:p w14:paraId="361F40A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2D6CC9" w:rsidRDefault="002D6CC9" w:rsidP="002D6CC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F98D" w14:textId="77777777" w:rsidR="007B3AD8" w:rsidRDefault="007B3AD8">
      <w:pPr>
        <w:spacing w:after="0"/>
      </w:pPr>
      <w:r>
        <w:separator/>
      </w:r>
    </w:p>
  </w:endnote>
  <w:endnote w:type="continuationSeparator" w:id="0">
    <w:p w14:paraId="4AD12283" w14:textId="77777777" w:rsidR="007B3AD8" w:rsidRDefault="007B3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85EC" w14:textId="77777777" w:rsidR="007B3AD8" w:rsidRDefault="007B3AD8">
      <w:pPr>
        <w:spacing w:after="0"/>
      </w:pPr>
      <w:r>
        <w:separator/>
      </w:r>
    </w:p>
  </w:footnote>
  <w:footnote w:type="continuationSeparator" w:id="0">
    <w:p w14:paraId="322902D4" w14:textId="77777777" w:rsidR="007B3AD8" w:rsidRDefault="007B3A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B3AD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10D9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7703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2020-05-15T07:01:00Z</dcterms:created>
  <dcterms:modified xsi:type="dcterms:W3CDTF">2020-05-15T07:01:00Z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