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7FCABF4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0B2CAC4E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75A731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6A9869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675BCC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4C1EE1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174329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543823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79048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645EEB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246BA0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2D14C3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4D7E8F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88B65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2BD037B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27552C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7792AC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300D89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51804B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0831BC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6763A1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22363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4896C9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642486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AB236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2830D5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72FEE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42F073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84759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9F127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2872AB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19E0FD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17B198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E4846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03C33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4148AC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074C3D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0A835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0CC083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3972D5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302853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DC06D4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2ADFEFE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26B1B2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65B6A0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0854825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08628F4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579E0B3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6FE407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4EE8C0B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0A30B89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1A04E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0324BE2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3E68A0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05727A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ED0587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F3D0E7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083FA83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067C02C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6F73D4B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0613D5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0EB6DF2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1947CE8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4DA7221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1AF3E04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4441AB1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0879F0C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10F0FD7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691055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16AFE7F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626548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B9ABF2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1EFBA7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7810FD9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49A422B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9F588A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2E127F8E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3ECEC0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21D1D4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CE8F2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6EAF19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15486C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206FA7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5BACCC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788924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2D8045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0ED581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2ED34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10127B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2AB75E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307D4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100E6B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0B266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BC166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3239F0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7513E5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408704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2E1E384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E9D77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72110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1FFD1D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223F48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26932D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4EBB83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6BE79B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2FFE1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02F5C2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174774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593571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9A255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318E40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4240FA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75B14A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7910A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20BDD0E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6F9099DF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55C531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7EE4A9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06BD7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720F1C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390368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6EB708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096F08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145DCD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089679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67F51E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04B183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369BE6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7065D7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417854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168152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6220D0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400EAF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258D2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11EE8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7ECA11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576BBF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632D07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2A877C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223E68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70D608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206C8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7A5DB1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0A215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4DF915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6CD67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1688F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166CE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B8685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034F31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6B6FAAA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5D719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37F4E9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6791C1D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4F38444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1604C86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6D992C0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2651C3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2FE0204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6663222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89B70A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0AA74EC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2578C2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1FB4197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29EE6F6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4BB4A0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3B03D5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3CFCC54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6962973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1CF6172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7375F63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0EB81D0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7156F9B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07E7D3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29555E1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E73D4F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0887D9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0F7D2F0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29D2420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BC03C6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CD179E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674FDDB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118C57D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61506FF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11040E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4D6A903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2C4DABE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1EC437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61DD9E0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1B8C253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E0A3D27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313492B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06AC4BD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65E3F7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3BC337B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C85CC6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4D1888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0845A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76EA29A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D114B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61835C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038A0F6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7D86501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5EF8D75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160125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64BEC3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7263F3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B310DE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2EF3D5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5DC334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7699D69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7B2C161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C815BE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AE8C4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63FE66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73C3A2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D8D076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52520F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47BC40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390C50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7D48DD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744E08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5D0F04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757973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2A4BE3E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0EC38B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19CCD3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3FBD9F1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3AE62FC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42AC2932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0E75AE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5C9B9E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74B725F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6D592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1F4EF6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241A1A1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71A5F2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753950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31363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38CA37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7EA71A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46FDB91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E9E20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29E5880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25AE54D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7FCEF49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0F12C2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3C4BDE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196EA0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5B987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794167E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6F0F53A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7C11FB0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1DF167A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42BF22A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7762D5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09355D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6530BA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24BEA28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30C5F3E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53CBE4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536694E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754FE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44808C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5DAC11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45F139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6B134C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2387F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3F6AB2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70812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FE3C4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B800B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352CB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5FD401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1940A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6B1B6E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F0546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20E404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08A484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EEAEC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C028B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570948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089DB8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0F124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64C13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11A565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1F0684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063BA2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2A1220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B96CB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47C6F6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6A3F9E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D9A76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670A44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15518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46D5EC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7001F6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4151C5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9E38F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38797F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0D6634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07379A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301B6A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7785D3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3A577C28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4C83C5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4048B4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3CD975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272F9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CE81E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00B749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31FAB3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480E1D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3658DBF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11BF7D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27ECD7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031B3A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48CF18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76E9F1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366754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3E8AFB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6C76CDB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F2F76D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4DE1EC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59DA56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B26E0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040C14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0262AF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2C3C0F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3C37C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171A06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3C5909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79751D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B8927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D40A3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FE78B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6C4D40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055935B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A0590B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47047D4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6BEF49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43D4D8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163BE00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5C22A9D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9614E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1118CA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1BEE9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7C0AD6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2613CB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47F105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1333020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2DCBE04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7FEC466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3A5CCD3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64715E0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1779DFD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EC3F1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622F71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197E4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51F17D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64F0101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50AD9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534A0A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D8DB6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096D42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D9345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1CFB32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615CF7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5C4632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16095F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B30EA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A2EC2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94F33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2DB8E1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1E2027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50FBE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22A18D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51B72DC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51640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6CA461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4C172F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4D0EC4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67A2EE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1EB584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16F1A7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D424A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25B8A6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34CF6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6B9F2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04C8F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720188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58A62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B76A4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6930A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97BF0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9B82B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1582AC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33B8E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391411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AF55C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C26E2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A5F72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237B11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350FE3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2AD58D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5BCC8C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2E162A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5281D1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541A9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563FF5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80CA4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E5003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C00F2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04801E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25D07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B0F55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3FC510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0A2C4E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798F8DAB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05A81D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11EF22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244F7D1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58EC2C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0662E75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1763A1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7E43AAA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25FBE8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312719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1F9DCBF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3B8672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48306A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14C447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1F7C4F1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23411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14D037B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229B567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A4F96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FF60C6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010140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44F10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61686A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001CD40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716863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2C6FA2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66CEA9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50F4585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9A63B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700B18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5B05DB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764C20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3BF2EA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156A0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78697B2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31210F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10A676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4AC93C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0AA5BFF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56A8E19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1683CBC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276E4D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3F0C648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BDA40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29AFC7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5994B9A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5DD4DD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270A89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4A49FD6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515B6A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15CB6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70084B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719668F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63AC29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08C297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0CDD276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38D157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13CC7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57945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A332F5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94DD7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72EDA1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23C4CB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1832AD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1CEF7F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1244E4F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4506E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821D1B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3AC76D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3699CE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7ECC4A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71B9885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59A559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6C44AD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191D8B3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28A5CB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684427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07317D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56C403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97067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5CD462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562CF3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99B0F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06D811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DBC3B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0FE0CC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5D2019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08D139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3774A4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4A83A6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46F24E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B3FA1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154EF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0F7B4F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051D6E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02EBE7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779392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1381C6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1F4F5B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10DEF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FA5BC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271A39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02D12A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151E2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7B1CE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5A1588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065851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5F545B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08726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294C68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0CF7B3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19D3A3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566A48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636B40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66C1D7A0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45F9D5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51C5DA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47335C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62F34C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77EB6D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31A568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2AAB12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110528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35BF2B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6739B1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646690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4109DE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14B17E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3231F5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07FE46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06A33E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310314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0D32E0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614CCF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C03A5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028310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18BE7D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4DD49C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C4188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552FE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1E98C0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2438AC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1A4A53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239CC5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22B0A7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49692D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4E1F57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2D1CB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B3251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B639E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17593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6A3BC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5C4AF5D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29DF845D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7B208D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3E5EBE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5FB251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755EE9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D193F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2DD215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26E4D5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69CE65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51114E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51D247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25FEB3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27939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522076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88EDD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7FA1DE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4276A6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24E6AA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85DC4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3DDAE4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2735F9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3F7822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F95C5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4BAA4D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41838D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63B3C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6B4FDE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495103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16D359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DF603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6EEAD0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FB4FF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28A89E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3BCA5E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4B157A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58795E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540979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668708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78EED0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326509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3141C8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0811C9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3BFF3E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3BB02C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057537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57D1C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727720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48B823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3545F9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30F6B3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610BCA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00018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7E1DE4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7843A4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91EE3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25AA5C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416BDD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5A1C5A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0BD171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31C4E4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53E687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09F5A6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57463C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AD0DD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5D1B8E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81431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035F54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0523A3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3B039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06EAE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51D17C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37D54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734167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625F25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6798F2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8EE00A2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51E9B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3F9E33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7A6C9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F5C80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6527C7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8399F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49B7B0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7496DC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0DBCE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DA00A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29DB9D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DBA01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29CD1A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5C97A8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130DAB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1139F2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364876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49494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D6026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6F24A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0E18DA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4D4920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3889F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6E7184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C7CB0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60A59A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6F8513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36ECB1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2F9D2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601564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9CDDC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3F5D1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31B86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24E63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47419C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72B6D4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D03AA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3CD8049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0389DE6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0CDECE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33D7BE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1EA6AB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24ECCD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BFDB7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79F917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FD1D5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F26C4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7B1507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0EA31E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EA739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C1F55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7F8E77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1A300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2CAB25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17A3FC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42E61D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233268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6ED553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F02B4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15F3F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6E30E7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5B9CC8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1BA7C2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3A541D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2266B3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C4BF6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7DF46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8EC3D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6A2F64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6F4F19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2139C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69757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3231D3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74AF09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FDCDB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3955FC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2B11BF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ABE1E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0A358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7C8B1B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3A722F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35878C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200C33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400866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501063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2C73AB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116F8F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648449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2AA70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E5967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9E027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6508C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6B4DC3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CF2A2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2DBE1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4044D7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237CF1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1AEC3A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2982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68E08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145C07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BC355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1DC723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2B5B0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BA2EF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C208E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890E7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6B4658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9E2EF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E4902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131C28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24F61F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9D00D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5BB4B05F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BFFAC8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3443C8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3FEEE5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2FFC8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4EAD58C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788B64E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42BD481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236741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18A4B9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0310EE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D5F30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2182080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4A5448D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09A4C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32A0D1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566A5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42CF8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719E93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5E8D32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721D567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52C01F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BF23D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0E48B9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461AFB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076D4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6CF635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3B48D4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2DFF0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518ADC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79EED20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A50D10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1B742D4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6153C1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06376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55F692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4B862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3B097B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4D5146A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05C0CCEA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4B270A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791FB1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1B637C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67C133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0B7A8D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793FE8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3B5779D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26EC9D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AF0ADB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89387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5F685AD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224336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18EED5B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F4FFF0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72396A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48A5C1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E7358D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41F65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47E88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414978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C5E73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25E739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0FC26C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55D61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20EB08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429F2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C7A09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3346ED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DF286B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6B8ECD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2FC485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D9E8A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75FA2C8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6C1521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7D64D2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F5A31F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2FA7A3D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1E2AD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5DBB3F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29B508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0B9F9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76E9E5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1819C8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C3852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BADE6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35729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443ECB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1FDD84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C9FB1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46F1C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3D860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7455A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B7974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090F95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7BA1B2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C96F7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6D935F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5A18D8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7C329B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A823B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565CD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76C3BB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3A6AEA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5F81B6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57DA8C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3C361C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53D15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7D52BF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A040B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E6327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45B21F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5C695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8ED90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441DDA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6AA71D0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7C71D4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70011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1526F1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40B6AD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5B4EAB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2B5609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793251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081297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8FBE8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5618F8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5FCD0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6F846C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71317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7DA0CC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6AD165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ACA73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01820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CED19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F8C90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FB8F3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57EF02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F6E46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48604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CDF9D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3C77D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557B2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12573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9421C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09AE50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7C8A5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05C1A5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00EAC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BA926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6EFFF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58927A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143C0A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3CBE4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641BDA1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09A2844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B569D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236018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ED341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620B29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875FC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38133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79935D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0A92E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84B0E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7EFBA2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55CB2B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51D5D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0E3826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35C71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7CA4A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4B0660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4AC65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B3735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0EAAF7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4F40D5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34DCA5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A9A7B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1FCCB7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2E3ABE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27D3A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45E4C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8D2C8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F5D37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54BF6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10C0FA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D427D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E457C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64BC7D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20FEBA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89C2C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89FEA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54F07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289489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374A9D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618C41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0DAA6A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0C094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6B3E4C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137CE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570435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0DBCBE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5AA162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4504D8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3FB8D0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3B61FF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07B1ED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7883C1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271FA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8DCA9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390D7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17617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62556C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BE03A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4B0096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3C435C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56B5B3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7C05E6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B6BD2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85BE1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42A7C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79C62C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77E029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4C169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14EE12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459D80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620DE9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1F1D0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14F977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60BA43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5092D1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7DDCF1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42D8B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04E49E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8D802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78A21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CC536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85F77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386B4F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E2D7F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52878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B6CF1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7A2A12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EC2E6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5B6CBF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61B585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5EC7E5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1BF99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008BF2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129360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71B31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385C8A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D76C0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0DCF20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172322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1832BE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7B34A7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CBB4F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0BA90B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530B5F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35E096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11D65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5B2AC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1CE52D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7E0E4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20012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4E651B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7E00D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79CD16D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96353A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62E774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52A29B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5C6EC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95756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74B4CB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793E4E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5F75E7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5F1795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34E2D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97488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01C9F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F4F16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B8D81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6FB4E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14BE9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4082B9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43BBC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57B19F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CB171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498EF2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C8A53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272BFE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42C03F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1680A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E6F76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B8B4A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5AC94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4AF19B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EEE56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48DEF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B8E12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0CB672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37D93E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9F5FD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F750F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BD364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1AAD3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BAB11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20E581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0B7878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0659EB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752189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343442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433526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DEF29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140F08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76D0F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AD2BA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753EF7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524F79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8C2FB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6AAEEB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4624AA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23B4FB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3E6ABB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759D35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DB8D9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0FC0A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5DD265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5D3C20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F8A51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08FE9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399C2C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4888EE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0529FA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266E9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3B093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76BA3B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2909D2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3FC33F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4009E6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1173BD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69A6E4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315E7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1AEA986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37FDBD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330728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6CFC6F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4B541B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4CE55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95451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227FC1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65B371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42C2EA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1A986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56571D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1DCC58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2C4042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FA7FB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03BF9A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76E254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0A03A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0958E4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475DC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2DFAC7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45A01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7836A4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5EFF94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4BB53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4B77BB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2D3C08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69B6C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4D03A5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75A06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07D08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5CD1AF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42251B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90C6E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1C8BF3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0F2973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8B1BD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48629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4A11DC2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025C4D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B22AD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074D2B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FE05E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7BB4F6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2EB60E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4700D6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D4B2D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7BC41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39170C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168E5E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4FCB76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C8331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7559C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2CAAB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10C5E2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CB7BD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2A8D8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35C0D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21361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4D2A29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535865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208E69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55E38B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A0B5F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DF44B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E9F02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F2066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039564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15BE47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C2584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1BE0AF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000730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B74B2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16B6A9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52B1F8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2FF1F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61BD9A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075A19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50B1AD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0B82CE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42086C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16849B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214641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372079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25EF74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4359D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605843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8E4BB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66E616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EC1E2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312386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05488E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2BF03C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6E11D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585A0D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4797EC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B8EB6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1B7D6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D32A5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052D0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473F04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78B4F5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68BEAA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1DA5F1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0862B8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5DE6D9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64933C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00E1F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66E2D9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4FC559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60C5E4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3502F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1CE9A6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217D90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A95490A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1DE67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19755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64EBF7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60BB4E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D5721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10D7E3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BA822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D5242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D80E7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5806AA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8C7F6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40F494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0E65A4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77A213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02967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994DD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75DC1C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156B0C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153BCD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69E7D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158ED1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4E97B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7EE2D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6DE149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F6F59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314451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45206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E52FB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FD366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756D2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8DA92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77FD93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60D286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7A04C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6D8C0E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4562C3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5492D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327FBA4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105AAF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68E431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027681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13D74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333EA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386CE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3EA6A2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5279EE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3343A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1B1878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02D2C9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E51C5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44320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F5FA2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2048AE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79470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BCCDD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DDA39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0D0593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A1586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4F6BF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92A6E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15F397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064C07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0BB14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7DE79B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968AA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38B8F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1E6AB0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4003D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B3C21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222BF7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5B517E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306BBF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A637C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5C1C9B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225040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9DB8" w14:textId="77777777" w:rsidR="00733C90" w:rsidRDefault="00733C90">
      <w:pPr>
        <w:spacing w:after="0"/>
      </w:pPr>
      <w:r>
        <w:separator/>
      </w:r>
    </w:p>
  </w:endnote>
  <w:endnote w:type="continuationSeparator" w:id="0">
    <w:p w14:paraId="3FD747BD" w14:textId="77777777" w:rsidR="00733C90" w:rsidRDefault="00733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6CDA" w14:textId="77777777" w:rsidR="00733C90" w:rsidRDefault="00733C90">
      <w:pPr>
        <w:spacing w:after="0"/>
      </w:pPr>
      <w:r>
        <w:separator/>
      </w:r>
    </w:p>
  </w:footnote>
  <w:footnote w:type="continuationSeparator" w:id="0">
    <w:p w14:paraId="253E8C3A" w14:textId="77777777" w:rsidR="00733C90" w:rsidRDefault="00733C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C9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9994</Words>
  <Characters>56971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2020-05-12T13:49:00Z</dcterms:created>
  <dcterms:modified xsi:type="dcterms:W3CDTF">2020-05-12T13:49:00Z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