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637CEFD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4ED473F0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14C421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54BCBD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2F3156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4D8C1D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6815DA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4E5D18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215A32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69FD35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3CE126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43E2960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6FD4C3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334E10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4A17D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23724C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142530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67AE34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75496D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2AC72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3EC35D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22835D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7AEFC3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7D2D1C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2D5189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290A9E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2695CC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348E81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6FFEE5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11F440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4A8AC5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704074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0FFDB1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B62AF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72EFE0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29824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4F17C2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525C76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322CA3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1E1EF4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1AB812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47373E1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16F635E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3A35B8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2036AE7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00F89C1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75C17B0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2754417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05870D3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30D6369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61775A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64255C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28B72BF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04FD501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6E7FE2F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45B6B4B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33B0EA1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7C9C4AD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3E935C7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69095FD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83F7E9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B2BBE0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E8C0BC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1AB9DDA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0812A95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B2E0A2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5E02C6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9A0903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C8E2BE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F2F83D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B9F415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54FFBA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800BDB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0957F8E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33B9DEA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64979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9A7049B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58E892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41462E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17BDE5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405AC3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345C20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307317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4CC870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727732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052D3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5B9F1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3FAF4A6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3542C6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5305CB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FECD1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644923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6323C52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54D802C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06396F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98670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51DB87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248CA0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9003E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F6C4F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5E4192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21FF8A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CA48A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0DD1C2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539DC4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6EA923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24840A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2294C9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367DA7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62429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123DE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748F13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51DF47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B90A5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2B5D387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2A18DD18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54E7CC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46ABF85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123F80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7E97350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43D8D3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16200F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18065B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3ACDA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6BDC50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297734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4411EA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1CA1EB4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3B7CAA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447C17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2AEBA6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1A5EA7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3A20DF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135506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11644C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546C0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1CE12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1E22BE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23F753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25BE2F7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7AD3A1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71B905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525B78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09FAEF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6C7952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3E111E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6A01CA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505A16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481704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789C89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10460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BEF58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3BCA34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5550FA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415E9AE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2285F26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5358B4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39895F4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0B5050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132FA25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09719D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511DCD5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517A4C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A209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107CD7F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0689744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7860BF6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741E5C7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6EBDB5C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7DCE1A2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0CB2B93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6CC19EF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9DC031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74DB5FB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157476B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547E22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660DE54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E46623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1E1BF80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50D86D1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568AA6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11A23F3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605494B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5BE3A3F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1326C94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0D76E9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A4EDD6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811310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74AF38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626364E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CD464C5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4E12452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618744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76B4220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3E67CE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88E1E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5CDDF3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484AF1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35B41E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A085A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012A99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D90B38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EB0ED1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225D03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15963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747F0C0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500999E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312DA73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61CC21B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0F5157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3ACD44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3B7C9E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C2CEC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C2F6A1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E3B2D4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266B4F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C70261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1F22D19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3D4BE9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D71361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7A80A22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182D59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529A7D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6DD730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3036CD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71995D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1F4842C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2043C9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66ADFDF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5891B6E8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20C47C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219B56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1939FC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2E72C0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43FE49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1EDC0B2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1C30807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9CB81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42455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1B44F4C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356072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FC14E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775574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46D84D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6B4A41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5AAE0C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72BF59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F3BA7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0F643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02070F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61CF6E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2858DC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5ED0D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6860B1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38D56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863732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BC06C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28FF3B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3CFA62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75BD6B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2E03E2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789DA67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154746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668B69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5BEB927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469B3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087DF12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2011A0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10DAD8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7640EA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187538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2F2DF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E242B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0202D1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06AAF8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765440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FB9C5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0FB6E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106187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228D0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4BBE9A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2A4A62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1EB0A8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8DF27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41FB0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D2447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CDA3C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DEA40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BA7E1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83C52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60038C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179F9F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790E80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3424B5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4E384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285142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0E9454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4FE1CB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623CB7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340E3F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694663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304AC3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575AC3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2B985E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27891DC1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1491CD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61F0C07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5E36622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E99BE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9CAE0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6C9D7E6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2CDD90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6CA0F5C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DE4BF6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9A127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00417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2335A8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B49580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511C6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1C4B1E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57BEE5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CB877A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64C0097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80631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02B11F4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6534C2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76C2BEB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24194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6C1E1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5078B4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66F7D95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D664A1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45D6BB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BD3D8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216849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26079D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68484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01D0E9B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C8FE4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4DF4AF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ACFE6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23AAB0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3BD5508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5417F938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3A15892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3A4CDE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3171AC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3C7DD9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2C37ABD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76D58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3590BF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E94DC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05ABA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08FB68D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66F84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164A46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2D2A16A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005D76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025F79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A57A6E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34ECEB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6A31C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54F4F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089511E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1D3FEE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290FA7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E805C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44C755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88149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0758C3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59B0DBF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2BAE99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5236D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6F90B1E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EB708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27946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09F4C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25013F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089B18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76B2C4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219782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1C3949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0CDDFD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176419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8F1E6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297CAB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35B73F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13889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E983E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1E193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D161C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201354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675FB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980C0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1B947E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4E2168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4892B4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065C40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B3B24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311B91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799C0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4505B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680332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B2F39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7AB63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99BEB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440BEF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BA434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13A41F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4F70B5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3B692E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4A565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CD00B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42ED1E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5F50D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6EFDB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6445E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5BA30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6BED16E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254F8C1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75659F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3F6C66E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16C670A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4CF0A9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42523C6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2899112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399CE7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2232D2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09CE16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2892CC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34973BA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0C46ED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6CF614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3381C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53E93E2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7C25E5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42D0E3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8C5CE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31203DF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6901E6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8B8DF6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4DDE027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3450B8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6982017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3B207D8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1CC5A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D302A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646B17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6FFFBB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6B6FD95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3565F3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2819DD5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1ADD14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7F4F60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5EBF1C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190BE9C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2AF56D0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5572FA3E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596356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704C1BC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6B84B5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1022E9E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6B938B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376272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134552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3AB5BC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73E02E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1FE47C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0E4234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08223A2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34969E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607DB9E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1043B0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781A248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57C60F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0984C1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48FE28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7D18C6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3204952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0B33D60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E6F12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57182F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6B0BF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51246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341BFBA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F9FE2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43207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1A7A59B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E5A26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07D9481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1397FD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4D7CBB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2A05748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7576FF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298D8D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6A6D54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A3B8C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4DD59D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6E5B7B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0AF663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4654AE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44B0BB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65F8B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218FE6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99E27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AB3D1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4DACC4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46E0CC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D85A4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FFDC4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774B64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23193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435B03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A2E2B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3B087F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12E6C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300A5D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A4BAD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D0279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4B7486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DF772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BE59B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05021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227CA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07BDC2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3C28E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3719B3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451A77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4F919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27DEE1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456F5C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29410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237A16C8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36F11B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396425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285854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57B6C8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6E175A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635FFD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6579C8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559168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58ECC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37761B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0EEB6E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6DE07D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1C15EC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1332B0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61071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249A2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52F4D5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8E135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6C61C3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25274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32E50E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1F2F59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0DCA4D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CB2EB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53FB37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3D62F4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617119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9B3A3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007605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49FBBD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7CE3C7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1E354F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520886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1FAE14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521054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36397C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2864E8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2718782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539398B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2AD3B3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7301F3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0122EC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093C91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68BAB9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61ED67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175ABC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7B028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689AC9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FDFF7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65DD6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63CB6B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63AFAC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CCC51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7B978F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1C0C72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1489E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22706D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458645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5FB17C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1ADB5C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9BC46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7201EC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71624D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0CFD01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64F34A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4FE39E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462F0F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03C116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52DCF6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48D590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317195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AD068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76F428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22ACDA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4FCB64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63E651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04CAE9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0A9C24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3D7DEE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15A0E0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6F633A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93833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5723F0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7E45C4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66B908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70E774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5441FB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5C957F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62DE36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1BB43F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16E9CE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3AC60A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7796A1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3490A4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10B060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9C2DE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23C3F5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2F052D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292B6A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7D7FA5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7FADAC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725CF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33BCB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495687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C6366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3E000F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71A864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DA090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17227B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6A6108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3819D7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5A574C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064F31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437B01B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55313C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66C8D1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5E500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3B4EE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BACF2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5B41D0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0DE2BE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BF3CA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1291F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9EA28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93D95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61079F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DA6E0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028C20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235981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90123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655446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D9324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73A86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4583E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01EE01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445BE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91CAC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16824B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72FBDF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633CA5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43078E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04A5B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247CBA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2AADF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3DF55C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558273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18A3EA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48743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1C62FD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17CD6F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540B8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4E33084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2D139BE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5B19C8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0DD909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EDDE4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231B11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4DF227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4276C3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2DFAE4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1D7AF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014D34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AF3C1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242942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68B2F4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0FBCD8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7D9C2F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201AEB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438DAE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24147F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2B33BF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71BF43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4CFE62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8D44C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7D578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557760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C1E82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05765C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07571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392199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3E775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53B7F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71FCEF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3C343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145F42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78E126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A2660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451A37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0D87D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6BF4B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7CFA4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4878BE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1A993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17B5F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579A12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A2061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77BCB9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568275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1D7BCA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1EE634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5F283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3F92D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F8272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0EF21A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1469B6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757A7C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4F74E7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0F7254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4A1336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17B560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138F9C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230FC2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28D19A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18A7C8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7FDC4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3722B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132FC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27627D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786210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096319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5278A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4A982D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7F28EF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C2E0D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8DCD8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1C710D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7B485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3F6FD859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6026B6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6A0F33B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6E4A6FD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04287B7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50A97A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15527D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508208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20FE59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71E77A8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6CBF29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6FC7E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36CDBA2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764563C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07C11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482A0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890F0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CE4725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0E1E663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2B4AC41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5AC953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1535955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FBCFB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65601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58FF74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AB8A7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28B097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2322F7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75748D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74A07C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701BD58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69BB15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9F2BA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0E0321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354A75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3E4277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25E4FC5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4F8429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4F96417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97FF70B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60878B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2557809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9F7F58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0EBEFF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531ACD7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0C1412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6C48CB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9DA0E6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15734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3AA93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3979CDB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DC712C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538C84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099184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28A11D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10B3EA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3AFE84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494AE85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46221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475FF5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63A361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DE1080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0BFB53C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2D4318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E92BD0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6BB3E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5D9104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13EC63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65CC1C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06287E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0CBA93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C7A43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2E44515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78E847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D6740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69843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7E194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31335B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2FBB09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07EB9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4A3CC9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F1F79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3D32A1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7057F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8384A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773DAF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28366B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7AEC3E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462DF4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50DF29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58491A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19542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77E09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678340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26B452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1A0C39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46D06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3F3CEF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C6080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671C6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657D5C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008A62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6B0F96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2CE789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600A8C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449F06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737364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75C9C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9C73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3201C8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21D6F0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635D27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50E9E2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59EA44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4C4EF35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7EE8A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05D83A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5F5F10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70275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1BA895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1E7EB7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15BDCE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23C5A3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F9C25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5A95A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F0BF5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99F2B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BABD6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08742F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1D0DE2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F0007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C80F1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08E3B3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23ED7F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7CD103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7F182D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5005F2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2D6F71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0C18C3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20EDA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462F8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9FC42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025324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51BF1C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61417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652C90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0D439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0A1282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05C31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440D01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BCF0B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B5AA2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2C0DA1F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977E0A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A6A1E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6BC7EB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2DE716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72705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3EC516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078289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1EC05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44D60E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377F7F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740DF0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307BE3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F9AA4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00C564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36F1F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0AC91C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3C7F8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F8DA6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11CAF1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944EB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6F235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19DE34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B8828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25FFE3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6B313A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747B84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3E3FBF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DDBB4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688332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5C443D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05040F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73423E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58741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60541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0EA3FA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01F439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615E32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9675D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263BB1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495FC0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5C71AB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69D4A8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2F5BE6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7346D9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7A630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5456F1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607952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E75BE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0F4F94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6B5956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BD049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147710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BCFDF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42928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608489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36B857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368DB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1BAFDD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4E5E8E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3A473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4F460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5CBCCE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1D7D43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50F460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633894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1E7129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1225DF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3BD46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63A86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6E6E09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A6C19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0A5A8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34BFB8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432629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2909D5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64D19E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0E2063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4EE403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6DF15A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6CB82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277C27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DF7FC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1A004F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E3414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3FBE0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49C41F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73ECB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0DA3AE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4C61D2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5EAEC4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618D0D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097728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5539A4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4F335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78FD52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B8776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5BC94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DFB05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3F9FEC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67FAEC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5D343F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4B601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617ABC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4D98DE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255E9A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C2F6D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2376E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F7DF6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5FD293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3A3CF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353627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E4F56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044E63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4D33FB6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01ABFD4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4FC1CA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C0EB5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58F9BD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1762E8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7B99A8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330C12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4F22C5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D443C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7F61A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7AF81E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09D0E8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665944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04DA06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17235F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B2447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07E44A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99FE2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436C8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28F5BB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1EA864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4D6FC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A95C6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47181B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4E8E8C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28893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1D663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0AF13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CD792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3A7438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1B24D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24542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FED87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921B3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B310B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AAB15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65224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6A0D0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35A3EE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34EA53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55791C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22A6E8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2F89CC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030BD2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529C5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24577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7E20D3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572585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63A2D8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745AC2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76546C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649944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6B5B8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D1321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1AA342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66363E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73247C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340B36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09595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7A2CA7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93DCD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42A042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7DE27B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58D183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759CC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5C1D5A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134753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3C6110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40C224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F9C24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58D41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219FC5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7A7523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69284F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29D359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2CC3E62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1640CF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7F24E5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7F111B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2B7679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F64E1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50D18F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149F92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6B6BFC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1163FF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45505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2CF81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17887F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2D2A80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44BBC5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42C8C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93976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803A0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FAC0C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05D8CA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5FFC1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2C4DAF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4AE7A1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7541A7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1BF3E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2EB9D0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49E8C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4938D2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0AFA59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363490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2B409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0E0DCE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54E52C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8A146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66F68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44EC0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10E38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BD7E2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0F0BC8D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550DD6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2CECA5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2E4212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F1CDF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3995F2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68E1E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182852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795549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19EE97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0C1EE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0C0F60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7E5908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FA80C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068D34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7E190A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0605BD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1BBAB3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47C1B8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7E85FE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2402B0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9615C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081FA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1B48BC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4D87D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705600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54834B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6BC8BD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13CE3D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2FD3F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6EF7A4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D5F3F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961DF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23C30E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E09BE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633E2B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71904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11B003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23AA3C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C122B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609B34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5BE828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4F1396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7D561B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5B5270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696497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8C7C9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CAFDF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08087A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D8411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2ACA82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B55D8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6A13A2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07676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214CE8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00A574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7B1BC5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066AC0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5631C1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13DC44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099F16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EE19A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0BE590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6BFE2A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2BB774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28D373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0564B4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62EEF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4767E9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203D1C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68DFE6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5A6EC6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0868C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31B6FE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208AAD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005F0C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660697C9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2B79F6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58BAA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79C9DD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614B8C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2AE903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2F6E60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402E7E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2FECD1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02F04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4893E5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505FBB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AF043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5F1F51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F7B8A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22B544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C2A92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058EC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41ECD6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30ACA2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220D31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BFFA9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73303D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48BF46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FEFE0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43AA10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1CB06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7825FF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A06DD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A0CF8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0BC5E6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3D5538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4A975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67CB88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610F0E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323400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1EBB51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DFDDF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0D18649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BA47D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1DA834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70694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5537D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A1CBB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41F06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4052D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43741B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4E4424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4E8598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2174B5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49C43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3273D3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9CF88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089B56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3A11B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167893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13923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007A1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715A9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AC833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A4BAB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78F8B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6FE1D1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7FEC05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79FC0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1C01E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3C227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E817A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282F3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7F8941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1F3F21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C0B8F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50227B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4041C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CDD4D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66C15F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05C8" w14:textId="77777777" w:rsidR="00001E5B" w:rsidRDefault="00001E5B">
      <w:pPr>
        <w:spacing w:after="0"/>
      </w:pPr>
      <w:r>
        <w:separator/>
      </w:r>
    </w:p>
  </w:endnote>
  <w:endnote w:type="continuationSeparator" w:id="0">
    <w:p w14:paraId="72D8360D" w14:textId="77777777" w:rsidR="00001E5B" w:rsidRDefault="00001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8530" w14:textId="77777777" w:rsidR="00001E5B" w:rsidRDefault="00001E5B">
      <w:pPr>
        <w:spacing w:after="0"/>
      </w:pPr>
      <w:r>
        <w:separator/>
      </w:r>
    </w:p>
  </w:footnote>
  <w:footnote w:type="continuationSeparator" w:id="0">
    <w:p w14:paraId="664E873A" w14:textId="77777777" w:rsidR="00001E5B" w:rsidRDefault="00001E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1E5B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10001</Words>
  <Characters>57007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2020-05-12T13:50:00Z</dcterms:created>
  <dcterms:modified xsi:type="dcterms:W3CDTF">2020-05-12T13:50:00Z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