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</w:tblPr>
      <w:tblGrid>
        <w:gridCol w:w="3488"/>
        <w:gridCol w:w="3489"/>
        <w:gridCol w:w="3489"/>
      </w:tblGrid>
      <w:tr w:rsidR="00F47B84" w:rsidRPr="00B107D7" w14:paraId="67049D07" w14:textId="2AA3EBBD" w:rsidTr="00A74575">
        <w:trPr>
          <w:trHeight w:val="2268"/>
          <w:jc w:val="center"/>
        </w:trPr>
        <w:tc>
          <w:tcPr>
            <w:tcW w:w="1666" w:type="pct"/>
            <w:vAlign w:val="bottom"/>
          </w:tcPr>
          <w:p w14:paraId="221F35BB" w14:textId="682F0A6E" w:rsidR="00F47B84" w:rsidRPr="00B107D7" w:rsidRDefault="00F47B84" w:rsidP="00FC5F25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</w:p>
        </w:tc>
        <w:tc>
          <w:tcPr>
            <w:tcW w:w="1667" w:type="pct"/>
            <w:tcMar>
              <w:left w:w="142" w:type="dxa"/>
              <w:right w:w="142" w:type="dxa"/>
            </w:tcMar>
            <w:vAlign w:val="bottom"/>
          </w:tcPr>
          <w:p w14:paraId="297BD676" w14:textId="77777777" w:rsidR="00F47B84" w:rsidRPr="00BA6FB3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56"/>
                <w:szCs w:val="56"/>
                <w:lang w:bidi="ru-RU"/>
              </w:rPr>
              <w:t>Январь</w:t>
            </w:r>
          </w:p>
          <w:p w14:paraId="2818E7B2" w14:textId="4D792131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2024</w: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1667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36"/>
              <w:gridCol w:w="1511"/>
              <w:gridCol w:w="905"/>
              <w:gridCol w:w="537"/>
            </w:tblGrid>
            <w:tr w:rsidR="00F47B84" w:rsidRPr="00B107D7" w14:paraId="4CC2141D" w14:textId="77777777" w:rsidTr="00B107D7">
              <w:trPr>
                <w:trHeight w:val="20"/>
              </w:trPr>
              <w:tc>
                <w:tcPr>
                  <w:tcW w:w="1250" w:type="pct"/>
                  <w:vAlign w:val="bottom"/>
                </w:tcPr>
                <w:p w14:paraId="7F327F0C" w14:textId="77777777" w:rsidR="00F47B84" w:rsidRPr="00B107D7" w:rsidRDefault="00F47B84" w:rsidP="003108C9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F40EFDC" w14:textId="77777777" w:rsidR="00F47B84" w:rsidRPr="00B107D7" w:rsidRDefault="00F47B84" w:rsidP="003108C9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Февраль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93EB88C" w14:textId="419A8107" w:rsidR="00F47B84" w:rsidRPr="00B107D7" w:rsidRDefault="00F47B84" w:rsidP="003108C9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  <w:vAlign w:val="bottom"/>
                </w:tcPr>
                <w:p w14:paraId="463A7C5F" w14:textId="77777777" w:rsidR="00F47B84" w:rsidRPr="00B107D7" w:rsidRDefault="00F47B84" w:rsidP="003108C9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0"/>
                      <w:szCs w:val="20"/>
                      <w:lang w:bidi="ru-RU"/>
                    </w:rPr>
                  </w:pPr>
                </w:p>
              </w:tc>
            </w:tr>
          </w:tbl>
          <w:p w14:paraId="4C8A80F0" w14:textId="77777777" w:rsidR="00F47B84" w:rsidRPr="00B107D7" w:rsidRDefault="00F47B84" w:rsidP="003108C9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3"/>
              <w:gridCol w:w="488"/>
              <w:gridCol w:w="509"/>
              <w:gridCol w:w="488"/>
              <w:gridCol w:w="489"/>
              <w:gridCol w:w="506"/>
              <w:gridCol w:w="506"/>
            </w:tblGrid>
            <w:tr w:rsidR="00F47B84" w:rsidRPr="00B107D7" w14:paraId="16A097F2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881604F" w14:textId="0520F107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658B0D6" w14:textId="52A7D2AE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384B837" w14:textId="4D08056B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59BF1D7" w14:textId="1664975F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A99B977" w14:textId="707E7673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66D0DE0" w14:textId="3BDF6C5F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0BA501F" w14:textId="5E9F974F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F47B84" w:rsidRPr="00B107D7" w14:paraId="42A17FCA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29F1DADC" w14:textId="151AF939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3E65E963" w14:textId="32E4182B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66B74F08" w14:textId="1FF4A3B2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215FDE78" w14:textId="24771B0C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75E65F08" w14:textId="652B1DBE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21D8B403" w14:textId="018899B2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117EA58B" w14:textId="04C0A581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240A09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8B04E5C" w14:textId="47278E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EBB016E" w14:textId="09DC7524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732A2EA" w14:textId="6DBD573C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CA0CF90" w14:textId="10DEEF8B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0479802" w14:textId="19A154B5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59F769E" w14:textId="47E4ABBC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19668D6" w14:textId="6B868BC9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41541DE6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45EED85" w14:textId="56E39F25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8CAE79A" w14:textId="139CAFC9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B23C214" w14:textId="7B06B44D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5D96FE2" w14:textId="7055F26F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1A5D2D3" w14:textId="0F2D1358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1959216" w14:textId="29EFE599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21240FD" w14:textId="25D3B54E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B70679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30BE149" w14:textId="1D7A06E4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9CE9A78" w14:textId="279483E3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608A51D" w14:textId="614EB215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4B33A3B" w14:textId="1E806C52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ACDA41B" w14:textId="7F8EB445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E1D5BE8" w14:textId="3406FEDF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75B7A52" w14:textId="5BDB989A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B21BA7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243EB59" w14:textId="09AF205B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2A86BBB" w14:textId="3B60BFDB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239B9D4" w14:textId="5ED2487A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B9ACC24" w14:textId="7DD39E23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C96378E" w14:textId="510B98EE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9DDF816" w14:textId="66EEBA7C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38331FE" w14:textId="1C206BE9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528CA9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7FBFF64" w14:textId="6ED9B08A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98158B9" w14:textId="4C6678B8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!A12 Is Not In Table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235904B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BED53FA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ABB89A4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79C4107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0778B54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6D9768A8" w14:textId="77777777" w:rsidR="00F47B84" w:rsidRPr="00B107D7" w:rsidRDefault="00F47B84" w:rsidP="00FC5F25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1BF397A1" w14:textId="3B4883A9" w:rsidR="00BF49DC" w:rsidRPr="00B107D7" w:rsidRDefault="00BF49DC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  <w:bookmarkStart w:id="1" w:name="_Hlk38821049"/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483"/>
        <w:gridCol w:w="1499"/>
        <w:gridCol w:w="1499"/>
        <w:gridCol w:w="1499"/>
        <w:gridCol w:w="1499"/>
        <w:gridCol w:w="1499"/>
        <w:gridCol w:w="1461"/>
      </w:tblGrid>
      <w:tr w:rsidR="00BF49DC" w:rsidRPr="00B107D7" w14:paraId="726CE1BC" w14:textId="77777777" w:rsidTr="00907BEC">
        <w:trPr>
          <w:trHeight w:val="340"/>
        </w:trPr>
        <w:tc>
          <w:tcPr>
            <w:tcW w:w="710" w:type="pct"/>
            <w:shd w:val="clear" w:color="auto" w:fill="auto"/>
            <w:tcMar>
              <w:right w:w="0" w:type="dxa"/>
            </w:tcMar>
            <w:vAlign w:val="center"/>
          </w:tcPr>
          <w:p w14:paraId="6B0CCD02" w14:textId="1065489B" w:rsidR="00BF49DC" w:rsidRPr="00BA6FB3" w:rsidRDefault="006B6899" w:rsidP="00FC5F25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</w:t>
            </w:r>
            <w:r w:rsidR="00FC5F25"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онедельник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6521B78A" w14:textId="5CFAF088" w:rsidR="00BF49DC" w:rsidRPr="00BA6FB3" w:rsidRDefault="006B6899" w:rsidP="00FC5F25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</w:t>
            </w:r>
            <w:r w:rsidR="00FC5F25"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торник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598B2609" w14:textId="7FDA7F69" w:rsidR="00BF49DC" w:rsidRPr="00BA6FB3" w:rsidRDefault="006B6899" w:rsidP="00FC5F25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</w:t>
            </w:r>
            <w:r w:rsidR="00FC5F25"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реда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4A3F1F9B" w14:textId="2AB05A50" w:rsidR="00BF49DC" w:rsidRPr="00BA6FB3" w:rsidRDefault="006B6899" w:rsidP="00FC5F25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Ч</w:t>
            </w:r>
            <w:r w:rsidR="00FC5F25"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етверг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72AC4C35" w14:textId="594EB545" w:rsidR="00BF49DC" w:rsidRPr="00BA6FB3" w:rsidRDefault="006B6899" w:rsidP="00FC5F25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</w:t>
            </w:r>
            <w:r w:rsidR="00FC5F25"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ятница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56F4715B" w14:textId="06035464" w:rsidR="00BF49DC" w:rsidRPr="00BA6FB3" w:rsidRDefault="006B6899" w:rsidP="00FC5F25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</w:t>
            </w:r>
            <w:r w:rsidR="00FC5F25"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уббота</w:t>
            </w:r>
          </w:p>
        </w:tc>
        <w:tc>
          <w:tcPr>
            <w:tcW w:w="701" w:type="pct"/>
            <w:shd w:val="clear" w:color="auto" w:fill="auto"/>
            <w:tcMar>
              <w:right w:w="0" w:type="dxa"/>
            </w:tcMar>
            <w:vAlign w:val="center"/>
          </w:tcPr>
          <w:p w14:paraId="7AADA3AB" w14:textId="2527044E" w:rsidR="00BF49DC" w:rsidRPr="00BA6FB3" w:rsidRDefault="006B6899" w:rsidP="00FC5F25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</w:t>
            </w:r>
            <w:r w:rsidR="00FC5F25"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оскресенье</w:t>
            </w:r>
          </w:p>
        </w:tc>
      </w:tr>
      <w:tr w:rsidR="00BF49DC" w:rsidRPr="00B107D7" w14:paraId="6EAC1785" w14:textId="77777777" w:rsidTr="00BA6FB3">
        <w:trPr>
          <w:trHeight w:val="2041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561CEAFF" w14:textId="3DC947DD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E7022A9" w14:textId="75B87F44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EE880F" w14:textId="64618EDB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FE6790C" w14:textId="42579730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BE93C9" w14:textId="3BE14959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5383201" w14:textId="6DCA03E6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left w:w="57" w:type="dxa"/>
              <w:right w:w="142" w:type="dxa"/>
            </w:tcMar>
          </w:tcPr>
          <w:p w14:paraId="47E31BBE" w14:textId="3C4A16F8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B107D7" w14:paraId="3C2DA741" w14:textId="77777777" w:rsidTr="00BA6FB3">
        <w:trPr>
          <w:trHeight w:val="2041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5B0F3ECD" w14:textId="585440BB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E9377B" w14:textId="5AF0849F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0250EF" w14:textId="5D876195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BE7C65B" w14:textId="714D353A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B14954" w14:textId="2A68BFE7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D57052B" w14:textId="27EBC651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left w:w="57" w:type="dxa"/>
              <w:right w:w="142" w:type="dxa"/>
            </w:tcMar>
          </w:tcPr>
          <w:p w14:paraId="5E6DFA71" w14:textId="48A9E80B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B107D7" w14:paraId="6A8DAA74" w14:textId="77777777" w:rsidTr="00BA6FB3">
        <w:trPr>
          <w:trHeight w:val="2041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3E763929" w14:textId="2C98474D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87BBDD9" w14:textId="7B2A8DEE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2F1383" w14:textId="042D7E21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0C4EBA" w14:textId="70199683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634E9A5" w14:textId="1B2E950E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6F44200" w14:textId="0C71F00B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left w:w="57" w:type="dxa"/>
              <w:right w:w="142" w:type="dxa"/>
            </w:tcMar>
          </w:tcPr>
          <w:p w14:paraId="3394B26C" w14:textId="04281905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B107D7" w14:paraId="1D2030A0" w14:textId="77777777" w:rsidTr="00BA6FB3">
        <w:trPr>
          <w:trHeight w:val="2041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57D12072" w14:textId="74C6825A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CD69C5E" w14:textId="1D854D4F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0398BA8" w14:textId="2235A46F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AAF66C6" w14:textId="26773789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606A35B" w14:textId="29B4ABCC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7B5A357" w14:textId="1D1E5590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left w:w="57" w:type="dxa"/>
              <w:right w:w="142" w:type="dxa"/>
            </w:tcMar>
          </w:tcPr>
          <w:p w14:paraId="2E480CCF" w14:textId="3AC31328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B107D7" w14:paraId="0A8EB60A" w14:textId="77777777" w:rsidTr="00BA6FB3">
        <w:trPr>
          <w:trHeight w:val="2041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76F63247" w14:textId="0F4DA89B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F3CAEC" w14:textId="6767C1F1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CBCA6C2" w14:textId="579EBF60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C565751" w14:textId="7D656FBE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607533" w14:textId="4A4D5D71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A7CF6E7" w14:textId="3B77A25E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left w:w="57" w:type="dxa"/>
              <w:right w:w="142" w:type="dxa"/>
            </w:tcMar>
          </w:tcPr>
          <w:p w14:paraId="7718B96E" w14:textId="76D64BE2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B107D7" w14:paraId="5CCC9C47" w14:textId="77777777" w:rsidTr="00BA6FB3">
        <w:trPr>
          <w:trHeight w:val="2041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1FEA4187" w14:textId="24961F5F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E08BBE" w14:textId="1B0B44D1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95DDE99" w14:textId="77777777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31870D" w14:textId="77777777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416ADAD" w14:textId="77777777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11A947" w14:textId="77777777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1" w:type="pct"/>
            <w:tcMar>
              <w:left w:w="57" w:type="dxa"/>
              <w:right w:w="142" w:type="dxa"/>
            </w:tcMar>
          </w:tcPr>
          <w:p w14:paraId="2197EF86" w14:textId="77777777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  <w:bookmarkEnd w:id="1"/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488"/>
        <w:gridCol w:w="3489"/>
        <w:gridCol w:w="3489"/>
      </w:tblGrid>
      <w:tr w:rsidR="00F47B84" w:rsidRPr="00B107D7" w14:paraId="006BD6C0" w14:textId="39A26030" w:rsidTr="00A74575">
        <w:trPr>
          <w:trHeight w:val="2268"/>
        </w:trPr>
        <w:tc>
          <w:tcPr>
            <w:tcW w:w="1666" w:type="pct"/>
            <w:vAlign w:val="bottom"/>
          </w:tcPr>
          <w:tbl>
            <w:tblPr>
              <w:tblStyle w:val="ae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661"/>
              <w:gridCol w:w="1261"/>
              <w:gridCol w:w="905"/>
              <w:gridCol w:w="661"/>
            </w:tblGrid>
            <w:tr w:rsidR="00F47B84" w:rsidRPr="00B107D7" w14:paraId="1D2EEBB2" w14:textId="77777777" w:rsidTr="002A6420">
              <w:trPr>
                <w:trHeight w:val="227"/>
                <w:jc w:val="center"/>
              </w:trPr>
              <w:tc>
                <w:tcPr>
                  <w:tcW w:w="1250" w:type="pct"/>
                  <w:vAlign w:val="center"/>
                </w:tcPr>
                <w:p w14:paraId="5470DBEA" w14:textId="77777777" w:rsidR="00F47B84" w:rsidRPr="002A6420" w:rsidRDefault="00F47B84" w:rsidP="00B107D7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8B19187" w14:textId="77777777" w:rsidR="00F47B84" w:rsidRPr="00B107D7" w:rsidRDefault="00F47B84" w:rsidP="00B107D7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Январь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F28A2A4" w14:textId="536346E7" w:rsidR="00F47B84" w:rsidRPr="00B107D7" w:rsidRDefault="00F47B84" w:rsidP="00B107D7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50" w:type="pct"/>
                  <w:vAlign w:val="bottom"/>
                </w:tcPr>
                <w:p w14:paraId="06238EEE" w14:textId="77777777" w:rsidR="00F47B84" w:rsidRPr="002A6420" w:rsidRDefault="00F47B84" w:rsidP="00B107D7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C14DE16" w14:textId="77777777" w:rsidR="00F47B84" w:rsidRPr="00B107D7" w:rsidRDefault="00F47B84" w:rsidP="00B107D7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98"/>
              <w:gridCol w:w="499"/>
              <w:gridCol w:w="499"/>
              <w:gridCol w:w="498"/>
              <w:gridCol w:w="498"/>
              <w:gridCol w:w="498"/>
              <w:gridCol w:w="498"/>
            </w:tblGrid>
            <w:tr w:rsidR="00F47B84" w:rsidRPr="00B107D7" w14:paraId="3DF3A608" w14:textId="77777777" w:rsidTr="004C2B84">
              <w:trPr>
                <w:trHeight w:val="170"/>
              </w:trPr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3798C457" w14:textId="23036974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7AB108FB" w14:textId="48D2297F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74B27B0B" w14:textId="1E20AEBC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7E274A8E" w14:textId="275B3AA7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446429A3" w14:textId="188D70D7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519E3C63" w14:textId="68BFED0A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3E7F8A91" w14:textId="3980920C" w:rsidR="00F47B84" w:rsidRPr="002A6420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09D08E48" w14:textId="77777777" w:rsidTr="004C2B84">
              <w:trPr>
                <w:trHeight w:val="170"/>
              </w:trPr>
              <w:tc>
                <w:tcPr>
                  <w:tcW w:w="713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47355414" w14:textId="428142B0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63E74E91" w14:textId="1D0CB848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3BBDFF92" w14:textId="063D61A3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0302574A" w14:textId="130FEB74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0BDB5DCB" w14:textId="702F120E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79A9F928" w14:textId="50D4841B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08C85E26" w14:textId="3FA2E142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243049F" w14:textId="77777777" w:rsidTr="004C2B84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20EF15A8" w14:textId="661B1103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F1E9C09" w14:textId="427B7EB2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454BC1E" w14:textId="37E5BC54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1C1A33D" w14:textId="7C2D8BD9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CA03AEB" w14:textId="12041005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A012875" w14:textId="0163F910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979D73C" w14:textId="59F6C60E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184390B2" w14:textId="77777777" w:rsidTr="004C2B84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601509D9" w14:textId="3776535F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227AB9E" w14:textId="4A051E2A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6EF9873" w14:textId="10E9C188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0B85BA2" w14:textId="3A2D7165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B9FFFE4" w14:textId="2228169A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4287D7C" w14:textId="1C577B26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062C59A" w14:textId="47C15A23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3FE823F" w14:textId="77777777" w:rsidTr="004C2B84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7312B7EE" w14:textId="5E07A9ED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027194D" w14:textId="3FC31B8B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70271EB" w14:textId="3831C7EE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3D92121" w14:textId="05BE20C1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BD8EA3F" w14:textId="66EB93B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B9F4501" w14:textId="5D64D463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8273A90" w14:textId="02E8203C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41BE7C1" w14:textId="77777777" w:rsidTr="004C2B84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05D7A639" w14:textId="765DAD0E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D108B95" w14:textId="6DBC9D5F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EC7B9C8" w14:textId="5BD2CFA1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F2F01A7" w14:textId="43FA05D2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95F2EE6" w14:textId="3207A652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396EF1D" w14:textId="632681E3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0602945" w14:textId="6B1A0921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4784EC3" w14:textId="77777777" w:rsidTr="004C2B84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3D96869F" w14:textId="5E454A0C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2B749C1" w14:textId="38F92D1F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C954974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62FC6E6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1EE44A3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CCC0E50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B4DD885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19E1B03" w14:textId="77777777" w:rsidR="00F47B84" w:rsidRPr="00B107D7" w:rsidRDefault="00F47B84" w:rsidP="00B107D7">
            <w:pPr>
              <w:pStyle w:val="ad"/>
              <w:jc w:val="center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1667" w:type="pct"/>
            <w:tcMar>
              <w:left w:w="142" w:type="dxa"/>
              <w:right w:w="142" w:type="dxa"/>
            </w:tcMar>
            <w:vAlign w:val="bottom"/>
          </w:tcPr>
          <w:p w14:paraId="5212CAF0" w14:textId="77777777" w:rsidR="00F47B84" w:rsidRPr="00BA6FB3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56"/>
                <w:szCs w:val="56"/>
                <w:lang w:bidi="ru-RU"/>
              </w:rPr>
              <w:t>Февраль</w:t>
            </w:r>
          </w:p>
          <w:p w14:paraId="30F9F655" w14:textId="4B2EEC40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2024</w: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1667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77"/>
              <w:gridCol w:w="1031"/>
              <w:gridCol w:w="905"/>
              <w:gridCol w:w="776"/>
            </w:tblGrid>
            <w:tr w:rsidR="00F47B84" w:rsidRPr="00B107D7" w14:paraId="4346CB40" w14:textId="77777777" w:rsidTr="002A6420">
              <w:trPr>
                <w:trHeight w:val="227"/>
              </w:trPr>
              <w:tc>
                <w:tcPr>
                  <w:tcW w:w="1251" w:type="pct"/>
                </w:tcPr>
                <w:p w14:paraId="61C48D13" w14:textId="77777777" w:rsidR="00F47B84" w:rsidRPr="00B107D7" w:rsidRDefault="00F47B84" w:rsidP="00B107D7">
                  <w:pPr>
                    <w:pStyle w:val="ad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C650537" w14:textId="77777777" w:rsidR="00F47B84" w:rsidRPr="00B107D7" w:rsidRDefault="00F47B84" w:rsidP="00B107D7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Март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A85FDB9" w14:textId="50175701" w:rsidR="00F47B84" w:rsidRPr="00B107D7" w:rsidRDefault="00F47B84" w:rsidP="00B107D7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1638DE1" w14:textId="77777777" w:rsidR="00F47B84" w:rsidRPr="00B107D7" w:rsidRDefault="00F47B84" w:rsidP="00B107D7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0DF04047" w14:textId="77777777" w:rsidR="00F47B84" w:rsidRPr="00B107D7" w:rsidRDefault="00F47B84" w:rsidP="00B107D7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3"/>
              <w:gridCol w:w="488"/>
              <w:gridCol w:w="509"/>
              <w:gridCol w:w="488"/>
              <w:gridCol w:w="489"/>
              <w:gridCol w:w="506"/>
              <w:gridCol w:w="506"/>
            </w:tblGrid>
            <w:tr w:rsidR="00F47B84" w:rsidRPr="00B107D7" w14:paraId="469A2300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4DE9818" w14:textId="626C1F1D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A7DA250" w14:textId="397F2AAF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0C8CFD9" w14:textId="21C6D782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2DA8A2D" w14:textId="7CD31304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4F3D217" w14:textId="79312BE5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8CF8C01" w14:textId="07B82661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D3ADF6D" w14:textId="5DFD501D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F47B84" w:rsidRPr="00B107D7" w14:paraId="6DC4F261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23D9F01" w14:textId="05D134BA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109A156" w14:textId="5F89C666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97F2E04" w14:textId="2A4BC835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F153E1E" w14:textId="1D4E2606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CFD0FF7" w14:textId="41338118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35A555D" w14:textId="0F477EB9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B89BA81" w14:textId="5C308CB4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DBF1396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7935578" w14:textId="12F9B256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42BB88" w14:textId="4DDAF13F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210933" w14:textId="54F7ED68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76ADD97" w14:textId="4052F069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C3D18F" w14:textId="7BE4EA0A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84B1D6A" w14:textId="7250315A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B42367" w14:textId="66B2EA5E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DF335C6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65F5448" w14:textId="42D0E729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231327D" w14:textId="4B39EFA4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46AA134" w14:textId="2FC9F86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9B71FC9" w14:textId="4EBCCB38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14B17F8" w14:textId="44642B5D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8E3568A" w14:textId="2987CEE2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47BD6FC" w14:textId="7A802E6D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573275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62B78F" w14:textId="72E03FA6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28BF7F" w14:textId="543C3780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4716BF" w14:textId="56F19C3C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406C4A" w14:textId="395C24B0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8710A0" w14:textId="3514D0C1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959760" w14:textId="64334976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3DD2221" w14:textId="0180FD6D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D5662B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DB8851A" w14:textId="333F5F61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AD70A24" w14:textId="446A547E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ACDCCC" w14:textId="1C3D9B08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9F5028" w14:textId="0FF5269C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AD2E467" w14:textId="39DF673F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90FD0A" w14:textId="65A5A2BF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0483643" w14:textId="1253DF53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A716DD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15A6B4" w14:textId="5D38AA80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A90D4D" w14:textId="57C4F38A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B700882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032C48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C6A3D0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78764B6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2F8797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2550E00A" w14:textId="77777777" w:rsidR="00F47B84" w:rsidRPr="00B107D7" w:rsidRDefault="00F47B84" w:rsidP="00B107D7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2609632D" w14:textId="71E92072" w:rsidR="006B6899" w:rsidRPr="00B107D7" w:rsidRDefault="006B6899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6F5860" w:rsidRPr="00B107D7" w14:paraId="2A9965BE" w14:textId="77777777" w:rsidTr="00907BEC">
        <w:trPr>
          <w:trHeight w:val="340"/>
        </w:trPr>
        <w:tc>
          <w:tcPr>
            <w:tcW w:w="708" w:type="pct"/>
            <w:shd w:val="clear" w:color="auto" w:fill="auto"/>
            <w:vAlign w:val="center"/>
          </w:tcPr>
          <w:p w14:paraId="512E7E2D" w14:textId="6BF94EB4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7FAB7376" w14:textId="6AD45B5A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F798461" w14:textId="6BBF8F4D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3D869A9" w14:textId="4CA80DC9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05A4BF1" w14:textId="51331EED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3202455" w14:textId="0BBEEA02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Суббота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631EAB2A" w14:textId="1D81018F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Воскресенье</w:t>
            </w:r>
          </w:p>
        </w:tc>
      </w:tr>
      <w:tr w:rsidR="006B6899" w:rsidRPr="00B107D7" w14:paraId="78897B1C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59E0EAAF" w14:textId="3CB78638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498326A" w14:textId="5B85DFF5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DD2C321" w14:textId="164D8484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94B2CA" w14:textId="506F8DA1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9BB523" w14:textId="1CF0FFB5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881040B" w14:textId="6FE64442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5884C514" w14:textId="44A6710E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B107D7" w14:paraId="48619F73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D44E21F" w14:textId="3E699B7C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6A3B054" w14:textId="3EAECEF9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0B06407" w14:textId="635F5240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9FA2E64" w14:textId="5AA96FAA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DD2A7F8" w14:textId="407C8052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5828F76" w14:textId="3C2358DE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5CC68ED0" w14:textId="47E7C64C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B107D7" w14:paraId="7F359005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642EC91B" w14:textId="572897B3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1E5F1D7" w14:textId="6D64AB34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D7BA790" w14:textId="50D8E59C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BD80CDD" w14:textId="4DE37687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A72540D" w14:textId="01F15679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F0F416D" w14:textId="63F8115F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74DD01B" w14:textId="4B8499FC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B107D7" w14:paraId="508437E3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4E30587" w14:textId="59F16E33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457F3AB" w14:textId="6E366717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D2BC8FA" w14:textId="69CCEB18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3CA0134" w14:textId="15B25B5A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79CEE53" w14:textId="724B4884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A6FB619" w14:textId="5A5F9DC3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2AA9D605" w14:textId="6AE5280A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B107D7" w14:paraId="7B2D4DB4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7B60D089" w14:textId="37DAE42F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C2D0623" w14:textId="488AF368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6515BFB" w14:textId="166E0827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A42A246" w14:textId="325D28B3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9581518" w14:textId="64CE0348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32E265E" w14:textId="61C3177C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AE0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3C82A629" w14:textId="7513B19F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B107D7" w14:paraId="476F1256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140AF84A" w14:textId="00F80857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3E3F924" w14:textId="33D62ED9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!A12 Is Not In Table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BD98DC7" w14:textId="77777777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420F1DF" w14:textId="77777777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EBC50A" w14:textId="77777777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5F2DFFB" w14:textId="77777777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018787BD" w14:textId="77777777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488"/>
        <w:gridCol w:w="3489"/>
        <w:gridCol w:w="3489"/>
      </w:tblGrid>
      <w:tr w:rsidR="00F47B84" w:rsidRPr="00B107D7" w14:paraId="784B55A0" w14:textId="245A6335" w:rsidTr="00A74575">
        <w:trPr>
          <w:trHeight w:val="2268"/>
        </w:trPr>
        <w:tc>
          <w:tcPr>
            <w:tcW w:w="1666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36"/>
              <w:gridCol w:w="1511"/>
              <w:gridCol w:w="905"/>
              <w:gridCol w:w="536"/>
            </w:tblGrid>
            <w:tr w:rsidR="00F47B84" w:rsidRPr="00B107D7" w14:paraId="4C7D0B90" w14:textId="77777777" w:rsidTr="0075629F">
              <w:trPr>
                <w:trHeight w:val="227"/>
              </w:trPr>
              <w:tc>
                <w:tcPr>
                  <w:tcW w:w="1250" w:type="pct"/>
                </w:tcPr>
                <w:p w14:paraId="3032F6DD" w14:textId="77777777" w:rsidR="00F47B84" w:rsidRPr="0075629F" w:rsidRDefault="00F47B84" w:rsidP="00627378">
                  <w:pPr>
                    <w:pStyle w:val="ad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E35596C" w14:textId="77777777" w:rsidR="00F47B84" w:rsidRPr="0075629F" w:rsidRDefault="00F47B84" w:rsidP="00627378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5629F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Февраль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FB4559B" w14:textId="79DAD1CD" w:rsidR="00F47B84" w:rsidRPr="0075629F" w:rsidRDefault="00F47B84" w:rsidP="00627378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5629F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5629F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5629F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75629F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50" w:type="pct"/>
                  <w:vAlign w:val="bottom"/>
                </w:tcPr>
                <w:p w14:paraId="2FAE4AEC" w14:textId="77777777" w:rsidR="00F47B84" w:rsidRPr="0075629F" w:rsidRDefault="00F47B84" w:rsidP="00627378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74316641" w14:textId="77777777" w:rsidR="00F47B84" w:rsidRPr="00B107D7" w:rsidRDefault="00F47B84" w:rsidP="00627378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jc w:val="center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3"/>
              <w:gridCol w:w="487"/>
              <w:gridCol w:w="509"/>
              <w:gridCol w:w="488"/>
              <w:gridCol w:w="489"/>
              <w:gridCol w:w="506"/>
              <w:gridCol w:w="506"/>
            </w:tblGrid>
            <w:tr w:rsidR="00F47B84" w:rsidRPr="00B107D7" w14:paraId="158F3CDD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62CCEBD" w14:textId="2246EC8E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003FDB5" w14:textId="6006FF45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428C273" w14:textId="37125F36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AB88A5F" w14:textId="37EDADC5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4A13B1F" w14:textId="362D9F45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8660195" w14:textId="399283C0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C578B7F" w14:textId="43D8424D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150B071A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31EA6D4" w14:textId="16A31BA5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9F2E3DD" w14:textId="5C27B4A5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61C6EC0" w14:textId="156CD492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BD190F1" w14:textId="2519D941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1B25B8C" w14:textId="44457BB4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26ED637" w14:textId="6B453C28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11CB2FB" w14:textId="7349670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8BB535A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31C2199" w14:textId="115467C2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41CA6A" w14:textId="7241E2EC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BFF2A8F" w14:textId="1C95F871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71098ED" w14:textId="11494ADC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2C78202" w14:textId="25C0F98C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AD34C42" w14:textId="5E3C95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7216F64" w14:textId="6A27E183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5DBAA7D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797FA2" w14:textId="76A62B6F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223ED2" w14:textId="44224112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9D0D761" w14:textId="039400A2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E37CF4" w14:textId="08CF6F12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13D78E1" w14:textId="182AB0AE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E531A37" w14:textId="0B53DEBA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5219EF3" w14:textId="7290B9AE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4F88E49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72871EC" w14:textId="17F520A8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5A755E2" w14:textId="3E3338AB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F968F33" w14:textId="1B54CBB1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E007809" w14:textId="4F3E9CDF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309C94F" w14:textId="2CEA5E12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7CC5F3" w14:textId="27C894E4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2C2C47D" w14:textId="32AA4445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19526118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E7733B4" w14:textId="3CEC8700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E075F2A" w14:textId="09B7C75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BDAB690" w14:textId="5F79E2CA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09A5FCB" w14:textId="18F1AEF6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59D267" w14:textId="2B1937C0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9E9833A" w14:textId="5491F643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E5BF853" w14:textId="32509102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C7C0699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863A080" w14:textId="41111D3F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1110C9D" w14:textId="48A1CEAD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!A12 Is Not In Table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61DD321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3968A3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2701248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79F833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2337E2C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26CAA76F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1667" w:type="pct"/>
            <w:tcMar>
              <w:left w:w="142" w:type="dxa"/>
              <w:right w:w="142" w:type="dxa"/>
            </w:tcMar>
            <w:vAlign w:val="bottom"/>
          </w:tcPr>
          <w:p w14:paraId="0072D6B7" w14:textId="77777777" w:rsidR="00F47B84" w:rsidRPr="00BA6FB3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56"/>
                <w:szCs w:val="56"/>
                <w:lang w:bidi="ru-RU"/>
              </w:rPr>
              <w:t>Март</w:t>
            </w:r>
          </w:p>
          <w:p w14:paraId="26647E3B" w14:textId="1E39EF26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2024</w: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1667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633"/>
              <w:gridCol w:w="1319"/>
              <w:gridCol w:w="905"/>
              <w:gridCol w:w="632"/>
            </w:tblGrid>
            <w:tr w:rsidR="00F47B84" w:rsidRPr="00B107D7" w14:paraId="298F62A8" w14:textId="77777777" w:rsidTr="0075629F">
              <w:trPr>
                <w:trHeight w:val="227"/>
              </w:trPr>
              <w:tc>
                <w:tcPr>
                  <w:tcW w:w="1251" w:type="pct"/>
                </w:tcPr>
                <w:p w14:paraId="15B8F3AC" w14:textId="77777777" w:rsidR="00F47B84" w:rsidRPr="00627378" w:rsidRDefault="00F47B84" w:rsidP="00627378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368C7B3" w14:textId="77777777" w:rsidR="00F47B84" w:rsidRPr="00627378" w:rsidRDefault="00F47B84" w:rsidP="00627378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Апрель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5C22367" w14:textId="329364F2" w:rsidR="00F47B84" w:rsidRPr="00627378" w:rsidRDefault="00F47B84" w:rsidP="00627378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53D4E62E" w14:textId="77777777" w:rsidR="00F47B84" w:rsidRPr="00627378" w:rsidRDefault="00F47B84" w:rsidP="00627378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7CC888BD" w14:textId="77777777" w:rsidR="00F47B84" w:rsidRPr="00B107D7" w:rsidRDefault="00F47B84" w:rsidP="00627378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3"/>
              <w:gridCol w:w="488"/>
              <w:gridCol w:w="509"/>
              <w:gridCol w:w="488"/>
              <w:gridCol w:w="489"/>
              <w:gridCol w:w="506"/>
              <w:gridCol w:w="506"/>
            </w:tblGrid>
            <w:tr w:rsidR="00F47B84" w:rsidRPr="00627378" w14:paraId="79A20DC4" w14:textId="77777777" w:rsidTr="004C2B84">
              <w:trPr>
                <w:trHeight w:val="227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432C654" w14:textId="74ECE958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AEF4E2C" w14:textId="648241EF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96B6AA" w14:textId="4D4B7D23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5EA78F0" w14:textId="51231B9E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F2E7F95" w14:textId="27153D25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5E13C49" w14:textId="0AE20432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CD2AF76" w14:textId="568EC636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627378" w14:paraId="0DCCF303" w14:textId="77777777" w:rsidTr="004C2B84">
              <w:trPr>
                <w:trHeight w:val="227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8F7187B" w14:textId="5F0DA15A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A72FF54" w14:textId="190B6899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8B9E86C" w14:textId="2645F182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F1645D6" w14:textId="5ABB11D6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481EAF9" w14:textId="596F3480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7203030" w14:textId="1DA48CAC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8E5AA8F" w14:textId="3988FF0E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27378" w14:paraId="0B2979EE" w14:textId="77777777" w:rsidTr="004C2B84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938360" w14:textId="37CB08E0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8239FB6" w14:textId="0A4D74D8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9B2FEE7" w14:textId="7F534D81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2E9D271" w14:textId="2C0626DC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F3AE975" w14:textId="3B71FC20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21AEE05" w14:textId="674B627F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E29F85A" w14:textId="1523848A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27378" w14:paraId="67F2B152" w14:textId="77777777" w:rsidTr="004C2B84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13752C9" w14:textId="3BD26760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6FD31E" w14:textId="231F4C9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030788" w14:textId="1A82A29E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A44B9E2" w14:textId="02541811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99BE5E5" w14:textId="024D4FED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CCF7760" w14:textId="78B9C559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E23A15F" w14:textId="4522A2C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27378" w14:paraId="64B485F8" w14:textId="77777777" w:rsidTr="004C2B84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8981B6" w14:textId="08A8E3B9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4204AD" w14:textId="52C49A19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1BA275B" w14:textId="701B22CA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D84A4F9" w14:textId="50A3B945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4B9D945" w14:textId="1E723DB3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8D10CCC" w14:textId="1C3F69D1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6E4DB0F" w14:textId="5A290BF0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27378" w14:paraId="623505D5" w14:textId="77777777" w:rsidTr="004C2B84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C846BC8" w14:textId="0213EA1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F27DF0C" w14:textId="679FC2CA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7A4D841" w14:textId="2C91922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A090A0F" w14:textId="180A806C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D3B01F" w14:textId="4A4CF2A9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F188AD2" w14:textId="32844452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B929A45" w14:textId="7756ECDE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27378" w14:paraId="54C52EC6" w14:textId="77777777" w:rsidTr="004C2B84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2DA222" w14:textId="5E4A169B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CB1BF75" w14:textId="5880B3E4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A0A9B75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3FABAEF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4E23E16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74B4F8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64F8C46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3A9CAE50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24BEBF7E" w14:textId="29E5ADCC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6F5860" w:rsidRPr="00B107D7" w14:paraId="560D596D" w14:textId="77777777" w:rsidTr="00907BEC">
        <w:trPr>
          <w:trHeight w:val="340"/>
        </w:trPr>
        <w:tc>
          <w:tcPr>
            <w:tcW w:w="708" w:type="pct"/>
            <w:shd w:val="clear" w:color="auto" w:fill="auto"/>
            <w:vAlign w:val="center"/>
          </w:tcPr>
          <w:p w14:paraId="44C5013E" w14:textId="29F99395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4CD7167" w14:textId="10BB9B72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8845A00" w14:textId="2A49D90E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387DAD2F" w14:textId="4393109F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869AF3A" w14:textId="78E56034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9742508" w14:textId="696E23D9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Суббота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17BD5908" w14:textId="6B61D398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Воскресенье</w:t>
            </w:r>
          </w:p>
        </w:tc>
      </w:tr>
      <w:tr w:rsidR="00ED5F48" w:rsidRPr="00B107D7" w14:paraId="630DC1FC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592C9C6A" w14:textId="3532FF7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F7964FA" w14:textId="139434A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2395D4" w14:textId="15D524F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33792AC" w14:textId="32E56B7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602B436" w14:textId="1BB9332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0C872C2" w14:textId="1536AEF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4E7289B" w14:textId="5D7DD60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E722F99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21D7CE2B" w14:textId="50F857D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F0D177E" w14:textId="06777F1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44B2EBD" w14:textId="54798DB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34CED24" w14:textId="148A875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93247CF" w14:textId="7DD4003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8F99FDA" w14:textId="48E60E3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6B7624E4" w14:textId="2B9B3AA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1B29EB07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6D98C24B" w14:textId="1A7D7AC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8629C8D" w14:textId="52BA4E5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A1C96E1" w14:textId="23A95FB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D4FE6B" w14:textId="6A15E38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731300D" w14:textId="36F2DE1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50D531D" w14:textId="58A0058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4B3A6B0F" w14:textId="66C482D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63061927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322A3772" w14:textId="7C99E4F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89DEA55" w14:textId="6C173AC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D337127" w14:textId="7D4D510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988E0CD" w14:textId="69C70F2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324E739" w14:textId="4D870A1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9C74BE0" w14:textId="109A950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DB6A5DD" w14:textId="4C6DFFB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EFD4BD9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7BFFCF65" w14:textId="2DA6119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FC45AEB" w14:textId="5546031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E09B59" w14:textId="0B65730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B48518" w14:textId="4CB4135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62A271" w14:textId="675E6C5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7FE8FC8" w14:textId="209B02B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BDED77A" w14:textId="0C0560E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53597095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653864B" w14:textId="40B594E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D53C982" w14:textId="1917222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AE0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2664708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8BFF0B3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681C0FE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AD5B26D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32AFDD9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488"/>
        <w:gridCol w:w="3489"/>
        <w:gridCol w:w="3489"/>
      </w:tblGrid>
      <w:tr w:rsidR="00F47B84" w:rsidRPr="00B107D7" w14:paraId="7FAF298C" w14:textId="0F6ECC5C" w:rsidTr="00A74575">
        <w:trPr>
          <w:trHeight w:val="2268"/>
        </w:trPr>
        <w:tc>
          <w:tcPr>
            <w:tcW w:w="1666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77"/>
              <w:gridCol w:w="1031"/>
              <w:gridCol w:w="905"/>
              <w:gridCol w:w="775"/>
            </w:tblGrid>
            <w:tr w:rsidR="00F47B84" w:rsidRPr="00B107D7" w14:paraId="5233B028" w14:textId="77777777" w:rsidTr="00F47B84">
              <w:trPr>
                <w:trHeight w:val="227"/>
              </w:trPr>
              <w:tc>
                <w:tcPr>
                  <w:tcW w:w="1251" w:type="pct"/>
                  <w:vAlign w:val="bottom"/>
                </w:tcPr>
                <w:p w14:paraId="55D39CFA" w14:textId="77777777" w:rsidR="00F47B84" w:rsidRPr="006C26DB" w:rsidRDefault="00F47B84" w:rsidP="003C4F96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323A0B6C" w14:textId="77777777" w:rsidR="00F47B84" w:rsidRPr="006C26DB" w:rsidRDefault="00F47B84" w:rsidP="003C4F96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Март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7D4F796" w14:textId="76301F0A" w:rsidR="00F47B84" w:rsidRPr="006C26DB" w:rsidRDefault="00F47B84" w:rsidP="003C4F96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  <w:vAlign w:val="bottom"/>
                </w:tcPr>
                <w:p w14:paraId="4C07617C" w14:textId="77777777" w:rsidR="00F47B84" w:rsidRPr="006C26DB" w:rsidRDefault="00F47B84" w:rsidP="003C4F96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23F9CDC4" w14:textId="77777777" w:rsidR="00F47B84" w:rsidRPr="00B107D7" w:rsidRDefault="00F47B84" w:rsidP="003C4F96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3"/>
              <w:gridCol w:w="487"/>
              <w:gridCol w:w="509"/>
              <w:gridCol w:w="488"/>
              <w:gridCol w:w="489"/>
              <w:gridCol w:w="506"/>
              <w:gridCol w:w="506"/>
            </w:tblGrid>
            <w:tr w:rsidR="00F47B84" w:rsidRPr="00B107D7" w14:paraId="2FE66566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57ACDF" w14:textId="31107963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B8FCA97" w14:textId="0441FDFD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65BEC0E" w14:textId="5342ABAE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F7BAFD2" w14:textId="6A5A3304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7150A38" w14:textId="162682A9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D35D4CC" w14:textId="6C3E0683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5315067" w14:textId="0A2CE8A0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5D405262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34CCB5B3" w14:textId="40293AF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2C635DFC" w14:textId="3DACD8D0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7B194ABC" w14:textId="1D9FEB80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1455055C" w14:textId="50AE1063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1CBB6607" w14:textId="33D214E1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5C45D895" w14:textId="3860F88F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7E92B540" w14:textId="3E191C26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11D3C0F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7A55671" w14:textId="6171006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CF1E28C" w14:textId="1AB4C38F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68D093A" w14:textId="719AB044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BA7ACFE" w14:textId="17689554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2AA46B95" w14:textId="774AB8F3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0C00EC5" w14:textId="6C7F63F2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630354A9" w14:textId="60879521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2C78D50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39ECCC7" w14:textId="275C2319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E22AA3B" w14:textId="6DD6C65B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2E9A5A1" w14:textId="6EEB12EA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883BF45" w14:textId="2B18048A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614D933B" w14:textId="7D1F724A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8161E1D" w14:textId="08D2DDA4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038E3D05" w14:textId="007FBC5F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4E950C4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C84D4C9" w14:textId="68139B86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EE3E8A1" w14:textId="314FD132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8604F84" w14:textId="0600FC83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1D74B6D" w14:textId="35C2ABEB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7B757195" w14:textId="22254DE9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3934AED" w14:textId="5C07EE7F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24AE5239" w14:textId="634D3EC3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491914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705DDA2" w14:textId="5851CB1A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7146CC3" w14:textId="298A4A66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759D57AB" w14:textId="7D64B181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0392B5D" w14:textId="0D0A92BF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C416C86" w14:textId="4A98BCEC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4ED0D13" w14:textId="7D918343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651B54D0" w14:textId="13A66B2E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EA67DE8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F7ED883" w14:textId="7341ACE2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044E845" w14:textId="5D4262AC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6E8F47E6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9C6428A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5F34CED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1DADAB1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340493CA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64DD92EF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1667" w:type="pct"/>
            <w:tcMar>
              <w:left w:w="142" w:type="dxa"/>
              <w:right w:w="142" w:type="dxa"/>
            </w:tcMar>
            <w:vAlign w:val="bottom"/>
          </w:tcPr>
          <w:p w14:paraId="5E9E1A7E" w14:textId="77777777" w:rsidR="00F47B84" w:rsidRPr="00BA6FB3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56"/>
                <w:szCs w:val="56"/>
                <w:lang w:bidi="ru-RU"/>
              </w:rPr>
              <w:t>Апрель</w:t>
            </w:r>
          </w:p>
          <w:p w14:paraId="23A157B9" w14:textId="384F9326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2024</w: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1667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39"/>
              <w:gridCol w:w="906"/>
              <w:gridCol w:w="905"/>
              <w:gridCol w:w="839"/>
            </w:tblGrid>
            <w:tr w:rsidR="00F47B84" w:rsidRPr="00B107D7" w14:paraId="0557412F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5B1EE712" w14:textId="77777777" w:rsidR="00F47B84" w:rsidRPr="003C4F96" w:rsidRDefault="00F47B84" w:rsidP="003C4F96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B938072" w14:textId="77777777" w:rsidR="00F47B84" w:rsidRPr="003C4F96" w:rsidRDefault="00F47B84" w:rsidP="003C4F96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Май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4B36642" w14:textId="742B0EF3" w:rsidR="00F47B84" w:rsidRPr="003C4F96" w:rsidRDefault="00F47B84" w:rsidP="003C4F96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2166F1CE" w14:textId="77777777" w:rsidR="00F47B84" w:rsidRPr="003C4F96" w:rsidRDefault="00F47B84" w:rsidP="003C4F96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7F6C5747" w14:textId="77777777" w:rsidR="00F47B84" w:rsidRPr="00B107D7" w:rsidRDefault="00F47B84" w:rsidP="003C4F96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3"/>
              <w:gridCol w:w="488"/>
              <w:gridCol w:w="509"/>
              <w:gridCol w:w="488"/>
              <w:gridCol w:w="489"/>
              <w:gridCol w:w="506"/>
              <w:gridCol w:w="506"/>
            </w:tblGrid>
            <w:tr w:rsidR="00F47B84" w:rsidRPr="003C4F96" w14:paraId="3C4028AF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A5D2943" w14:textId="106452D0" w:rsidR="00F47B84" w:rsidRPr="003C4F96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304F3E3" w14:textId="1E0A0C68" w:rsidR="00F47B84" w:rsidRPr="003C4F96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00D31BE" w14:textId="1D069A3C" w:rsidR="00F47B84" w:rsidRPr="003C4F96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53A1D8B" w14:textId="3E02305C" w:rsidR="00F47B84" w:rsidRPr="003C4F96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8C16F7" w14:textId="02B97E90" w:rsidR="00F47B84" w:rsidRPr="003C4F96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659E7C9" w14:textId="24151898" w:rsidR="00F47B84" w:rsidRPr="003C4F96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21DCCA2" w14:textId="0E541B77" w:rsidR="00F47B84" w:rsidRPr="003C4F96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3C4F96" w14:paraId="254BA96F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465A682" w14:textId="2D918753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AB1700A" w14:textId="422DF7D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4240CEC" w14:textId="70F619FE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61072AE" w14:textId="04289382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00C58DA" w14:textId="7E913373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4B95C4A" w14:textId="06A10C49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6166C76" w14:textId="492D402C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3C4F96" w14:paraId="7A8073D8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2AFD480" w14:textId="713CB826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E780FCA" w14:textId="3A0214E8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F027154" w14:textId="0E09677F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C27F28" w14:textId="7BB49CE0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F94DAA1" w14:textId="3F8B742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C9415B3" w14:textId="1B774723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8114B3E" w14:textId="3309F8D0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3C4F96" w14:paraId="00F6959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CE91C02" w14:textId="7576DB9E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5E439FE" w14:textId="48E6491A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F9180C5" w14:textId="25216BD9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C05C196" w14:textId="5B56A93F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3E05DEC" w14:textId="0BB6B11B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801D0D" w14:textId="0F29583F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E72802" w14:textId="5130EA5A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3C4F96" w14:paraId="664248E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ED698EB" w14:textId="50FBF648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9B52847" w14:textId="1BE5C8DC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5D722A2" w14:textId="083829EF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9585779" w14:textId="31F531E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D20A6C1" w14:textId="53472938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AA263B" w14:textId="1D1AC8A0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289A9C2" w14:textId="452394F5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3C4F96" w14:paraId="1DE0B703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7F47096" w14:textId="5F8D6FE4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78FDEB8" w14:textId="5A44CCC1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560037A" w14:textId="2BF4910F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720F80" w14:textId="284E9FAA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5C97378" w14:textId="23DC4D7E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C5FB7DA" w14:textId="6B7EF70D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1D30A9" w14:textId="71DCED96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3C4F96" w14:paraId="32B8BE8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0D9AC0E" w14:textId="3F66EF8C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AA773E" w14:textId="0D6071E1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BAD5D6A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E587D2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49854BC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2F79B25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007B508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28A2AF01" w14:textId="77777777" w:rsidR="00F47B84" w:rsidRPr="003C4F96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val="en-US" w:bidi="ru-RU"/>
              </w:rPr>
            </w:pPr>
          </w:p>
        </w:tc>
      </w:tr>
    </w:tbl>
    <w:p w14:paraId="3208FF17" w14:textId="726E9943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6F5860" w:rsidRPr="00B107D7" w14:paraId="4B2EB927" w14:textId="77777777" w:rsidTr="00907BEC">
        <w:trPr>
          <w:trHeight w:val="340"/>
        </w:trPr>
        <w:tc>
          <w:tcPr>
            <w:tcW w:w="708" w:type="pct"/>
            <w:shd w:val="clear" w:color="auto" w:fill="auto"/>
            <w:vAlign w:val="center"/>
          </w:tcPr>
          <w:p w14:paraId="1E2EE8E7" w14:textId="0B1321FA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08A9ADB4" w14:textId="5F1D5E36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0798650" w14:textId="0D872313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122A68C" w14:textId="3F2FF546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95C0986" w14:textId="37C22F39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AE62A27" w14:textId="5405C63D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Суббота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7AEC02A7" w14:textId="2AF6135D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Воскресенье</w:t>
            </w:r>
          </w:p>
        </w:tc>
      </w:tr>
      <w:tr w:rsidR="00ED5F48" w:rsidRPr="00B107D7" w14:paraId="6A54C37E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5A81EA01" w14:textId="3864789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4FB043A" w14:textId="121CC09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CDDF311" w14:textId="7EDD92B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C2D6C1" w14:textId="56F1A7F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2B55C17" w14:textId="6F237E1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29ABE1D" w14:textId="33F919B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657C3D9E" w14:textId="6710A6E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7EB2B2FA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50DCA498" w14:textId="2DC2D70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BA343AB" w14:textId="28B546D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67D8E8" w14:textId="1A8C10C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F8F156" w14:textId="68A4963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44F146E" w14:textId="2DC3969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8CFC167" w14:textId="70BC1AD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53B4AD5" w14:textId="59D7B98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3002DD0F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28892CB7" w14:textId="33E6B75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18520C1" w14:textId="06FFF8F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B464F66" w14:textId="5B52191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360DA3E" w14:textId="64A2787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A13C5D" w14:textId="1BCB9E8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5958C56" w14:textId="5BA0CCA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45357CD5" w14:textId="0C0EB83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568BAFAE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78E74E94" w14:textId="5A2BFEB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CBE8491" w14:textId="3AB3888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3F091CF" w14:textId="003FAE7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167198" w14:textId="60F6954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B107AF4" w14:textId="3CFEBB7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49DF52" w14:textId="699B40E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17093039" w14:textId="40BE515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5D73EBF0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7DF9029" w14:textId="08BF052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6AA4896" w14:textId="3442026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DAF9E93" w14:textId="5F4FFD5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5633F73" w14:textId="4BF9AD9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AE0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B85F4A6" w14:textId="1B9E1E1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D073DED" w14:textId="1D2DED5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09DF7ABA" w14:textId="3349288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53BE865F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32F4322" w14:textId="29BD1B2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72F4D3E" w14:textId="2E36C01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CB2E77D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6678771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CC3DC82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0EF34A1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33C2D051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488"/>
        <w:gridCol w:w="3489"/>
        <w:gridCol w:w="3489"/>
      </w:tblGrid>
      <w:tr w:rsidR="00F47B84" w:rsidRPr="00B107D7" w14:paraId="5E679A77" w14:textId="46D298AD" w:rsidTr="00A74575">
        <w:trPr>
          <w:trHeight w:val="2268"/>
        </w:trPr>
        <w:tc>
          <w:tcPr>
            <w:tcW w:w="1666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633"/>
              <w:gridCol w:w="1319"/>
              <w:gridCol w:w="905"/>
              <w:gridCol w:w="631"/>
            </w:tblGrid>
            <w:tr w:rsidR="00F47B84" w:rsidRPr="00B107D7" w14:paraId="508AB118" w14:textId="77777777" w:rsidTr="00F47B84">
              <w:trPr>
                <w:trHeight w:val="227"/>
              </w:trPr>
              <w:tc>
                <w:tcPr>
                  <w:tcW w:w="1251" w:type="pct"/>
                  <w:vAlign w:val="bottom"/>
                </w:tcPr>
                <w:p w14:paraId="6569B4DC" w14:textId="77777777" w:rsidR="00F47B84" w:rsidRPr="006C26DB" w:rsidRDefault="00F47B84" w:rsidP="006C26DB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34C3A1C" w14:textId="77777777" w:rsidR="00F47B84" w:rsidRPr="006C26DB" w:rsidRDefault="00F47B84" w:rsidP="006C26DB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Апрель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3E5E0403" w14:textId="214EE9A8" w:rsidR="00F47B84" w:rsidRPr="006C26DB" w:rsidRDefault="00F47B84" w:rsidP="006C26DB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  <w:vAlign w:val="bottom"/>
                </w:tcPr>
                <w:p w14:paraId="06359466" w14:textId="77777777" w:rsidR="00F47B84" w:rsidRPr="006C26DB" w:rsidRDefault="00F47B84" w:rsidP="006C26DB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val="en-US" w:bidi="ru-RU"/>
                    </w:rPr>
                  </w:pPr>
                </w:p>
              </w:tc>
            </w:tr>
          </w:tbl>
          <w:p w14:paraId="73B8CDB7" w14:textId="77777777" w:rsidR="00F47B84" w:rsidRPr="00B107D7" w:rsidRDefault="00F47B84" w:rsidP="006C26DB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3"/>
              <w:gridCol w:w="487"/>
              <w:gridCol w:w="509"/>
              <w:gridCol w:w="488"/>
              <w:gridCol w:w="489"/>
              <w:gridCol w:w="506"/>
              <w:gridCol w:w="506"/>
            </w:tblGrid>
            <w:tr w:rsidR="00F47B84" w:rsidRPr="00B107D7" w14:paraId="7B899D94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3B8EA2E" w14:textId="62B194F3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7FCB490" w14:textId="54778241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4A7C795" w14:textId="56CE6959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3A0A613" w14:textId="39BF457C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51005FD" w14:textId="2645CD92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2C281A4" w14:textId="26559300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AF45C67" w14:textId="45CEC2F0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36082B00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96F1F83" w14:textId="0E6A19C0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718E264" w14:textId="6C29353A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0B2158F" w14:textId="1E2AC731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AF1D2C3" w14:textId="7547FAC9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A2F4513" w14:textId="0BA2B3F9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279D9A0" w14:textId="0A254276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79E7C03" w14:textId="610493AF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6D1E256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2667A69" w14:textId="0127C734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072FF0F" w14:textId="3878AE94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6AFD876" w14:textId="674161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31003EE" w14:textId="3E8AC1E0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8738BDD" w14:textId="6A78E9AF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3C98549" w14:textId="7B537250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0B1FDA" w14:textId="238D4E4D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2413D1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CE4C58C" w14:textId="7D203650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7B7090" w14:textId="78A7D409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D9A22F2" w14:textId="5BE989E9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D3B8790" w14:textId="62EA13FA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FCC7D7F" w14:textId="1F13D26B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2F75757" w14:textId="6F70F17A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5DE7528" w14:textId="4658DA6F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EC4B76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BD2B3F0" w14:textId="52505720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4DEAAF" w14:textId="68B6CE03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1311604" w14:textId="4D151AA4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3265426" w14:textId="08F3F786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076EE3B" w14:textId="43E94C4E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D9DF84B" w14:textId="58B7358E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04B2B30" w14:textId="7F7C1D92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7560AE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BBC40FC" w14:textId="6A3B91DD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015CC3A" w14:textId="006E5D8A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F48AE41" w14:textId="16AE8A32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251BDB7" w14:textId="0F08DE20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4E807F9" w14:textId="2C3462A8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86A3EA" w14:textId="4625F63D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C4B144A" w14:textId="2EFC226E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57C92B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ED770A" w14:textId="05886122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2FCB824" w14:textId="6CA30B0F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430FA25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5F938B5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014B5F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DB570A0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4AE804B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06DCBF8B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1667" w:type="pct"/>
            <w:tcMar>
              <w:left w:w="142" w:type="dxa"/>
              <w:right w:w="142" w:type="dxa"/>
            </w:tcMar>
            <w:vAlign w:val="bottom"/>
          </w:tcPr>
          <w:p w14:paraId="54527888" w14:textId="77777777" w:rsidR="00F47B84" w:rsidRPr="00BA6FB3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56"/>
                <w:szCs w:val="56"/>
                <w:lang w:bidi="ru-RU"/>
              </w:rPr>
              <w:t>Май</w:t>
            </w:r>
          </w:p>
          <w:p w14:paraId="356E2AAA" w14:textId="24CC263B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2024</w: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1667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80"/>
              <w:gridCol w:w="1025"/>
              <w:gridCol w:w="905"/>
              <w:gridCol w:w="779"/>
            </w:tblGrid>
            <w:tr w:rsidR="00F47B84" w:rsidRPr="00B107D7" w14:paraId="110D0AF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7B634575" w14:textId="77777777" w:rsidR="00F47B84" w:rsidRPr="006C26DB" w:rsidRDefault="00F47B84" w:rsidP="006C26DB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A6C8A7F" w14:textId="77777777" w:rsidR="00F47B84" w:rsidRPr="006C26DB" w:rsidRDefault="00F47B84" w:rsidP="006C26DB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Июнь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10A00AE" w14:textId="3FFFDA6F" w:rsidR="00F47B84" w:rsidRPr="006C26DB" w:rsidRDefault="00F47B84" w:rsidP="006C26DB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17C8E52F" w14:textId="77777777" w:rsidR="00F47B84" w:rsidRPr="006C26DB" w:rsidRDefault="00F47B84" w:rsidP="006C26DB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3C6AD690" w14:textId="77777777" w:rsidR="00F47B84" w:rsidRPr="00B107D7" w:rsidRDefault="00F47B84" w:rsidP="006C26DB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3"/>
              <w:gridCol w:w="488"/>
              <w:gridCol w:w="509"/>
              <w:gridCol w:w="488"/>
              <w:gridCol w:w="489"/>
              <w:gridCol w:w="506"/>
              <w:gridCol w:w="506"/>
            </w:tblGrid>
            <w:tr w:rsidR="00F47B84" w:rsidRPr="006C26DB" w14:paraId="4DB85A86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B61F90" w14:textId="0D024C7C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AE5BB92" w14:textId="3856CBFF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A5984DD" w14:textId="566F28B9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74AEE4C" w14:textId="46FBCF8B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0A4B58C" w14:textId="0D8C9C88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D590D3" w14:textId="3894AF0E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21EE1B" w14:textId="6963D350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6C26DB" w14:paraId="2405FD4A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475A2EB" w14:textId="4F79A576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FF7DBDA" w14:textId="71BC106F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2BA02CE" w14:textId="0B93AF98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50A4CB0" w14:textId="356E242A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72CCA17" w14:textId="00D88BBB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C51B025" w14:textId="6CE199FC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4DF427A" w14:textId="5BC815F6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C26DB" w14:paraId="49643D81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D2D7DA" w14:textId="5154CA80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7AF831C" w14:textId="639E2663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345BCDD" w14:textId="6348BB30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56B2F25" w14:textId="18618DFE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BFC7582" w14:textId="61402ECD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F34D89D" w14:textId="03825941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966D774" w14:textId="282A5323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C26DB" w14:paraId="0824492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9858D4" w14:textId="52D5DE24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094841F" w14:textId="37995440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C9D8190" w14:textId="4B9859B8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804529" w14:textId="3533DC9C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0E9F330" w14:textId="0720EE45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A23423F" w14:textId="5AAF4D98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B126A4" w14:textId="56B5DCD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C26DB" w14:paraId="674F135B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317C1D9" w14:textId="2865B1EA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17489C1" w14:textId="6FBCF532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ED5AEEC" w14:textId="016762F4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6A44651" w14:textId="58724C9D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72A35D7" w14:textId="659BADC0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9605D95" w14:textId="75114E00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0F30D38" w14:textId="3E562D85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C26DB" w14:paraId="700C64F7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FA6671E" w14:textId="7A4D52E6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DCEDAAB" w14:textId="0BEA0530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3A793C2" w14:textId="1BAA5CB8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EDC57CF" w14:textId="1D46552D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219457" w14:textId="3D124591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14495EA" w14:textId="5568FB4E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F37F05A" w14:textId="13AC9346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C26DB" w14:paraId="27A75378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8A4162" w14:textId="6CFD6545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FB0493" w14:textId="6D8EE286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EB492D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5633204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982A828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79E52B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35965E8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1838025C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24B867D3" w14:textId="4AD3AE40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6F5860" w:rsidRPr="00B107D7" w14:paraId="4232816E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5173D927" w14:textId="78B9AEA7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645E7C4A" w14:textId="4A67B3B2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7D31BE5" w14:textId="5CFE0A87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8E1E115" w14:textId="66B225E2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C84A1A5" w14:textId="2F047A62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73A0790" w14:textId="493B2D86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8410A3D" w14:textId="1D092042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Воскресенье</w:t>
            </w:r>
          </w:p>
        </w:tc>
      </w:tr>
      <w:tr w:rsidR="00ED5F48" w:rsidRPr="00B107D7" w14:paraId="6F5FFAB0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69C2670" w14:textId="2402EA7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F7B697C" w14:textId="296AD26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C8A88DF" w14:textId="2978D42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9B1B025" w14:textId="2BA438E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0BF732E" w14:textId="4DA534B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BB26961" w14:textId="1E814D1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6817485" w14:textId="474EAE7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543A7E90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021331D" w14:textId="747DCA2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4B2BF12" w14:textId="73158EE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58DFB7" w14:textId="610B333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48B68F1" w14:textId="3F267E0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345A9F5" w14:textId="58FF304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29615FD" w14:textId="79E4DD5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2D659A8" w14:textId="43B6C49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5CD5011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3162FCE" w14:textId="7895661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534D557" w14:textId="196E77D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6E94CD6" w14:textId="5CBD1ED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F358C9A" w14:textId="186671C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45FC823" w14:textId="05D1672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98DB889" w14:textId="3141746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CED4719" w14:textId="4C5C41B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1967DB6D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08568AD" w14:textId="7724F5B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90DA026" w14:textId="2462BE8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AC5897B" w14:textId="30F12DA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737E596" w14:textId="34EC12C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66F8449" w14:textId="28171DB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F32A15C" w14:textId="74A389A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4653324" w14:textId="42E19D0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0B252533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05994ED" w14:textId="4AD0BA7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7B32801" w14:textId="1462AF4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F129B62" w14:textId="6A2CBF0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7DFE374" w14:textId="568F508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325C5B5" w14:textId="3CA1893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B1EB887" w14:textId="2A99148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499CB9D" w14:textId="2A80FAE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AE0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832F5D6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B10BCDE" w14:textId="6F0FB56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C2A51FD" w14:textId="3B6BC69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98195F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C122FC5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0BF85BD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7A702A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5A2DC031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488"/>
        <w:gridCol w:w="3489"/>
        <w:gridCol w:w="3489"/>
      </w:tblGrid>
      <w:tr w:rsidR="00F47B84" w:rsidRPr="00B107D7" w14:paraId="47DF545E" w14:textId="3B3DDA78" w:rsidTr="00A74575">
        <w:trPr>
          <w:trHeight w:val="2268"/>
        </w:trPr>
        <w:tc>
          <w:tcPr>
            <w:tcW w:w="1666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39"/>
              <w:gridCol w:w="906"/>
              <w:gridCol w:w="905"/>
              <w:gridCol w:w="838"/>
            </w:tblGrid>
            <w:tr w:rsidR="00F47B84" w:rsidRPr="00B107D7" w14:paraId="0A35414C" w14:textId="77777777" w:rsidTr="00F47B84">
              <w:trPr>
                <w:trHeight w:val="227"/>
              </w:trPr>
              <w:tc>
                <w:tcPr>
                  <w:tcW w:w="1251" w:type="pct"/>
                  <w:vAlign w:val="bottom"/>
                </w:tcPr>
                <w:p w14:paraId="74D9C93D" w14:textId="77777777" w:rsidR="00F47B84" w:rsidRPr="007D7864" w:rsidRDefault="00F47B84" w:rsidP="007D7864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20A1A13" w14:textId="77777777" w:rsidR="00F47B84" w:rsidRPr="007D7864" w:rsidRDefault="00F47B84" w:rsidP="007D7864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Май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389740EA" w14:textId="5E002209" w:rsidR="00F47B84" w:rsidRPr="007D7864" w:rsidRDefault="00F47B84" w:rsidP="007D7864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  <w:vAlign w:val="bottom"/>
                </w:tcPr>
                <w:p w14:paraId="680B07C0" w14:textId="77777777" w:rsidR="00F47B84" w:rsidRPr="007D7864" w:rsidRDefault="00F47B84" w:rsidP="007D7864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3816AD58" w14:textId="77777777" w:rsidR="00F47B84" w:rsidRPr="00B107D7" w:rsidRDefault="00F47B84" w:rsidP="007D7864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3"/>
              <w:gridCol w:w="487"/>
              <w:gridCol w:w="509"/>
              <w:gridCol w:w="488"/>
              <w:gridCol w:w="489"/>
              <w:gridCol w:w="506"/>
              <w:gridCol w:w="506"/>
            </w:tblGrid>
            <w:tr w:rsidR="00F47B84" w:rsidRPr="00B107D7" w14:paraId="148E1CA9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904CD4D" w14:textId="60076894" w:rsidR="00F47B84" w:rsidRPr="007D7864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844F5FD" w14:textId="2223C097" w:rsidR="00F47B84" w:rsidRPr="007D7864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89DBDC7" w14:textId="2C800147" w:rsidR="00F47B84" w:rsidRPr="007D7864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6867773" w14:textId="1FD26684" w:rsidR="00F47B84" w:rsidRPr="007D7864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FA14FDD" w14:textId="3774C70D" w:rsidR="00F47B84" w:rsidRPr="007D7864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A81D05C" w14:textId="5B2C6F14" w:rsidR="00F47B84" w:rsidRPr="007D7864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1235C06" w14:textId="02E10B51" w:rsidR="00F47B84" w:rsidRPr="007D7864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36F1A717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AEE4800" w14:textId="1AB7F9B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24D0237" w14:textId="3F747EA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F5AC622" w14:textId="234CAAD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86FCB23" w14:textId="1D992B7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3D0CDD1" w14:textId="2480D83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C748511" w14:textId="09671C6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D21DB95" w14:textId="76B3952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2CCD9B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FA3ED87" w14:textId="12CD13C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EDC3B84" w14:textId="13118CC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E4314F" w14:textId="051C62C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44955E" w14:textId="512B197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422FFAF" w14:textId="0F8718D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DB78975" w14:textId="0489306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5211FC7" w14:textId="71AA5F6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2BA020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7C8A202" w14:textId="35A9D59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FC1BD6" w14:textId="549F0B1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0C4DD58" w14:textId="5D65DA3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6C7BCB" w14:textId="1F8886C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BD5FA48" w14:textId="5CDF4F7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EF6655" w14:textId="395C064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D35C456" w14:textId="0712171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A392730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4EC2712" w14:textId="72BAF2A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2A3D2A8" w14:textId="5B9860C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D526D5" w14:textId="7303B5F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3FB53D" w14:textId="0C60F4E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C18B94E" w14:textId="6FF9B37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89BE80" w14:textId="75ABA2F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E5E142E" w14:textId="5A19DCF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8FF4D4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DA14DA7" w14:textId="630B5D3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02CEB31" w14:textId="3BDFF82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478374" w14:textId="583F2D2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08ACC03" w14:textId="3AF25A4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C164E2" w14:textId="4F64C56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480B1E" w14:textId="0F124B2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3DF4FA6" w14:textId="61F2132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569209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5454D13" w14:textId="7BF62B0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EAAC465" w14:textId="04BFD32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83D1F25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E0C116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85C1905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038BF38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C0C781F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04127F7D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1667" w:type="pct"/>
            <w:tcMar>
              <w:left w:w="142" w:type="dxa"/>
              <w:right w:w="142" w:type="dxa"/>
            </w:tcMar>
            <w:vAlign w:val="bottom"/>
          </w:tcPr>
          <w:p w14:paraId="65D79978" w14:textId="77777777" w:rsidR="00F47B84" w:rsidRPr="00BA6FB3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56"/>
                <w:szCs w:val="56"/>
                <w:lang w:bidi="ru-RU"/>
              </w:rPr>
              <w:t>Июнь</w:t>
            </w:r>
          </w:p>
          <w:p w14:paraId="784345F2" w14:textId="43F6DC95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2024</w: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1667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86"/>
              <w:gridCol w:w="1013"/>
              <w:gridCol w:w="905"/>
              <w:gridCol w:w="785"/>
            </w:tblGrid>
            <w:tr w:rsidR="00F47B84" w:rsidRPr="00B107D7" w14:paraId="553DE0D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0D9E23E6" w14:textId="77777777" w:rsidR="00F47B84" w:rsidRPr="007D7864" w:rsidRDefault="00F47B84" w:rsidP="007D7864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6D3D466" w14:textId="77777777" w:rsidR="00F47B84" w:rsidRPr="007D7864" w:rsidRDefault="00F47B84" w:rsidP="007D7864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Июль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787F61F" w14:textId="7CB1E3AC" w:rsidR="00F47B84" w:rsidRPr="007D7864" w:rsidRDefault="00F47B84" w:rsidP="007D7864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05F9A50F" w14:textId="77777777" w:rsidR="00F47B84" w:rsidRPr="007D7864" w:rsidRDefault="00F47B84" w:rsidP="007D7864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41E7F212" w14:textId="77777777" w:rsidR="00F47B84" w:rsidRPr="00B107D7" w:rsidRDefault="00F47B84" w:rsidP="007D7864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3"/>
              <w:gridCol w:w="488"/>
              <w:gridCol w:w="509"/>
              <w:gridCol w:w="488"/>
              <w:gridCol w:w="489"/>
              <w:gridCol w:w="506"/>
              <w:gridCol w:w="506"/>
            </w:tblGrid>
            <w:tr w:rsidR="00F47B84" w:rsidRPr="00B107D7" w14:paraId="18CCDAD1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A3E856F" w14:textId="3C851E32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B91FEEA" w14:textId="24A4389B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AED4022" w14:textId="196B6223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AC22C1F" w14:textId="79A711FF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6237DF3" w14:textId="22DDF156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AA3A134" w14:textId="4B822906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26C1E22" w14:textId="6FDE7B30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4A047E2A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5F33CF3" w14:textId="3EFFD58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F75F285" w14:textId="69E3BFE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AE5B3A7" w14:textId="3A47C90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929F79D" w14:textId="3EEB4CF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A0D3C19" w14:textId="2F8B38B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8C73A70" w14:textId="65726B5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E19ACBC" w14:textId="3D9989B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89D9127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968F13E" w14:textId="06F4EEA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FBA526" w14:textId="7110E2F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5FB838A" w14:textId="2CBC368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CF20BB8" w14:textId="13ED50A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CB8495E" w14:textId="1B6A97B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E3657B" w14:textId="7BC1F1E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2B8DA5A" w14:textId="10142AE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ACCCF2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FD652B9" w14:textId="0236AE1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C30369C" w14:textId="19A067B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0ABC960" w14:textId="554B414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9594562" w14:textId="224124D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0C7B4D1" w14:textId="78306C6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8708534" w14:textId="0DABC79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B2D61B" w14:textId="647B018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1ADFC6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E34FDD6" w14:textId="55B1D7C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FAEAB0" w14:textId="597D9F0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20A23CD" w14:textId="02001A7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0C3C5A" w14:textId="1ACF72F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274211D" w14:textId="1649084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C2715E6" w14:textId="669F760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27FF384" w14:textId="3278B59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14D499D0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B9A39B" w14:textId="1DD7F0A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EC6727C" w14:textId="4FA13EB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E22DE94" w14:textId="6CCEAA1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C1C44E" w14:textId="74101FC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694DDCB" w14:textId="792D874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80D9F85" w14:textId="31663B2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DAD8503" w14:textId="0304DA2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4B8C6C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1D6C3F" w14:textId="4B51B7F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2CE82C0" w14:textId="0468B8C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77B0618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5A5BAC8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1FB7270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61D5C1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2522742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EF2F048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696689DD" w14:textId="43D2E4CD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6F5860" w:rsidRPr="00B107D7" w14:paraId="546A3C18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1DC3C153" w14:textId="797C0F2B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79DC3F0D" w14:textId="7DFBEA4A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16BD4E1" w14:textId="03D84688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0D278A7" w14:textId="4A7F8013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56B925B" w14:textId="637FD938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ADA9849" w14:textId="06E2B238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4F10D939" w14:textId="25C4512E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Воскресенье</w:t>
            </w:r>
          </w:p>
        </w:tc>
      </w:tr>
      <w:tr w:rsidR="00ED5F48" w:rsidRPr="00B107D7" w14:paraId="57699A99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A903D23" w14:textId="003DCB4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A862814" w14:textId="35A7053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7BC623A" w14:textId="5824832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111388A" w14:textId="5885F3E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CB2EE6F" w14:textId="3B6C33C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71EC2C" w14:textId="6695FF3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AE0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AE0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87E1147" w14:textId="38D2B2A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2248B72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95CB634" w14:textId="2B8591A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4C69B78" w14:textId="1C54018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2471560" w14:textId="5DBAC0D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C0BC1FD" w14:textId="79399C7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A1DF700" w14:textId="7C7F705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A99B103" w14:textId="28AFCD8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5289D3A" w14:textId="2E4A1B2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C709336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F0651ED" w14:textId="03271E1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081F62B" w14:textId="2F3A6FF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4CDC03C" w14:textId="4E93DFC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454BE3A" w14:textId="76658B0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2127770" w14:textId="4B870FF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97CB849" w14:textId="1437C4B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70B6B5FD" w14:textId="477C792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64D70266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75CC5276" w14:textId="5ACB07C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A845C86" w14:textId="31E5309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2DE4AA3" w14:textId="049F4AF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4E20D68" w14:textId="2347E40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291F7C" w14:textId="49866DF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A99437" w14:textId="44FD944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7FA7D659" w14:textId="2D14284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57201894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783FCD1" w14:textId="1B57792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D8697C6" w14:textId="39FC8C7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F794318" w14:textId="3E76586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A0FEA73" w14:textId="668C0F4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FA22BFE" w14:textId="2460FD4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B7EB6E6" w14:textId="78B0BB6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173B4057" w14:textId="4E5CFDA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B2D1670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55BD0D8" w14:textId="0AF515E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E67913D" w14:textId="23A2D03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63B8F6D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5FA2044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7B4981D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63C47FB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1A251E8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488"/>
        <w:gridCol w:w="3489"/>
        <w:gridCol w:w="3489"/>
      </w:tblGrid>
      <w:tr w:rsidR="00F47B84" w:rsidRPr="00B107D7" w14:paraId="57F999B1" w14:textId="7B7F19F9" w:rsidTr="00A74575">
        <w:trPr>
          <w:trHeight w:val="2268"/>
        </w:trPr>
        <w:tc>
          <w:tcPr>
            <w:tcW w:w="1666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80"/>
              <w:gridCol w:w="1025"/>
              <w:gridCol w:w="905"/>
              <w:gridCol w:w="778"/>
            </w:tblGrid>
            <w:tr w:rsidR="00F47B84" w:rsidRPr="00B107D7" w14:paraId="5F764762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44E0CB89" w14:textId="77777777" w:rsidR="00F47B84" w:rsidRPr="007D7864" w:rsidRDefault="00F47B84" w:rsidP="007D7864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EED294C" w14:textId="77777777" w:rsidR="00F47B84" w:rsidRPr="007D7864" w:rsidRDefault="00F47B84" w:rsidP="007D7864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Июнь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B564357" w14:textId="2C38E6B4" w:rsidR="00F47B84" w:rsidRPr="007D7864" w:rsidRDefault="00F47B84" w:rsidP="007D7864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52E96937" w14:textId="77777777" w:rsidR="00F47B84" w:rsidRPr="007D7864" w:rsidRDefault="00F47B84" w:rsidP="007D7864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579D63BA" w14:textId="77777777" w:rsidR="00F47B84" w:rsidRPr="00B107D7" w:rsidRDefault="00F47B84" w:rsidP="007D7864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3"/>
              <w:gridCol w:w="487"/>
              <w:gridCol w:w="509"/>
              <w:gridCol w:w="488"/>
              <w:gridCol w:w="489"/>
              <w:gridCol w:w="506"/>
              <w:gridCol w:w="506"/>
            </w:tblGrid>
            <w:tr w:rsidR="00F47B84" w:rsidRPr="00B107D7" w14:paraId="3ED8A673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C07AA57" w14:textId="3F87539C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D1EA84A" w14:textId="101BDCDE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C2B132B" w14:textId="28287993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B8B553B" w14:textId="537AA33F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B516E9B" w14:textId="76C9EC9D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E0D16AA" w14:textId="4F818907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72B2FE2" w14:textId="44D803C4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31F40057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8767035" w14:textId="3C68330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2BB6059" w14:textId="4F2DEC0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96BE790" w14:textId="05591BD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B9F3FBF" w14:textId="3AA898A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75D8AAF" w14:textId="39687FA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A9E1EA2" w14:textId="5DA4160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F0A1C7F" w14:textId="49670A9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C97625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BDD907" w14:textId="5F87AE5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3BD010" w14:textId="69C8106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FA9CCA7" w14:textId="756384B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01D1084" w14:textId="4256C8F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0F565E" w14:textId="17A6D53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57139C0" w14:textId="4E1EAB6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3C16046" w14:textId="40BE47F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72C15C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A4F987" w14:textId="2777ED6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20579EB" w14:textId="07A4C6F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233052" w14:textId="4727C8D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C018EAE" w14:textId="25F9458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2CBA1B2" w14:textId="30AB399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070680" w14:textId="7671621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D91385C" w14:textId="23A3D14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47515F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4C9D3B" w14:textId="3F9C9F7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338B8C6" w14:textId="3FB1D05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21563B0" w14:textId="27A4F92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9E3605" w14:textId="760E85B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8B4AE9" w14:textId="43977D2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C5B877" w14:textId="4319028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B4295AE" w14:textId="5F3679A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A542201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D98CB0" w14:textId="6F74C8D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F7067D" w14:textId="167ACC9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DC0DF58" w14:textId="6ECFE8F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B452F92" w14:textId="74A7D52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3EF6F0" w14:textId="3785B45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2943B9E" w14:textId="663A657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BBFDB7E" w14:textId="7BCD55D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72B447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8A957CB" w14:textId="1DD75D9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399F6B0" w14:textId="39C3CA2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499A604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582A665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0363A58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693103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8A2146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3F8B8D45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1667" w:type="pct"/>
            <w:tcMar>
              <w:left w:w="142" w:type="dxa"/>
              <w:right w:w="142" w:type="dxa"/>
            </w:tcMar>
            <w:vAlign w:val="bottom"/>
          </w:tcPr>
          <w:p w14:paraId="1C85D291" w14:textId="77777777" w:rsidR="00F47B84" w:rsidRPr="00BA6FB3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56"/>
                <w:szCs w:val="56"/>
                <w:lang w:bidi="ru-RU"/>
              </w:rPr>
              <w:t>Июль</w:t>
            </w:r>
          </w:p>
          <w:p w14:paraId="3BE4EA34" w14:textId="7C1AFF14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2024</w: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1667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11"/>
              <w:gridCol w:w="1162"/>
              <w:gridCol w:w="905"/>
              <w:gridCol w:w="711"/>
            </w:tblGrid>
            <w:tr w:rsidR="00F47B84" w:rsidRPr="00B107D7" w14:paraId="4C066777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4AE647AF" w14:textId="77777777" w:rsidR="00F47B84" w:rsidRPr="007D7864" w:rsidRDefault="00F47B84" w:rsidP="007D7864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F58DFE9" w14:textId="77777777" w:rsidR="00F47B84" w:rsidRPr="007D7864" w:rsidRDefault="00F47B84" w:rsidP="007D7864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Август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F92D799" w14:textId="2A4FD7A3" w:rsidR="00F47B84" w:rsidRPr="007D7864" w:rsidRDefault="00F47B84" w:rsidP="007D7864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0F65B611" w14:textId="77777777" w:rsidR="00F47B84" w:rsidRPr="007D7864" w:rsidRDefault="00F47B84" w:rsidP="007D7864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2CBC3066" w14:textId="77777777" w:rsidR="00F47B84" w:rsidRPr="00B107D7" w:rsidRDefault="00F47B84" w:rsidP="007D7864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3"/>
              <w:gridCol w:w="488"/>
              <w:gridCol w:w="509"/>
              <w:gridCol w:w="488"/>
              <w:gridCol w:w="489"/>
              <w:gridCol w:w="506"/>
              <w:gridCol w:w="506"/>
            </w:tblGrid>
            <w:tr w:rsidR="00F47B84" w:rsidRPr="00B107D7" w14:paraId="59FAE04C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A998FAC" w14:textId="4801C5D6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029926E" w14:textId="79A98099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5E32A60" w14:textId="7443BDA0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6DD895C" w14:textId="42262D3B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BEB402C" w14:textId="5B20A03B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B09C934" w14:textId="302F773F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178950D" w14:textId="66C24BC1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5A6733A9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87BB5E1" w14:textId="60DDB77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CFD2C4B" w14:textId="1708B37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798EB85" w14:textId="7C37C47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09048F2" w14:textId="67094D7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A4B60E0" w14:textId="608DA1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8D0600B" w14:textId="4715535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D016AB4" w14:textId="248CFD8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1CE2011B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435C40B" w14:textId="6690735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AEB82E" w14:textId="5F44D52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2DCA2EB" w14:textId="4D4E929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562BB8F" w14:textId="0081A0A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C21A8B" w14:textId="0C37F8E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C8105CF" w14:textId="4A08855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CC8C2B2" w14:textId="7BC0B05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75CFBC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512581" w14:textId="1EB2A26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5187E49" w14:textId="005F148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7B187BF" w14:textId="56315F8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0B159F7" w14:textId="581006F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ED53FAE" w14:textId="7065627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5F8E615" w14:textId="182310E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89F6E73" w14:textId="333A5CB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0EC8CE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34F95C" w14:textId="0575998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C4F0AFF" w14:textId="30FF61C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65CAE6" w14:textId="3E8BB5A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F25D9E7" w14:textId="5493E9B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A2578F6" w14:textId="11E4B88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A9E73EC" w14:textId="04A1EA0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BD1F68E" w14:textId="1339A61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5A5E0A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DE6B311" w14:textId="02A8CF5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67066B8" w14:textId="07B6DD7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1218EFD" w14:textId="42BC094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F775A32" w14:textId="61E716A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0CC2BA5" w14:textId="51BBA54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3B33FF8" w14:textId="514CCBB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EA9DD91" w14:textId="054E6C7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4C6427F3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A89D32" w14:textId="2E340E8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A34CED" w14:textId="14D6825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5CAD7B2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C198F6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B15F247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3FC709F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6797402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56145B3E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658049A2" w14:textId="382900B2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6F5860" w:rsidRPr="00B107D7" w14:paraId="2A07B664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0595B0EF" w14:textId="4D163512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AB17593" w14:textId="362DC77F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4F85D72" w14:textId="7E2C19F5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725BE79" w14:textId="225A6AE7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E08FC8C" w14:textId="50E217BE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9CD89D5" w14:textId="30BF2141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D2D9DB4" w14:textId="4C2B2352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Воскресенье</w:t>
            </w:r>
          </w:p>
        </w:tc>
      </w:tr>
      <w:tr w:rsidR="00ED5F48" w:rsidRPr="00B107D7" w14:paraId="250FBDA1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4ECF66B" w14:textId="0A389CA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1B6236B" w14:textId="2DF1DC1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3796A5C" w14:textId="467F8C2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3F1FE86" w14:textId="3287AD1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5BE2FDF" w14:textId="64BAE1B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C3F6C02" w14:textId="0BC8FBC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81F5514" w14:textId="2384AF5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7366C7E6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7EA8966" w14:textId="312B0C8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BA60BF0" w14:textId="3A260DF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C24AFA9" w14:textId="70269E1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673A615" w14:textId="3EAD0D3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B75C9A" w14:textId="38DE3D5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E686C24" w14:textId="077C261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7098601" w14:textId="1275552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03AD7F0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90FC634" w14:textId="4FEB2FB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D339845" w14:textId="4913D78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F659809" w14:textId="4C82B96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866C9C" w14:textId="47F1E78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B016042" w14:textId="50A6849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D697AC" w14:textId="0E43A36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9857734" w14:textId="65D91ED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671CE60E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C7AE80F" w14:textId="41FF0E7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2254111" w14:textId="3CE29BC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3E1D2A" w14:textId="6498FB2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BF1B4FD" w14:textId="6690BF5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2B93ADC" w14:textId="4145184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713C171" w14:textId="0E9413D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7BF0FCBD" w14:textId="425F77F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3D3EA8D2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AB2899E" w14:textId="14DDE09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E5646C5" w14:textId="2DBC70D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E5BB46" w14:textId="5022C61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E4E3FBF" w14:textId="75A1962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F081FD" w14:textId="314B622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AE0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B7ADA4" w14:textId="5E3D916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C8D212E" w14:textId="7562AC1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5D0A46A4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7DF423A" w14:textId="44DB0A7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AFC7EEA" w14:textId="2E4726E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39DBAAB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0ED590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523CBEE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9534267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A273432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488"/>
        <w:gridCol w:w="3489"/>
        <w:gridCol w:w="3489"/>
      </w:tblGrid>
      <w:tr w:rsidR="00F47B84" w:rsidRPr="00FA5682" w14:paraId="3897A9E6" w14:textId="6AA1C055" w:rsidTr="00A74575">
        <w:trPr>
          <w:trHeight w:val="2268"/>
        </w:trPr>
        <w:tc>
          <w:tcPr>
            <w:tcW w:w="1666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86"/>
              <w:gridCol w:w="1013"/>
              <w:gridCol w:w="905"/>
              <w:gridCol w:w="784"/>
            </w:tblGrid>
            <w:tr w:rsidR="00F47B84" w:rsidRPr="00B107D7" w14:paraId="1C1DE5A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30FFC26F" w14:textId="77777777" w:rsidR="00F47B84" w:rsidRPr="00046855" w:rsidRDefault="00F47B84" w:rsidP="00046855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ED2EC45" w14:textId="77777777" w:rsidR="00F47B84" w:rsidRPr="00046855" w:rsidRDefault="00F47B84" w:rsidP="00046855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Июль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CBF0C00" w14:textId="00B083CE" w:rsidR="00F47B84" w:rsidRPr="00046855" w:rsidRDefault="00F47B84" w:rsidP="00046855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49B411DB" w14:textId="77777777" w:rsidR="00F47B84" w:rsidRPr="00046855" w:rsidRDefault="00F47B84" w:rsidP="00046855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42005BD6" w14:textId="77777777" w:rsidR="00F47B84" w:rsidRPr="00B107D7" w:rsidRDefault="00F47B84" w:rsidP="00046855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3"/>
              <w:gridCol w:w="487"/>
              <w:gridCol w:w="509"/>
              <w:gridCol w:w="488"/>
              <w:gridCol w:w="489"/>
              <w:gridCol w:w="506"/>
              <w:gridCol w:w="506"/>
            </w:tblGrid>
            <w:tr w:rsidR="00F47B84" w:rsidRPr="00046855" w14:paraId="3E59FE93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2CFF99C" w14:textId="041A2139" w:rsidR="00F47B84" w:rsidRPr="00046855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FA7997C" w14:textId="39819B86" w:rsidR="00F47B84" w:rsidRPr="00046855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BB7EC48" w14:textId="5526E2C8" w:rsidR="00F47B84" w:rsidRPr="00046855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9F075E0" w14:textId="024460EF" w:rsidR="00F47B84" w:rsidRPr="00046855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8E6E59E" w14:textId="132D20A6" w:rsidR="00F47B84" w:rsidRPr="00046855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D03D708" w14:textId="4B6C28EC" w:rsidR="00F47B84" w:rsidRPr="00046855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75D38D5" w14:textId="0D4CDBB1" w:rsidR="00F47B84" w:rsidRPr="00046855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046855" w14:paraId="316B4155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D8813EA" w14:textId="609FFCC0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870A891" w14:textId="28B067A3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4FF6AC3" w14:textId="58782C9C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5AF9B80" w14:textId="5D03E5FA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CED3D1E" w14:textId="727E4C9B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44E638B" w14:textId="00FE0596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E4D9573" w14:textId="280EA7D6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046855" w14:paraId="5A4BAA8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B62AB9" w14:textId="7F895D3F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91FB09" w14:textId="3604BB9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0585D9D" w14:textId="25AADD55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0C259A" w14:textId="58A14331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20B6F6A" w14:textId="12B34ECE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BE39FB" w14:textId="348F445F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BC3316C" w14:textId="3D5EC1F5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046855" w14:paraId="2321E5D6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3DA53B7" w14:textId="7826A385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9CA5652" w14:textId="528E3745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25E3C2A" w14:textId="3EE31F3A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36EFD2" w14:textId="535EF932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9B3FF4" w14:textId="521DE311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F1465D" w14:textId="22169A43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32525A4" w14:textId="2ED3553C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046855" w14:paraId="4E21CBB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7B13BD" w14:textId="607FC6FF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AB12110" w14:textId="64476318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84E2FC4" w14:textId="316CFF1E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8B3A96" w14:textId="0A6BDE33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A5351CE" w14:textId="6A297D42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975FFFD" w14:textId="1352DAD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EEA5093" w14:textId="22CE695F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046855" w14:paraId="612136E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9089FE" w14:textId="70A8CE44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10A8155" w14:textId="2280FE91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B106C3A" w14:textId="6F34FA69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014C3F3" w14:textId="70E3FACB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AE1F6D" w14:textId="4F72760F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F86822" w14:textId="6139627A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BFC625" w14:textId="2E0F550B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046855" w14:paraId="43686691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4353D8" w14:textId="4AE37822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BF453D7" w14:textId="6A579E39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7415F28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1EC6BB4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5ECC0FD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6B499A2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97688BC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B203E0B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1667" w:type="pct"/>
            <w:tcMar>
              <w:left w:w="142" w:type="dxa"/>
              <w:right w:w="142" w:type="dxa"/>
            </w:tcMar>
            <w:vAlign w:val="bottom"/>
          </w:tcPr>
          <w:p w14:paraId="289717E6" w14:textId="77777777" w:rsidR="00F47B84" w:rsidRPr="00BA6FB3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56"/>
                <w:szCs w:val="56"/>
                <w:lang w:bidi="ru-RU"/>
              </w:rPr>
              <w:t>Август</w:t>
            </w:r>
          </w:p>
          <w:p w14:paraId="055F6AFA" w14:textId="16B60D8E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2024</w: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1667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90"/>
              <w:gridCol w:w="1604"/>
              <w:gridCol w:w="905"/>
              <w:gridCol w:w="490"/>
            </w:tblGrid>
            <w:tr w:rsidR="00F47B84" w:rsidRPr="00B107D7" w14:paraId="153C5C83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7024C989" w14:textId="77777777" w:rsidR="00F47B84" w:rsidRPr="00046855" w:rsidRDefault="00F47B84" w:rsidP="00046855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E548661" w14:textId="77777777" w:rsidR="00F47B84" w:rsidRPr="00046855" w:rsidRDefault="00F47B84" w:rsidP="00046855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Сентябрь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BB40996" w14:textId="175F9CD0" w:rsidR="00F47B84" w:rsidRPr="00046855" w:rsidRDefault="00F47B84" w:rsidP="00046855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4E08ADE" w14:textId="77777777" w:rsidR="00F47B84" w:rsidRPr="00046855" w:rsidRDefault="00F47B84" w:rsidP="00046855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47B5DCB7" w14:textId="77777777" w:rsidR="00F47B84" w:rsidRPr="00B107D7" w:rsidRDefault="00F47B84" w:rsidP="00046855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3"/>
              <w:gridCol w:w="488"/>
              <w:gridCol w:w="509"/>
              <w:gridCol w:w="488"/>
              <w:gridCol w:w="489"/>
              <w:gridCol w:w="506"/>
              <w:gridCol w:w="506"/>
            </w:tblGrid>
            <w:tr w:rsidR="00F47B84" w:rsidRPr="00B107D7" w14:paraId="2E0FC384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6E12B21" w14:textId="04D601A8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74051E1" w14:textId="1F8205F0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91E3C0" w14:textId="2C9D25FF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CDB33BD" w14:textId="37D5F5F5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05C9E39" w14:textId="702A949A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C2EABE7" w14:textId="3E428247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585836D" w14:textId="680643B0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0C2E0EC0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DCC6D68" w14:textId="58E821DE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68DE914" w14:textId="5A7CE18D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D3363E1" w14:textId="54B101BC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78B90BF" w14:textId="74684815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03CB957" w14:textId="2BB598B1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49F232A" w14:textId="2F122EA3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814AC98" w14:textId="0C7DC582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D773F7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F892D2" w14:textId="5ED7C55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4256F89" w14:textId="0BEF359F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B34AE2A" w14:textId="683C937C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F0A6177" w14:textId="5F4E9CC1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C49F4C4" w14:textId="6EF36A23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C3FB136" w14:textId="0C9E9D8E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27E2C54" w14:textId="27ED820C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2BA702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2CADE33" w14:textId="4797AEB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BB21D1" w14:textId="76478BFC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50D4038" w14:textId="68E4C241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8657065" w14:textId="4AC6F2F9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95BA8B" w14:textId="1642B891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92236E4" w14:textId="160C4463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0A0C536" w14:textId="26A2AEB2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08B815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56E33BB" w14:textId="15EA110F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C36E6A" w14:textId="5BD2C244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76FBE6A" w14:textId="4F658683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E89D2F" w14:textId="0ADC0924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AE2E226" w14:textId="4ED5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D0AAFFC" w14:textId="4E1F9E1F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E0E2AC5" w14:textId="17F2FCD0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60C55A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2ED9BCE" w14:textId="66AD8CD0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07F0679" w14:textId="76BA52B1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4284B98" w14:textId="1DF0E14A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8E8AE75" w14:textId="4A5B13BA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17986BC" w14:textId="118B37EC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E32B809" w14:textId="0C9BB818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ACAEDAA" w14:textId="10E2B290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0A27A83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3F62D4" w14:textId="3F6A81DC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BF3375" w14:textId="536C4BCA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626048B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8917B2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55EE147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3F543ED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33B9A7C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5A5C63D4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36B97403" w14:textId="63A23460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6F5860" w:rsidRPr="00B107D7" w14:paraId="58B73B97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03A47607" w14:textId="051ACDC7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750A356" w14:textId="09316C8F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B970E4E" w14:textId="50B6677A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D0CAE09" w14:textId="74DE8484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A7D7818" w14:textId="5654502A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A750F0D" w14:textId="038E862D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27CF59DD" w14:textId="50A1414A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Воскресенье</w:t>
            </w:r>
          </w:p>
        </w:tc>
      </w:tr>
      <w:tr w:rsidR="00ED5F48" w:rsidRPr="00B107D7" w14:paraId="4D9E18BA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875F490" w14:textId="6A971B4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033F096" w14:textId="13C2817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3A16DC7" w14:textId="320D841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FD497A" w14:textId="0F70785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9F8B385" w14:textId="1D127C6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0BEC3A" w14:textId="5D6DE01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5725119" w14:textId="20C05F1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0258D95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5277FF2" w14:textId="5C7A70A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76441BB" w14:textId="011DBC3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C3A5C1A" w14:textId="4B5BF0C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5EC41FC" w14:textId="61A0BBE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3AC5A28" w14:textId="093B387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60B82CD" w14:textId="5F96C63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2A5DD3F" w14:textId="1DA072C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6E3A00FA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BB562D8" w14:textId="26129AA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89DF0E1" w14:textId="1FBFBC4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2EBD9B" w14:textId="110471E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22CC34B" w14:textId="03E3261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A4CE1E0" w14:textId="6B93B63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28208BE" w14:textId="76ADD82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1964DF8" w14:textId="74351F6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319BF7D1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2446783" w14:textId="2839AA3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543ED9F" w14:textId="2C1A872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9FFCF38" w14:textId="2C79E59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BD64BE" w14:textId="64F6F3D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CEBF36" w14:textId="1A5A6F3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F8A73ED" w14:textId="762BFE4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5D8E27DB" w14:textId="55DEACE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7343E446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77EDF0C" w14:textId="0E7B2AD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93FAC31" w14:textId="07815D0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BDD607" w14:textId="4E48842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FC8988A" w14:textId="5F6A162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D90E9B4" w14:textId="5087F6B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B629D18" w14:textId="3BA479A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5131818D" w14:textId="497C694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35D117A2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E993A68" w14:textId="00B1217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AE0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7626DB1" w14:textId="699360C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616E4D7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55AECC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D1FA5C4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27525A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98F342A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488"/>
        <w:gridCol w:w="3489"/>
        <w:gridCol w:w="3489"/>
      </w:tblGrid>
      <w:tr w:rsidR="00F47B84" w:rsidRPr="00B107D7" w14:paraId="50296CB7" w14:textId="522AA85D" w:rsidTr="00A74575">
        <w:trPr>
          <w:trHeight w:val="2268"/>
        </w:trPr>
        <w:tc>
          <w:tcPr>
            <w:tcW w:w="1666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11"/>
              <w:gridCol w:w="1162"/>
              <w:gridCol w:w="905"/>
              <w:gridCol w:w="710"/>
            </w:tblGrid>
            <w:tr w:rsidR="00F47B84" w:rsidRPr="00FA5682" w14:paraId="353ACD0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5CD620A9" w14:textId="77777777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DAFCE82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Август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C922644" w14:textId="0F97BBDF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3BB1F618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2BD8B5B3" w14:textId="77777777" w:rsidR="00F47B84" w:rsidRPr="00B107D7" w:rsidRDefault="00F47B84" w:rsidP="00FA5682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3"/>
              <w:gridCol w:w="487"/>
              <w:gridCol w:w="509"/>
              <w:gridCol w:w="488"/>
              <w:gridCol w:w="489"/>
              <w:gridCol w:w="506"/>
              <w:gridCol w:w="506"/>
            </w:tblGrid>
            <w:tr w:rsidR="00F47B84" w:rsidRPr="00B107D7" w14:paraId="3AB58828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3BF6F4B" w14:textId="4F6C7188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21D4CDD" w14:textId="21C6D02E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91A921A" w14:textId="56D8C632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B63C4CB" w14:textId="6A586C3E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D814EF3" w14:textId="177B57E4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4BEAAC0" w14:textId="585EF46C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1A965DC" w14:textId="4BBD8DEB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49FEFE49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1353B33" w14:textId="2CDD9D5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22CF71B" w14:textId="13C61F5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210B003" w14:textId="30EC59F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53D1776" w14:textId="7F76ED1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3BA08CC" w14:textId="216B791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2F0488F" w14:textId="19572E1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71C769B" w14:textId="2DD7DCD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47B0899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66E1886" w14:textId="4DD86D2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8AFBCFF" w14:textId="7A94B6B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8F26730" w14:textId="447F1AA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6D9380" w14:textId="070F5E0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4C06108" w14:textId="61FC8DC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35726FC" w14:textId="005FA56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17F3211" w14:textId="40134AB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C5B430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A9A863F" w14:textId="0F11A2A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51D016A" w14:textId="682EB80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4CC3A3D" w14:textId="1DB3BE7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9E32461" w14:textId="2FC4FA0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9F77E91" w14:textId="07B6B0C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BF7F02" w14:textId="5E96B21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B782CCC" w14:textId="2C9C898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3E56213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2686B6" w14:textId="17160F3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50AA5A5" w14:textId="013EAB5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4818742" w14:textId="7AA53FF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82E9A0F" w14:textId="2EB719B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ED91C4C" w14:textId="7598477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1F6A33" w14:textId="5CE248D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239F129" w14:textId="05699AA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4DE72E11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1F044E0" w14:textId="6739E36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98F1447" w14:textId="6341F68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109A589" w14:textId="2A0BC54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204606" w14:textId="01C05BC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32B1213" w14:textId="00B83F5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6117B9" w14:textId="52FEEA8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5D81696" w14:textId="354BB05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4E7CDBB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8DF1725" w14:textId="0010C4B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87BF88" w14:textId="0B7B91B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FCB9D1F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578A80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6691AFC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93CD7CB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E2F3A98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3E57E090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1667" w:type="pct"/>
            <w:tcMar>
              <w:left w:w="142" w:type="dxa"/>
              <w:right w:w="142" w:type="dxa"/>
            </w:tcMar>
            <w:vAlign w:val="bottom"/>
          </w:tcPr>
          <w:p w14:paraId="3022124A" w14:textId="77777777" w:rsidR="00F47B84" w:rsidRPr="00BA6FB3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56"/>
                <w:szCs w:val="56"/>
                <w:lang w:bidi="ru-RU"/>
              </w:rPr>
              <w:t>Сентябрь</w:t>
            </w:r>
          </w:p>
          <w:p w14:paraId="2C122BDC" w14:textId="7A2E04AB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2024</w: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1667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87"/>
              <w:gridCol w:w="1410"/>
              <w:gridCol w:w="905"/>
              <w:gridCol w:w="587"/>
            </w:tblGrid>
            <w:tr w:rsidR="00F47B84" w:rsidRPr="00B107D7" w14:paraId="74F6710C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32B63F90" w14:textId="77777777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4B14E15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Октябрь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10D3C24" w14:textId="3578314E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23C919FB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2D5BC269" w14:textId="77777777" w:rsidR="00F47B84" w:rsidRPr="00B107D7" w:rsidRDefault="00F47B84" w:rsidP="00FA5682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3"/>
              <w:gridCol w:w="488"/>
              <w:gridCol w:w="509"/>
              <w:gridCol w:w="488"/>
              <w:gridCol w:w="489"/>
              <w:gridCol w:w="506"/>
              <w:gridCol w:w="506"/>
            </w:tblGrid>
            <w:tr w:rsidR="00F47B84" w:rsidRPr="00B107D7" w14:paraId="356E124F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43E0319" w14:textId="0D2522BE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A099E76" w14:textId="2EED3909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E110089" w14:textId="0D338B12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D4E88A6" w14:textId="5ADA855D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8DD0BF6" w14:textId="52F1F85D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320DD66" w14:textId="3C86E93E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EDA3D4A" w14:textId="31281534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5E2D8B2E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AC123AF" w14:textId="4DB1DB6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E82D940" w14:textId="2579DE4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CD53C93" w14:textId="153DDCF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B81A273" w14:textId="4CFAC40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74207D2" w14:textId="773E94B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B32C84C" w14:textId="60F36A5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63AF09D" w14:textId="6C3F08D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9C87C7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413CE1" w14:textId="3C58B16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C93D0F" w14:textId="054BEBD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4384091" w14:textId="5A1EFC3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D11C587" w14:textId="5483EB3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DD3B77D" w14:textId="37EDB43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E332289" w14:textId="2DE4178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C0995E" w14:textId="122E756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AF2961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5AFE53" w14:textId="5760A5B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CDB98FB" w14:textId="30B2460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F88C56E" w14:textId="1ECE7CB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0AC42F" w14:textId="0AB547A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11513E6" w14:textId="352308E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A90359" w14:textId="4103A63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EF227EE" w14:textId="52A42E8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D5420B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774AA2A" w14:textId="7B489A8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B0D929" w14:textId="4C6ADB6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87D3CF" w14:textId="0DA375C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DD584D6" w14:textId="735B100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3560160" w14:textId="56BC927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57F8EA1" w14:textId="5C37372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98F664C" w14:textId="4EB69FC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140D9E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F78D629" w14:textId="6E3FFCD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9BCEB7D" w14:textId="76689AC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FA2F958" w14:textId="2EF4DEE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A448420" w14:textId="419C08A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8DB3B0" w14:textId="39BC516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334EA4" w14:textId="0924FCC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F5CAC0B" w14:textId="37996AF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27DD3B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FF3ECFF" w14:textId="14FAF1B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BD7E581" w14:textId="600AB33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48C4ACD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51E5224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422DB5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E0518C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A524B3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989D31F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3A1C3F59" w14:textId="58A003CF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6F5860" w:rsidRPr="00B107D7" w14:paraId="73D4F18E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68B71591" w14:textId="0E04D437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2C34C84" w14:textId="4AD1668E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95B52EC" w14:textId="7AA9DD0A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F8901F3" w14:textId="2F291EA1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361C956E" w14:textId="397763A9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19D61C0" w14:textId="43C63456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DBBAC7D" w14:textId="1EE4787F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Воскресенье</w:t>
            </w:r>
          </w:p>
        </w:tc>
      </w:tr>
      <w:tr w:rsidR="00ED5F48" w:rsidRPr="00B107D7" w14:paraId="166C3811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B43B821" w14:textId="53F2150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FFB9CA1" w14:textId="6EB9A6A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B4DA1A" w14:textId="761BD70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F1FFCFA" w14:textId="25AE554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938BB18" w14:textId="5A97318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06E4B02" w14:textId="029500E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240438D" w14:textId="4B28269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0D4D71E7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0AF99DC" w14:textId="3D7B122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BAE7F85" w14:textId="540196B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05F1DBB" w14:textId="7467BF3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C047810" w14:textId="7993721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27EAB4C" w14:textId="343187A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07E3FE6" w14:textId="5039CFF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6664AB9" w14:textId="5ADD65F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1B78E7BE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F176476" w14:textId="27A1ED1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F75EFE3" w14:textId="4E48F53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A80BC65" w14:textId="477F4F1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7C83BF1" w14:textId="6840247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B070CE" w14:textId="4381B97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6E46A07" w14:textId="433BF25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03C44432" w14:textId="0D644E4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1302B2E8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85F12A2" w14:textId="1064C93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25A8394" w14:textId="2F2B448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769D7C" w14:textId="2CB24AC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28453EB" w14:textId="3B235DC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9944F37" w14:textId="2F4783A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9AFB997" w14:textId="1B0B660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56F89B5" w14:textId="1709F7E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05D3B96E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9963310" w14:textId="36CA372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231E346" w14:textId="307B6E1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EE8D4F1" w14:textId="4C40960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AE0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AE0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53DD33B" w14:textId="3DECA7A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FDD4251" w14:textId="6DC6EA7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6460CFE" w14:textId="4C71F7C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86D57F2" w14:textId="06B537D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3171E1FC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67D74A0" w14:textId="3E7BB11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5EFD26D" w14:textId="76CB9B1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C687132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CB5D95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D215D6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F9CA47B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175EF88C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488"/>
        <w:gridCol w:w="3489"/>
        <w:gridCol w:w="3489"/>
      </w:tblGrid>
      <w:tr w:rsidR="00F47B84" w:rsidRPr="00B107D7" w14:paraId="37EB2D43" w14:textId="20F61DF3" w:rsidTr="00A74575">
        <w:trPr>
          <w:trHeight w:val="2268"/>
        </w:trPr>
        <w:tc>
          <w:tcPr>
            <w:tcW w:w="1666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90"/>
              <w:gridCol w:w="1604"/>
              <w:gridCol w:w="905"/>
              <w:gridCol w:w="489"/>
            </w:tblGrid>
            <w:tr w:rsidR="00F47B84" w:rsidRPr="00B107D7" w14:paraId="1FF6B530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16DBF7A3" w14:textId="77777777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FB7E8E2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Сентябрь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D6DD037" w14:textId="5E075452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339CC322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5691B100" w14:textId="77777777" w:rsidR="00F47B84" w:rsidRPr="00B107D7" w:rsidRDefault="00F47B84" w:rsidP="00FA5682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3"/>
              <w:gridCol w:w="487"/>
              <w:gridCol w:w="509"/>
              <w:gridCol w:w="488"/>
              <w:gridCol w:w="489"/>
              <w:gridCol w:w="506"/>
              <w:gridCol w:w="506"/>
            </w:tblGrid>
            <w:tr w:rsidR="00F47B84" w:rsidRPr="00B107D7" w14:paraId="60FCCDDF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E40408A" w14:textId="64B947DE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1F8CB6A" w14:textId="30E3D0C6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0A0A72D" w14:textId="0B4AA971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E3A6B59" w14:textId="6FE9E57A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23514DF" w14:textId="00FB05FB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96E52D4" w14:textId="47659E72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86C621D" w14:textId="5E7A7DCA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516690F5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D72CDF5" w14:textId="1B7D353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8542A11" w14:textId="350289C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FDE7D87" w14:textId="2D5C4A9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5829C74" w14:textId="6C4B779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EB8E415" w14:textId="250F631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612E094" w14:textId="2509F78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D3E7DA3" w14:textId="3962F4F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5256693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D3F06D" w14:textId="292695B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BBB753D" w14:textId="45D5404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18D97BB" w14:textId="0D427DA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0028A13" w14:textId="3FF7996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C77A3A9" w14:textId="5BE15BD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CE8368" w14:textId="73F3492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193FB88" w14:textId="41B4B9B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9EF625B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DCEAE4" w14:textId="0B9F08F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2C36B3" w14:textId="34CA017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3B2CE4" w14:textId="4BEAA5E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C362C0E" w14:textId="2778964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544C710" w14:textId="72111C6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A959093" w14:textId="460D467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6D8101F" w14:textId="0F9E6FC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39625D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9D28E1" w14:textId="60FBAD4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362830" w14:textId="657B3B3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7B09B38" w14:textId="53F9F85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3F8EC1" w14:textId="670A9C4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A547307" w14:textId="1ABFDEA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4CDC97B" w14:textId="642BF2A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5B749C7" w14:textId="6321DB3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B41393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235AA8E" w14:textId="3BA99B4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DCC514" w14:textId="2914A23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38172A5" w14:textId="2E5B772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1810BC" w14:textId="6C46E63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E46F29C" w14:textId="5B81B41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2D61D52" w14:textId="125A529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B2F93AD" w14:textId="2FA2993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6951406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03D36B3" w14:textId="7B2B541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7680F39" w14:textId="5B34884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E1CDF43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AE0899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38CA7C8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60D611A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A52D3D3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8E6ADB5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1667" w:type="pct"/>
            <w:tcMar>
              <w:left w:w="142" w:type="dxa"/>
              <w:right w:w="142" w:type="dxa"/>
            </w:tcMar>
            <w:vAlign w:val="bottom"/>
          </w:tcPr>
          <w:p w14:paraId="155591DB" w14:textId="77777777" w:rsidR="00F47B84" w:rsidRPr="00BA6FB3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56"/>
                <w:szCs w:val="56"/>
                <w:lang w:bidi="ru-RU"/>
              </w:rPr>
              <w:t>Октябрь</w:t>
            </w:r>
          </w:p>
          <w:p w14:paraId="351313CB" w14:textId="30EBC8B4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2024</w: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1667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645"/>
              <w:gridCol w:w="1294"/>
              <w:gridCol w:w="905"/>
              <w:gridCol w:w="645"/>
            </w:tblGrid>
            <w:tr w:rsidR="00F47B84" w:rsidRPr="00B107D7" w14:paraId="1F893B0E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4002C65D" w14:textId="77777777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580A365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Ноябрь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30929B6" w14:textId="5A34C791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41922B05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6EAB5290" w14:textId="77777777" w:rsidR="00F47B84" w:rsidRPr="00B107D7" w:rsidRDefault="00F47B84" w:rsidP="00FA5682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3"/>
              <w:gridCol w:w="488"/>
              <w:gridCol w:w="509"/>
              <w:gridCol w:w="488"/>
              <w:gridCol w:w="489"/>
              <w:gridCol w:w="506"/>
              <w:gridCol w:w="506"/>
            </w:tblGrid>
            <w:tr w:rsidR="00F47B84" w:rsidRPr="00B107D7" w14:paraId="3618C1CD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D8B4D48" w14:textId="29A4E606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4209D72" w14:textId="034BCD92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244F389" w14:textId="18BBF02C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A3F8F6E" w14:textId="0D270B55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36E65CB" w14:textId="15404D6C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D44203E" w14:textId="5DA3B774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95E255" w14:textId="6272605E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7BC814F3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ECFB707" w14:textId="7F41211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1AD746A" w14:textId="2B3B4ED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657DD7F" w14:textId="1EEECC9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3D94CEB" w14:textId="1179C4A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268AFE8" w14:textId="4B77945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5313DA3" w14:textId="49C0EF7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D164E57" w14:textId="1EFC0DE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06CADB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5D8BB11" w14:textId="2AA162C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8D60B5" w14:textId="3012CEE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8C3B7F4" w14:textId="018BF4C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74C7F6" w14:textId="47C9EBF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27E44F" w14:textId="16C0466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36E9088" w14:textId="1FB8C16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3AB5F1D" w14:textId="545DB8A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4CE466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51C2BE" w14:textId="2421421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A8A467" w14:textId="240559E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3B7D1CC" w14:textId="534ED89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DF83270" w14:textId="0191E7D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5B3B66D" w14:textId="57E749E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A6A2EDD" w14:textId="2FCF33A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694C820" w14:textId="0966A6B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2CEC62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706C0E" w14:textId="035CB42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EE5897" w14:textId="3C219B9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1C943F0" w14:textId="5922F72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403909" w14:textId="5185042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7D8E8DD" w14:textId="193AFCF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6A0A8D" w14:textId="1609D6C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2399C4" w14:textId="350C3A1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8AC60A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957B3F" w14:textId="04A20FA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EA603FE" w14:textId="0E4AA4C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F3F486" w14:textId="61FE7DA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F89CEF" w14:textId="3F442E7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AA95802" w14:textId="0FEF6FC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DA24719" w14:textId="00E6BB5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8E8C62" w14:textId="6940974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41D756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80479FF" w14:textId="6BD4850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EC92699" w14:textId="3F8B256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DA71D4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84DBF56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9B2209C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99B665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0F72398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1CE7C91C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702D815D" w14:textId="2505BBA2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6F5860" w:rsidRPr="00B107D7" w14:paraId="744C85F7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1CC8B071" w14:textId="0367112C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A25A901" w14:textId="3FADE4B2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1D16FEA" w14:textId="53BA52D8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ABF5B13" w14:textId="2C2B910B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A158D24" w14:textId="1B36FA51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7D4827B" w14:textId="1F9E219B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E9E91D0" w14:textId="01184296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Воскресенье</w:t>
            </w:r>
          </w:p>
        </w:tc>
      </w:tr>
      <w:tr w:rsidR="00ED5F48" w:rsidRPr="00B107D7" w14:paraId="5381513E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36BC57C8" w14:textId="4BFD124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28061A7" w14:textId="6C6C0A1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22F473E" w14:textId="74FEA07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ACCEDDE" w14:textId="624DB97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2CE170C" w14:textId="6727116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56E015" w14:textId="5DCA508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ADF4C5D" w14:textId="5DFA10D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721964FC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3169FFA" w14:textId="23C4106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603F53D" w14:textId="044032C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0E40092" w14:textId="66F340A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F6D1F4" w14:textId="64C760A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E17393" w14:textId="7D2D5B6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C1BCADB" w14:textId="645A4EC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51422885" w14:textId="66330C5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4715A07D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343FC40" w14:textId="3AE06C0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23101E2" w14:textId="1E1D609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2224C0" w14:textId="49B6C93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E8B817" w14:textId="5C4DFFC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7EAF1C4" w14:textId="30BA0C4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B49DADF" w14:textId="14EAFE8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0B5E98B9" w14:textId="4DEFC23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031FB9CF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3BAA67E" w14:textId="0931037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A91E366" w14:textId="4AB8EC6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9CD9FA9" w14:textId="63CA4C6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0730DE8" w14:textId="34AE565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8E94C42" w14:textId="5EA39BB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91F44B0" w14:textId="51195F5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F9ADD11" w14:textId="10EA7BC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70CC9F45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7327EB80" w14:textId="3C98FBA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D827B45" w14:textId="4DB1564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1BFFAE0" w14:textId="124D7D5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D086A65" w14:textId="320278F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6E68AD1" w14:textId="25FA4FD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56863F3" w14:textId="3DDCDBA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AE0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10CF03AC" w14:textId="57F53C0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1957B553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75070656" w14:textId="3CE4799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98AFD37" w14:textId="3FAF671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420F714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B39AC7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4575F8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BCB9558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C2D1A52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488"/>
        <w:gridCol w:w="3489"/>
        <w:gridCol w:w="3489"/>
      </w:tblGrid>
      <w:tr w:rsidR="00F47B84" w:rsidRPr="00B107D7" w14:paraId="491B8CF8" w14:textId="7C3BEA67" w:rsidTr="00A74575">
        <w:trPr>
          <w:trHeight w:val="2268"/>
        </w:trPr>
        <w:tc>
          <w:tcPr>
            <w:tcW w:w="1666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87"/>
              <w:gridCol w:w="1410"/>
              <w:gridCol w:w="905"/>
              <w:gridCol w:w="586"/>
            </w:tblGrid>
            <w:tr w:rsidR="00F47B84" w:rsidRPr="00B107D7" w14:paraId="74EA2E24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1A5FF18A" w14:textId="77777777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DC2029D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Октябрь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6EB25D0" w14:textId="0BAC1518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2FBE76D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56F90A58" w14:textId="77777777" w:rsidR="00F47B84" w:rsidRPr="00B107D7" w:rsidRDefault="00F47B84" w:rsidP="00FA5682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3"/>
              <w:gridCol w:w="487"/>
              <w:gridCol w:w="509"/>
              <w:gridCol w:w="488"/>
              <w:gridCol w:w="489"/>
              <w:gridCol w:w="506"/>
              <w:gridCol w:w="506"/>
            </w:tblGrid>
            <w:tr w:rsidR="00F47B84" w:rsidRPr="00B107D7" w14:paraId="536F52B0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B0EC822" w14:textId="2F3661CC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12084FC" w14:textId="01452E2C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79AA013" w14:textId="2F84A055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1FBBB5D" w14:textId="5447F893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4FBD0C" w14:textId="7A20986F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B143C2B" w14:textId="36C5FE88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2550A0C" w14:textId="14A30289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2DE1231A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0C40C17" w14:textId="37B71B9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C10CC9C" w14:textId="47BAAAA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B865910" w14:textId="2C7E109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C136CDE" w14:textId="1A204C2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0444103" w14:textId="2937447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57EEB0E" w14:textId="5716493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10C3F31" w14:textId="004D890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19105E8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0C704B" w14:textId="2D2CEFF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53CAA8A" w14:textId="06C970D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36739F0" w14:textId="68BE4D2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A2682CD" w14:textId="17A447B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274F1C6" w14:textId="567C798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6C2A12" w14:textId="0520E6A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F96D905" w14:textId="5DE26E9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9211D9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407F083" w14:textId="3846253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FA28849" w14:textId="07E833E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9534949" w14:textId="598D5C9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2F5D86" w14:textId="1C01D4B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32395A7" w14:textId="5628AD0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730F571" w14:textId="1F145EF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C44DEB9" w14:textId="5035F68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86D3AF8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7A425E" w14:textId="63903CD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50CF51" w14:textId="79D475D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62E0E9F" w14:textId="5647274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FF3CC72" w14:textId="33B1EE3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6F6ED5B" w14:textId="3EA044B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9FCA1E3" w14:textId="2A9E4AB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BDB5588" w14:textId="5551616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4F7247C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7BF989" w14:textId="638F846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C20D482" w14:textId="0ED708C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28573F7" w14:textId="03DBAFE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BEA493" w14:textId="11ED04D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0BC46B5" w14:textId="0E07BA8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F18D83" w14:textId="6174C55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CE8287" w14:textId="3168131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A69439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E38090F" w14:textId="2CAAADC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C08300" w14:textId="29C0BEC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26E8F42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7AC558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EF1B029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9000403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0A6CF3E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0D7DEA9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1667" w:type="pct"/>
            <w:tcMar>
              <w:left w:w="142" w:type="dxa"/>
              <w:right w:w="142" w:type="dxa"/>
            </w:tcMar>
            <w:vAlign w:val="bottom"/>
          </w:tcPr>
          <w:p w14:paraId="218434F4" w14:textId="77777777" w:rsidR="00F47B84" w:rsidRPr="00BA6FB3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56"/>
                <w:szCs w:val="56"/>
                <w:lang w:bidi="ru-RU"/>
              </w:rPr>
              <w:t>Ноябрь</w:t>
            </w:r>
          </w:p>
          <w:p w14:paraId="5AC816B2" w14:textId="62F88116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2024</w: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1667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33"/>
              <w:gridCol w:w="1518"/>
              <w:gridCol w:w="905"/>
              <w:gridCol w:w="533"/>
            </w:tblGrid>
            <w:tr w:rsidR="00F47B84" w:rsidRPr="00B107D7" w14:paraId="47DECDDE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71E098B9" w14:textId="77777777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04FF4DB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Декабрь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67154F2" w14:textId="6A9818E2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4D48428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498CA799" w14:textId="77777777" w:rsidR="00F47B84" w:rsidRPr="00B107D7" w:rsidRDefault="00F47B84" w:rsidP="00FA5682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3"/>
              <w:gridCol w:w="488"/>
              <w:gridCol w:w="509"/>
              <w:gridCol w:w="488"/>
              <w:gridCol w:w="489"/>
              <w:gridCol w:w="506"/>
              <w:gridCol w:w="506"/>
            </w:tblGrid>
            <w:tr w:rsidR="00F47B84" w:rsidRPr="00B107D7" w14:paraId="196257F1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4066C47" w14:textId="1FD90EB6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574B582" w14:textId="1E0D019A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96434A4" w14:textId="3C8CBBE0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4442729" w14:textId="522E5B00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59F107C" w14:textId="7BE74EAC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2482E8D" w14:textId="756F44BD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62EB855" w14:textId="2EB3F7A4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126B0683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CD481D4" w14:textId="33D640F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F859495" w14:textId="6A79732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2A1E7A1" w14:textId="2854083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83FDA9E" w14:textId="2854CF7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4B28BAF" w14:textId="525AE8C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0A57977" w14:textId="4A573C2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7318940" w14:textId="4F638E1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1AC2F4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EE59427" w14:textId="34E093A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871575D" w14:textId="324B865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F31514A" w14:textId="1EFCE25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08812A" w14:textId="0D9CC22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B4FF6B6" w14:textId="75692A5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5B85E6A" w14:textId="2090200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D0AC81E" w14:textId="775AA71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283F2A1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59E3405" w14:textId="27F3F05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3E8860" w14:textId="7C26E7D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027535" w14:textId="1AE6A74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576426" w14:textId="16E9A78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7A9C857" w14:textId="6E52EA3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77796D5" w14:textId="65D7C20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1E25281" w14:textId="71B02E3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5261828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000D8A" w14:textId="5D7B309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C143522" w14:textId="4B95B19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E473691" w14:textId="376FE4A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050AA7" w14:textId="3644B67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576886E" w14:textId="404D117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5C9CAE" w14:textId="3954E50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EF3AC4F" w14:textId="28C365B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3335E6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799EFC" w14:textId="5ACB3BE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1D4E4F8" w14:textId="02092BE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60B324" w14:textId="01053F6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C55CFF" w14:textId="43F243A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8D724A" w14:textId="2D332C2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6663794" w14:textId="74335A5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6F1989" w14:textId="440FD9F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1324481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B99A1D" w14:textId="0A1A7E3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F5A3EAD" w14:textId="69F51D9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4235229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A13A42B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E8DE515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9A19D6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6DE2453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219C7B37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60D83A92" w14:textId="61BA8925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6F5860" w:rsidRPr="00B107D7" w14:paraId="46168607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624BECF2" w14:textId="596CA5A2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15CDEE10" w14:textId="0096CF95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8328FBE" w14:textId="66F82B6E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6C11AC7" w14:textId="77AF1FB9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92D2B52" w14:textId="667E2860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4E3B942" w14:textId="74B284D4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5F471C53" w14:textId="06C45010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Воскресенье</w:t>
            </w:r>
          </w:p>
        </w:tc>
      </w:tr>
      <w:tr w:rsidR="00ED5F48" w:rsidRPr="00B107D7" w14:paraId="1AB241C6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9208744" w14:textId="1419C2E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FF23BE8" w14:textId="1197D0C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AF104F4" w14:textId="58FBF77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B57DE07" w14:textId="06DF31D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4EDA721" w14:textId="2D20D33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C318F1A" w14:textId="5709CB7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744BCADC" w14:textId="733AC58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1190101B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392197A" w14:textId="191076C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6E84146" w14:textId="3AC11AC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71D001C" w14:textId="7A3151F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99F84F" w14:textId="34754E9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3D7A2C7" w14:textId="11C964A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28C68FC" w14:textId="2B549FE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FA46A54" w14:textId="255F07B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71496383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EC68B63" w14:textId="4C1455D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1DE3BEC" w14:textId="2D3C475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5AD6FE0" w14:textId="3AD5FFC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9A9C57C" w14:textId="401A94B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10A001C" w14:textId="01E5643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7B318C0" w14:textId="2E08E97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1CC94ADB" w14:textId="40A9DC9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074BB8BF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77B7C06" w14:textId="6F6874F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751A727" w14:textId="742839D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2866D1E" w14:textId="229BA6A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A14EB99" w14:textId="2C1EF62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F9EFBF0" w14:textId="6E85444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33F83D" w14:textId="04EFDE5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1C6EBAA" w14:textId="7DD027E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3240C3B6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7EFB2A1C" w14:textId="0E39395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48B7341" w14:textId="4632201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4D13A7C" w14:textId="246FAC9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BD97E4" w14:textId="356FACF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78CE96" w14:textId="7324D07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9A1247" w14:textId="33BA5F7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13BC1A11" w14:textId="5CD6A07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1AEF418B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79A0E62B" w14:textId="6F6769F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AE0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CAB03A5" w14:textId="3887240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B7ACE1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C7008B6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10AE0D9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960972F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994C250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488"/>
        <w:gridCol w:w="3489"/>
        <w:gridCol w:w="3489"/>
      </w:tblGrid>
      <w:tr w:rsidR="00F47B84" w:rsidRPr="00B107D7" w14:paraId="31547B57" w14:textId="31763499" w:rsidTr="00A74575">
        <w:trPr>
          <w:trHeight w:val="2268"/>
        </w:trPr>
        <w:tc>
          <w:tcPr>
            <w:tcW w:w="1666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645"/>
              <w:gridCol w:w="1294"/>
              <w:gridCol w:w="905"/>
              <w:gridCol w:w="644"/>
            </w:tblGrid>
            <w:tr w:rsidR="00F47B84" w:rsidRPr="00B107D7" w14:paraId="181FF58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61B41215" w14:textId="77777777" w:rsidR="00F47B84" w:rsidRPr="00907BEC" w:rsidRDefault="00F47B84" w:rsidP="00FA5682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426960E" w14:textId="77777777" w:rsidR="00F47B84" w:rsidRPr="00907BEC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907BEC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Ноябрь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7577C89" w14:textId="54E9F4FD" w:rsidR="00F47B84" w:rsidRPr="00907BEC" w:rsidRDefault="00F47B84" w:rsidP="00FA5682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907BEC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907BEC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907BEC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907BEC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0FE556C" w14:textId="77777777" w:rsidR="00F47B84" w:rsidRPr="00907BEC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D1B78CA" w14:textId="77777777" w:rsidR="00F47B84" w:rsidRPr="00B107D7" w:rsidRDefault="00F47B84" w:rsidP="00FA5682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3"/>
              <w:gridCol w:w="487"/>
              <w:gridCol w:w="509"/>
              <w:gridCol w:w="488"/>
              <w:gridCol w:w="489"/>
              <w:gridCol w:w="506"/>
              <w:gridCol w:w="506"/>
            </w:tblGrid>
            <w:tr w:rsidR="00F47B84" w:rsidRPr="00B107D7" w14:paraId="2F1D1CB1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F5A610" w14:textId="150026D1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7F09500" w14:textId="7731BA82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390C4AB" w14:textId="58DCBA0D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3D59947" w14:textId="24789452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4662BBC" w14:textId="3E8EE985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EA89734" w14:textId="49F11432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4BD5971" w14:textId="6D3CFC25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779567FA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AE28793" w14:textId="578F016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F77BAA4" w14:textId="3E722C8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F3FEDD0" w14:textId="0B73521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292FBEF" w14:textId="66965CF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BD7E295" w14:textId="53447B9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41C3130" w14:textId="58EA442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71E11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897EE14" w14:textId="4381FD3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44FE0E90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C2E59F" w14:textId="3EE4649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EFCBB9" w14:textId="450E1AF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E672C34" w14:textId="01401DA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717C957" w14:textId="6647978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93F196" w14:textId="0B64C24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A7DF4F" w14:textId="2DA4636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2EAF0B" w14:textId="5F216B9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2758C5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8194C9" w14:textId="5943BB1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335C121" w14:textId="7493A0B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03EEE3A" w14:textId="5EAA5E8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945D561" w14:textId="1B8E6AB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17A775" w14:textId="35C0540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8004B8" w14:textId="576167B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741CD80" w14:textId="2754244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CA9787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964544" w14:textId="23BE283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9EC231C" w14:textId="6C9CD11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30BC81C" w14:textId="08D4EF3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60892F8" w14:textId="5C14E47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FB01CB" w14:textId="52699A9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580B072" w14:textId="3F1B579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4FDEE3D" w14:textId="691F748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4E6C149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C806DEA" w14:textId="214E104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057277" w14:textId="681A48A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A050B83" w14:textId="07FEFCC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E97509E" w14:textId="6DE99B1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DFCA7CD" w14:textId="6ED697F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0BE1441" w14:textId="72C7233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71BBE9C" w14:textId="24EDDCD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1C72D970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35F3F0C" w14:textId="0CDAD58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80286CE" w14:textId="459083E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C5F6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3FA3F57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25CB06B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E8BB1B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35EEA86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B581037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67E32A31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1667" w:type="pct"/>
            <w:tcMar>
              <w:left w:w="142" w:type="dxa"/>
              <w:right w:w="142" w:type="dxa"/>
            </w:tcMar>
            <w:vAlign w:val="bottom"/>
          </w:tcPr>
          <w:p w14:paraId="1A791A9E" w14:textId="77777777" w:rsidR="00F47B84" w:rsidRPr="00BA6FB3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56"/>
                <w:szCs w:val="56"/>
                <w:lang w:bidi="ru-RU"/>
              </w:rPr>
              <w:t>Декабрь</w:t>
            </w:r>
          </w:p>
          <w:p w14:paraId="3D8BA562" w14:textId="0F4B5C83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2024</w: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1667" w:type="pct"/>
            <w:vAlign w:val="bottom"/>
          </w:tcPr>
          <w:p w14:paraId="1ECCA774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7D4CAD8A" w14:textId="3E62D5A8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6F5860" w:rsidRPr="00B107D7" w14:paraId="1C608AFC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01AA947D" w14:textId="2C5A2B03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080F3955" w14:textId="607EEAA6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B173504" w14:textId="22D82EEB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459C1B2" w14:textId="63BDCB91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2689FC3" w14:textId="7E68EB27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2C5A400" w14:textId="48C915D7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3317BA1" w14:textId="7161951C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Воскресенье</w:t>
            </w:r>
          </w:p>
        </w:tc>
      </w:tr>
      <w:tr w:rsidR="00ED5F48" w:rsidRPr="00B107D7" w14:paraId="7C17943B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3EC0A191" w14:textId="2857768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F03151C" w14:textId="78019C6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44DC06B" w14:textId="2DE9526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C5F6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DB9C6B" w14:textId="06F0BB4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50C7CA6" w14:textId="6BE78CC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B16ECF4" w14:textId="0DD1F3B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98D4833" w14:textId="7BFA534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07F4FCFD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F9E951E" w14:textId="71305A4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1CB7923" w14:textId="2BCB905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F31A5E" w14:textId="3F5F5A9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A475C4A" w14:textId="2DEEAAC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AC826A" w14:textId="663F9FB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B13D5FA" w14:textId="4AB9309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304BDE0" w14:textId="69F2DA6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67DB9DAF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C9A3BBE" w14:textId="4917360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3F2CCF4" w14:textId="5A059AC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4AD79D1" w14:textId="2A2F118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E272435" w14:textId="7673FC2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A50AED" w14:textId="3D51F5A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CA101BC" w14:textId="5F448EB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7CC68C2" w14:textId="755FAAF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953C655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F3D4027" w14:textId="0627624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BD3027E" w14:textId="5B971E0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9136C06" w14:textId="3EE12DC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923EA43" w14:textId="01FF99E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DEDC25" w14:textId="07C4192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B015B6" w14:textId="5EA50DD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73DCFA5" w14:textId="755531C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5CCE256B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DEC791C" w14:textId="20F9761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3EECC90" w14:textId="6E99CAA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B2A7C4A" w14:textId="371781C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7EF03C3" w14:textId="5718401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AE0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AE0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7704AB9" w14:textId="0F31824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E71E11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9EF70DB" w14:textId="6CBBE6C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1C92646" w14:textId="63692A5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043F7B53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B7E597A" w14:textId="0BD35FD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93B94D4" w14:textId="6D693FC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DC97E6E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6040DA4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48C1197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C8B8C80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099B848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B107D7" w:rsidRDefault="00ED5F48" w:rsidP="00FC5F25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B107D7" w:rsidSect="00BA6FB3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18F1D" w14:textId="77777777" w:rsidR="00AA11E4" w:rsidRDefault="00AA11E4">
      <w:pPr>
        <w:spacing w:after="0"/>
      </w:pPr>
      <w:r>
        <w:separator/>
      </w:r>
    </w:p>
  </w:endnote>
  <w:endnote w:type="continuationSeparator" w:id="0">
    <w:p w14:paraId="5C77604D" w14:textId="77777777" w:rsidR="00AA11E4" w:rsidRDefault="00AA11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26AB12" w14:textId="77777777" w:rsidR="00AA11E4" w:rsidRDefault="00AA11E4">
      <w:pPr>
        <w:spacing w:after="0"/>
      </w:pPr>
      <w:r>
        <w:separator/>
      </w:r>
    </w:p>
  </w:footnote>
  <w:footnote w:type="continuationSeparator" w:id="0">
    <w:p w14:paraId="01BC7C31" w14:textId="77777777" w:rsidR="00AA11E4" w:rsidRDefault="00AA11E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97A25"/>
    <w:rsid w:val="000A5A57"/>
    <w:rsid w:val="000D3E04"/>
    <w:rsid w:val="00105630"/>
    <w:rsid w:val="001274F3"/>
    <w:rsid w:val="00151CCE"/>
    <w:rsid w:val="001B01F9"/>
    <w:rsid w:val="001C41F9"/>
    <w:rsid w:val="00285C1D"/>
    <w:rsid w:val="002A6420"/>
    <w:rsid w:val="003108C9"/>
    <w:rsid w:val="0031649E"/>
    <w:rsid w:val="003327F5"/>
    <w:rsid w:val="00340CAF"/>
    <w:rsid w:val="003B6D2A"/>
    <w:rsid w:val="003C0D41"/>
    <w:rsid w:val="003C4F96"/>
    <w:rsid w:val="003D6BD9"/>
    <w:rsid w:val="003E085C"/>
    <w:rsid w:val="003E7B3A"/>
    <w:rsid w:val="00416364"/>
    <w:rsid w:val="00431B29"/>
    <w:rsid w:val="00440416"/>
    <w:rsid w:val="00462EAD"/>
    <w:rsid w:val="004A6170"/>
    <w:rsid w:val="004C2B84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5629F"/>
    <w:rsid w:val="007A28B3"/>
    <w:rsid w:val="007C0139"/>
    <w:rsid w:val="007D45A1"/>
    <w:rsid w:val="007D7864"/>
    <w:rsid w:val="007F564D"/>
    <w:rsid w:val="0084378E"/>
    <w:rsid w:val="008B1201"/>
    <w:rsid w:val="008F16F7"/>
    <w:rsid w:val="00907BEC"/>
    <w:rsid w:val="009164BA"/>
    <w:rsid w:val="009166BD"/>
    <w:rsid w:val="00945235"/>
    <w:rsid w:val="00977AAE"/>
    <w:rsid w:val="00996E56"/>
    <w:rsid w:val="00997268"/>
    <w:rsid w:val="009D3CBC"/>
    <w:rsid w:val="009F5EA3"/>
    <w:rsid w:val="00A12667"/>
    <w:rsid w:val="00A14581"/>
    <w:rsid w:val="00A20E4C"/>
    <w:rsid w:val="00A74575"/>
    <w:rsid w:val="00A86610"/>
    <w:rsid w:val="00AA11E4"/>
    <w:rsid w:val="00AA23D3"/>
    <w:rsid w:val="00AA3C50"/>
    <w:rsid w:val="00AC5F6C"/>
    <w:rsid w:val="00AE078C"/>
    <w:rsid w:val="00AE302A"/>
    <w:rsid w:val="00AE36BB"/>
    <w:rsid w:val="00B107D7"/>
    <w:rsid w:val="00B37C7E"/>
    <w:rsid w:val="00B65B09"/>
    <w:rsid w:val="00B85583"/>
    <w:rsid w:val="00B9476B"/>
    <w:rsid w:val="00BA6FB3"/>
    <w:rsid w:val="00BC3952"/>
    <w:rsid w:val="00BE5AB8"/>
    <w:rsid w:val="00BF2AA2"/>
    <w:rsid w:val="00BF49DC"/>
    <w:rsid w:val="00C375A4"/>
    <w:rsid w:val="00C44DFB"/>
    <w:rsid w:val="00C6519B"/>
    <w:rsid w:val="00C70F21"/>
    <w:rsid w:val="00C7354B"/>
    <w:rsid w:val="00C800AA"/>
    <w:rsid w:val="00C85B38"/>
    <w:rsid w:val="00C91F9B"/>
    <w:rsid w:val="00CF6166"/>
    <w:rsid w:val="00D47677"/>
    <w:rsid w:val="00DA0093"/>
    <w:rsid w:val="00DE32AC"/>
    <w:rsid w:val="00E1407A"/>
    <w:rsid w:val="00E33F1A"/>
    <w:rsid w:val="00E50BDE"/>
    <w:rsid w:val="00E71E11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12</Pages>
  <Words>10030</Words>
  <Characters>57175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2020-05-12T13:52:00Z</dcterms:created>
  <dcterms:modified xsi:type="dcterms:W3CDTF">2020-05-12T13:52:00Z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