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  <w:p w14:paraId="2818E7B2" w14:textId="695E992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7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1B717763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539FC7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1B762B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0178C4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3F5106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74BAD7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27B4A5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736A64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170678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5B972C3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02D0EF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1BD063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019822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2FD4B2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653B66A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269B57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110E2D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30031CA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69AF9C2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3019E8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7280C1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74EF40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24EBE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4077E8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A378F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04CA17F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0AAAE3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AB668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20AA1B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7A00A9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7B4C5D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20D316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40C49C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5E689F0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24772B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41C49C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17FB41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018E4E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54F7253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807172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55C1AD4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7A86CF5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7B322E9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27757CE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76CD72A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776A58D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20E51AA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6CCD17C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3AAFC04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74F60E6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427C20A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61908E1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034C1B8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2B0BC0A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50AAB67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5A90E01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2C3A1D5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7B729E3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080AC09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2D5431B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5E6F740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74D1D88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5613ABC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1273E69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4B57564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68B19CA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5AC89D7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558A113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02B32CA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441B687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08EFB0B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64BDE68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7C6AFBD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17B0687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350BF9B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1261"/>
              <w:gridCol w:w="905"/>
              <w:gridCol w:w="66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07966A7B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66B321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766479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50C227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0DC42C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62889AF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4857EB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089FC1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24BD88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6B097F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00306E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660B0BA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04430D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0B1DE2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638847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530891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4C1478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4BCC24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3AD99C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3172E6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460A4F0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63535B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36ADC3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3FEB18F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62826A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31B175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30B3D7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59BE27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12171F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43BA01C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11BA19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7B85BBA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00D7A1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84B0C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74097B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67B02A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2B47B5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5DA687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Февраль</w:t>
            </w:r>
          </w:p>
          <w:p w14:paraId="30F9F655" w14:textId="7F0387E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2F05CF4B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1D8B4C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27A0D2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5FC40A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79472D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709B9AA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7FF17E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25A5BD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3495002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5CFC2A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0C0B56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600D0D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645497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2A6B47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0576B5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5AF335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28DE17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6A90A6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238318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5BE7CE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06D24A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34CFAE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3E3E17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137264F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11ECB2C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5A6859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401DDF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4CC1BAC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06F0EA1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1D0C752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793928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59380F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2FE8E02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0DE6AB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1A92B7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07E0E02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3C94718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51FFFE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0585EE4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485D8D8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7936D61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583A218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3E831F7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5909D9D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516753E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360F16A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0A12BED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1C1628C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61CAA29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771FAD4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6513EFD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065CBAC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5B22A2E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0A5AF1E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3C9978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0B73EAD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6A330FB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3C13E4C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1BF6CEB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7036144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7D67FF3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1437E47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3E31A9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77D0A40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02F26C0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5130079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6B8CDEB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3D74E33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3812394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3F983AD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CF3E7A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05D1D49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192C16E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3EA9F26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31FD9F5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6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2FF2938B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4B6F53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41854B1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77C4DD1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6CF97E0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04BB6CB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24AE62C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697584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47847A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7F6A140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3B0845B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59A63D0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109B8F6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431EC31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60CDFD1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539642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401D439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44EED0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6B2741D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1F45342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024BEE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67F600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123968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74C2B0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169EA8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5FB79AB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1A43DA5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274A55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1408C22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33C03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21112DF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60F55EF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688AE83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564A845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CE3291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3A8EFEF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7EE5D04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35C41E6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Март</w:t>
            </w:r>
          </w:p>
          <w:p w14:paraId="26647E3B" w14:textId="15084D9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4709EA9D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18CF3C2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6135534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00E356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696DBE8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448202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379FBB7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4403FD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6509547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5751FA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462C186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3AE2551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19E8F26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0D26FE9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3FFE2D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0F51543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37F1FAE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2A23F01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17B87A2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35C256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6338585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7A6E25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1CC1136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186434E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1412035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1F15970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2C34A98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06D3A3A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2885EA7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7812C5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0B1E6F2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6520F9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03FB210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0D7DC91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4873512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C37996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273A4B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793223F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63BDCA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6F0790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53B564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3BB3D1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595999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4D3BEF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53EF3F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5712FF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56CCC2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0D64A7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10707F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8B831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1B7184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003F04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7B6C22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7D5860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5C9BB6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E149B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4FB993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6BE3D5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53B3AB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303E51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1AE035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0544F2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0F290A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416EE5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70CA7E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237A6E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143525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16FB27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021643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4EE04A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A4F07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19DB31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56CFB6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8865A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1945C0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5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11425168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59CBFE7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097C53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4F886F9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167213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5DE7727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21C9CFB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37760A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12DC279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3720CCD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67A4A4A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7788D5C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1BAAAD9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744132E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45C9498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4F4AC7C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1E9037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7593215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5C5DED0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3E3860A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535719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4F12F76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63ABDA2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1A029CE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609EF4D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0A92CDD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4C3F3CC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04F17A3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43AADAC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13945C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6B3164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4CC204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D15FC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4F1F98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25F7B3B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519C8BD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2FAF4F9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00E952B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Апрель</w:t>
            </w:r>
          </w:p>
          <w:p w14:paraId="23A157B9" w14:textId="379DCF5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9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412F21D0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6723C7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67E1580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718619A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1E50D73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17D4F1F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5DA574E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1043C6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786510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D8BFC5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144200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0BC3AE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6D2D746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0A62181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7B54B6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7F91525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4773A36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6DCE675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4A3DC86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27F240F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01B7CC9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019AC59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1109BF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7110616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55166BA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398773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28B838A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46781BB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0F3F855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4E50AC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C62D43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061D0BF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704041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53DFB69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05348B5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6B9F912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0D63786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4868EB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5E90ED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B3B1B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39F1F8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0CD1D7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463E2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06CE6F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20818A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59C10A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7A03AB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097800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64B082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4EB8A4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5D9563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335AEC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1A6B66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2F6D87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1691AC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665CBE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726DE0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303677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5B950D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50EAFE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5C1C76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465C7E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268A9D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633D05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2FBC0E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12F2F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06C041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1F6F08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22E9FE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78151F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206BA0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07DF8B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B1050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37C785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49DF51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1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62D3FDDD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45D136E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129748F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3A0B832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29BFE49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1A4B5A7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5494E4D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3200F5D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5AA0FB7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252011A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6ED2EA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326618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044DD68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69363E5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34D0695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23D2EF1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7FE6C89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30F9111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5CE801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36886CC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5A3E1DF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443D448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4482AD0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51ED5A5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73E493C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1E5FDBE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1B012E7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7BF4F02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10CA1C0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7C7DDA7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7BCA7CD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49DED40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75C380E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51F3B8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47A071B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22A15D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71BCED5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770284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Май</w:t>
            </w:r>
          </w:p>
          <w:p w14:paraId="356E2AAA" w14:textId="01894AA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524FEBDC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7CAD430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238D6ED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62150C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702CB7F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402DA4D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4A183E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5F32563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4C7047B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7E0C0C2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099D7CF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5DE0C65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2CFD92C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5B7C84D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7EA9309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01494B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4833AF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6BB07F5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4F5E82A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32DF73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3109064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2E6439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7E0278F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3CB345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6E66B24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2C83A4C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304486B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3F4B699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088CB0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4C944DB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464A938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04FC7D3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077E483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45D783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20F243B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7CD7299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076DC2A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4A94E3C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5717E0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14208D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37690C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4F7FFC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5F2A6F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521A99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5264E5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194B59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3A9CF5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7228E4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2C01EF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5EED68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28F402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742ECB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516273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6DD893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4ADC0F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5F9152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50B778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426F1A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63349F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57806A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603EBB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3FC2CF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0E7321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169778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3B1965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2CFA5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41E923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3862B0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62D162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44B058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28C118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BDDB4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5746EE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85E74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122926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40C6DD75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6E95BD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1FEFDE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259552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1E3E79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2E0491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38B11F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59126F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7A8ED0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5D2BE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000691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03CB25D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184FB6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1AA6F5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443128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2028CB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130217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26341D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2433C5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79B335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776CD9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603B57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3D490D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031FCD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14CB3F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5F6604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09D288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70717F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208B4D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27A221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633E30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213FD0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2ECB32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5AB3FD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0CEF73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037EEB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3F6F3D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2111AC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Июнь</w:t>
            </w:r>
          </w:p>
          <w:p w14:paraId="784345F2" w14:textId="1401155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5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2FE452A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2E0B4D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4A5F50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69461B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5F252C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794B53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F9311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643F70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3E0660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723A15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2ED216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08DCED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CAC25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1AF1D5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4ECFA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296B78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72A2FF8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1AD27E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0CC380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49AC85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29D69D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3571D7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002B4F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3F1C7E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4FF7B1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4F03ED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5F2A8D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4AB9B6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714F99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3A5EA9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30D40A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12E117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081B5A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264CB1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757E35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0AD7F7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4A057D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5CF5DC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78325C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56D15D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1B253C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3248FD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40CEF5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45C3B4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44E63C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3231B3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143C6C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21B0A5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159840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4F04E9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375A49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11F86D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3D4803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3C62E8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009948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5F0B31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55F61C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44AA5D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01FE52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1ADEF1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324DC5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271FE0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3320E3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0243F3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17718D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6FBE2F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4FB742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2D3069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2F4A85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5E5CB6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073375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639B43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04E073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553A63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6548A3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8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5FFCF22B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3BCCCC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20DD0B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0A2033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55601A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562C70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C8040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4F2F54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2A8043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7F1DF4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AD441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9E3A0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01597F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6BA3F8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3E8A06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4ED00C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322B79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59CBE4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121C2B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41B55D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7F8A9F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3C5EA5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2F3F2B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BDF0E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3AC79D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9CD40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0B1B13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46D59A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1DA10E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21983B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1495CD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1793EE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006844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24161B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5C5CEA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770FEE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8B4E7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38E001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Июль</w:t>
            </w:r>
          </w:p>
          <w:p w14:paraId="3BE4EA34" w14:textId="4D42FCE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1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607C9A59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6B8921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25435C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549440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4CEE97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277A2C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7A8722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5F56DC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312B26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54C34C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4BC907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202229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25CFE6D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2CC01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91C55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537552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9BE03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7F9B2D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262A66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1C1E98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1ECD5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17D697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13FFB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64EA6B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5A7599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667354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3496CC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63B130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1F2E58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194F1F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20FCB0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47FDD1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DC27B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316F5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41F116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16A29A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0872F6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6D090B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64698B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FBF6A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13E9D8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074279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284729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0F204C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0A48E2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BB995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2FAA42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0BB0DB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3C03CB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04839B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18472A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3F4FAC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35C983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4D1421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27C398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222F68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0B0AA3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1D98B8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0F459E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59088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0982C1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54587A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42108B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067669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30AD20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507078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23DAF9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6F3BFE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75EBA7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4D0BCC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3FF3CF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7BAF5A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0175ED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51B27B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72A164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FA5682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7411530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02CCC8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5307993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2DB34AE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626C3B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009B65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2727778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4BB7ED1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703A6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22C0AF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3E144D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6091237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49EF5E5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41AB3E0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28D12BC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3543339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5885544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694A78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2CDA344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8F86C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00E8901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21BB507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61B0F75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464BDC5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15662D8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1FF331A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659DC8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7CC7536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4E5AC17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6D3D4F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32164F9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27A95CA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36449BF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3C0A368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5D76A29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44F3BA1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3340326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183ECB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Август</w:t>
            </w:r>
          </w:p>
          <w:p w14:paraId="055F6AFA" w14:textId="50ED80E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1986B268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4DEF1D0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212266D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2C522C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6C19AA7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04DD70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486133F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22E36E5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15ABE6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51B57BD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756DAE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70DC336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7DED6C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3D5957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42C8CA6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69E1A66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2A4B702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56E2C3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D8464A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742790B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3B5073F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2DB69AC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058569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3E3FF24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69F93D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77F23B0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0C2187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4CBE62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61953D3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7317470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3B23D48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27508CC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6125F7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995E3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51FEC52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158F25F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7F10F5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0D1AE30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027498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4C04E0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695BE7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56FA5A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7D4880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306D3F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757E00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43666D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5A9124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1B2D26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791397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1EE2C0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F6528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08D2CE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21E272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63D829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21AE78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707031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4CFC67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7581C7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04FEF2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FA35F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5AC350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108951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5E3CA9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3FF179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160338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0FA806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4D956D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456776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1F9833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0A22E3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435102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5FB06C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68A9B3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3E1AE1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205E2C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0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40F10F4E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7A1D3B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1ACF34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16D9A7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583D55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8E4F9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20F97B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27430D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508370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3C0DE0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FC446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2FBB4F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713A03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31DB2E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60F798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69FB04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321FE4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2BAB8F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272A76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57C612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58F8FE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2649D7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419426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011BC5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183F27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38C650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1673EC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C7E8A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0AC668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50ED19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6CB9FD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1C95E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7D9156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30274F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60D6BF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0181DB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7CDC76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2F4999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Сентябрь</w:t>
            </w:r>
          </w:p>
          <w:p w14:paraId="2C122BDC" w14:textId="165A391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7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776E6106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3198A5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730BD9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3D176C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14D39E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540BBE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0B00DC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5DF1B1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1F04FC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1EF0BF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3C72DB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66CB83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E0470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331F2C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7A28A5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FBF70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79E262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4027BA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48C269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2D02D3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20D570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734FD6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251888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F92BF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344515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542913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67CDDE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C241B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5F381C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36F598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001C22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3FC92C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057D4C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5E8F68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3BDCE9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5A7377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3AF4A0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2058AB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646840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705E07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6E1A8F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2EFC4C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0EC7C5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680807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2BF0C4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4CABB2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76470F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314F00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233FF0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41C232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50EC79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646FA3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2E10FF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775521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2F8385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14D465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06044C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4C7BFE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1EC26A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1880A9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47728A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E1A9A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58CE20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CD315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C1ADB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524AE4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693C0E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71A925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128AFD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14E01A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7B8156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1717C3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128AA5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0A51F6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1B218A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8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1514895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0D248C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443E0F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484257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0994FE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3BF1B2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370E03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4876F6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76879B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6276F0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2045F0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28E8DB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C39C3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27714E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2A1850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84673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231174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B4127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1DAD14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1D5A30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4BFAD2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66F562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04344E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32300A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4EDAD2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0642BB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432B4E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01D109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4B2B8C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682598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625195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2F8000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33A0F2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2B4090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1A2354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ABF27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1D671D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4234B1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Октябрь</w:t>
            </w:r>
          </w:p>
          <w:p w14:paraId="351313CB" w14:textId="575C203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2A86CFC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7B6CC4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3364D6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001628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3077F7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2BC3E2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7D7E08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6E068E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31798D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60E43F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1AE26B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764CE9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3A4DD4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240581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40D4A9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6CEECE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1D5258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7AEB8E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5883B4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48748A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62D43C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7AC90D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5A0DC9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5F8958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14B73D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050169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2DF305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4728EB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69ED19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4A51EB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93689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02E0FB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6626E0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0A3FDA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4F889C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1FFF5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3D237D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49AB65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0E4228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709A82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06DDC5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9970D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2E36FF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6D33C1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57646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2DA981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33E1CF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74A31B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56121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33A983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3F527C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521343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05ED21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28999F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319536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431446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6B8091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4847EB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0466BD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75BA19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26B295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4F90B2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0CBC5B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4777B0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3410A2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7CCDD1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BC99F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2BBE30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6B6499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505141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66EDFB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5D3D05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125A66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2DB08D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5590C8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6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2E5F6B1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77CAEA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735D28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5ACB0E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253F78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5CD1E2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327B14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0E719C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41F360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5D27D3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7540AD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7B8607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37DAA0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03B42D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6AB677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4CD6DF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60BA4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32C460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164EAD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38F648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0811C5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1A1643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157BBF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04FB2C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66443C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311A33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4C7DEE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5A0EBC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364479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5849F6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25DB04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38B83F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4636AB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369611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0B07F4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4708BB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7E7D89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29452E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Ноябрь</w:t>
            </w:r>
          </w:p>
          <w:p w14:paraId="5AC816B2" w14:textId="447E1DD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3"/>
              <w:gridCol w:w="1518"/>
              <w:gridCol w:w="905"/>
              <w:gridCol w:w="533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1BB6B4E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0F47D9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03CF23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28012C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1E8E52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162937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701E59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15E0F3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32B9B4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7EAD2C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0CFC0C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358EF6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0CAB08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43B13C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468C98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397B7D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3442B6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342BDA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058F05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655F7F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7BC7EA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09F53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221144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49706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018642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2BC12F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5C6E6B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420123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315A6A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039BE5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09222C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5A9F8E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5E478A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082D22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5550D9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0273D4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6824FF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3C3A02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51106E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214381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571BB9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7D27EB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5FF0E3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2FBDCB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76EEF6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55F4A5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171E4B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3CC0B6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7528D4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0E23F3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BAF8A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525028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7FAB37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135CFE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36A692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3AD38F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360BE4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582A7E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688FF7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2A2FF1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3271E4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5ACCD5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675E9C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552471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186C8D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554D4C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7641F6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7A7980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25DEAC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0B9161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10B2D1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79EFD0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6CDE45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04BCE8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785447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4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1081FF0D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374F6D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4C08CF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7BC448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506F9F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2921AD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26B025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1A3A90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32EF11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3EF07B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051A77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6ECE01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0B96E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71908E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42C382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407472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CB180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4CC99B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432033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19A7A6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637870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478122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12949C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3E2873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73D2F9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3AAF84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178067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785A0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050EA2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7CBF94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042B04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41030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41389B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D28CE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878E0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793E6B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097C7C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009DAD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Декабрь</w:t>
            </w:r>
          </w:p>
          <w:p w14:paraId="3D8BA562" w14:textId="3EB4B09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11A6D5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162D61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5EC759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0F43B8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454D81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1657CC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6A0A0D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133FFC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EE6C4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3CF27D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3D5557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127831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CF3DA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2106D3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56EE68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796C37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6CBC73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198DC8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0C2BDD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1E7969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ACB3C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1FE08D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2C6B41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574D36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77B765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2C88A4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1361E4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5E0A00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2223DE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30BDB6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DA691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29185C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B7C8D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3CB4CB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230114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1C3164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31BB56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420A" w14:textId="77777777" w:rsidR="00FE4502" w:rsidRDefault="00FE4502">
      <w:pPr>
        <w:spacing w:after="0"/>
      </w:pPr>
      <w:r>
        <w:separator/>
      </w:r>
    </w:p>
  </w:endnote>
  <w:endnote w:type="continuationSeparator" w:id="0">
    <w:p w14:paraId="72528013" w14:textId="77777777" w:rsidR="00FE4502" w:rsidRDefault="00FE45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9111" w14:textId="77777777" w:rsidR="00FE4502" w:rsidRDefault="00FE4502">
      <w:pPr>
        <w:spacing w:after="0"/>
      </w:pPr>
      <w:r>
        <w:separator/>
      </w:r>
    </w:p>
  </w:footnote>
  <w:footnote w:type="continuationSeparator" w:id="0">
    <w:p w14:paraId="6F1F608D" w14:textId="77777777" w:rsidR="00FE4502" w:rsidRDefault="00FE45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D3E04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4378E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D3CBC"/>
    <w:rsid w:val="009F5EA3"/>
    <w:rsid w:val="00A12667"/>
    <w:rsid w:val="00A14581"/>
    <w:rsid w:val="00A20E4C"/>
    <w:rsid w:val="00A74575"/>
    <w:rsid w:val="00A86610"/>
    <w:rsid w:val="00AA23D3"/>
    <w:rsid w:val="00AA3C50"/>
    <w:rsid w:val="00AC5F6C"/>
    <w:rsid w:val="00AE078C"/>
    <w:rsid w:val="00AE302A"/>
    <w:rsid w:val="00AE36BB"/>
    <w:rsid w:val="00B107D7"/>
    <w:rsid w:val="00B37C7E"/>
    <w:rsid w:val="00B570BA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1E11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E450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10004</Words>
  <Characters>57025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2020-05-12T13:52:00Z</dcterms:created>
  <dcterms:modified xsi:type="dcterms:W3CDTF">2020-05-12T13:52:00Z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