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6EA9921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21D4B306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60F71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37222C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655065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E566A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7B0E75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59F3F0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6B8327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B963A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76923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56D957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B3659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1EA4C3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ADB0B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4995BC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636757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7DDF86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0014FB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968B8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13B3B4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3C49D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4054B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4B7CBE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B241B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AC5EA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453F8B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2A3BE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5746E7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9FB59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3DD6A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67DD74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0C4F94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B6235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53214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22C220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040BD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43DAA1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4A244E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7D6BC1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44B072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0FCF88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630A79D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784601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CC05C8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506E238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46FE7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3DC2C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816025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30F4C6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57A66F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1AD806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6EF31D0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1F1CB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25D950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1591F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1F34DD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6AC469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154D91E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58EB8F2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FC7FDA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4C1E432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A1FB0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090319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FA8B1E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5A35C62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141B82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64F3718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1606F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363F86A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FC957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2F0A04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C7BBB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10E565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156F448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291CC2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45EC59A3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7504E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657834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A2555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57EE3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587454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6811E1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0EBB0D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722BC2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4273D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E728D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FA0A6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3C1CA7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AF2C4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5D148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453DC4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36C9EB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237007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26952A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1C9F5C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58414C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5CBF4D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6B48E0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B3476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36D212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417380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6B042E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4F9094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0787B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1FF33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3CABCE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3F5B9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51DB4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34D5D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52BD4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3E598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0EBCBD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1D821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786626C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8C4E6DD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266B0D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492566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4A3937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4FA054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345893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2D95A8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3FC8AC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61E70C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8FE6F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1989F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0B3D7A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D7B44F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6DD7FE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CF86F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B6E91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F3AE9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936C6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056EB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2DFF15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43014B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B2FE1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D8714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00210E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2B544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946CC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3E60D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05D75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7D6E2F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60D6BF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8E46D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004D8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95FEF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4518F3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0EC6B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59DEA7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4C6A3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6653D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424970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BA0BC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977B6D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B95CDF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0A04D07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1912DD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6C626F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031029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AAC02B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1B3D4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1B0C06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2816717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A80003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327027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71B34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3A571F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3D06C8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393A36B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4808C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0B86D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BB1B43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E22BB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5A9393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1EF67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9D0274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B1B366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6062D1B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F872D3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C03289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8EF36D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9294F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2499C40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241A830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48D5EFC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E3990B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FDF93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CDD123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6E590BB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70384C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19FFD9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106D9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501615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4F39742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60F7A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078FF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6A62A3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CDCC2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0A8F8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8540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B4E84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91545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29BAC9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6F083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54260D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62D06C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2179E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1DD1E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797E3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0E1B0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7FF66B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202C6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253631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3E8C67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BFEFC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14892E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3EB2B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1C58FA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B88271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C1975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DA86F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5799CA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B05CB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31AAA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12DC1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0448CDD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05A808A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2C05B8A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63EAC2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41B9E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14F112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85978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22123C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10EE4B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6C2C02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E6912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F0A001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29FB0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54D7F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74DC2F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8C7ED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A7460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6B6CF3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679B6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101E48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3C02D9B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B0441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3DCC4B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02CD6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59ADCCC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67BC9C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D2006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399E1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6F5D79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4B7DB7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5B9C332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089FE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36E976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7DCFE4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34FF8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74B95B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A68E76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05DF88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46BF7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3551C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89D0A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0D1731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04A28F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07CFB3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7D0A67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26390E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9DE0E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42A9F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57F30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708FD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51989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2990E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79BCA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CA9AA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86CCC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5C25F0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41B00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3720D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C7724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3C949F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44FCE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7A8C2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6089B1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DB1DE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9E534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7E1C6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FCDB3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601D2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34C281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042CC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21C049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0A2E1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481019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0DB862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00046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8D761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B54EF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D742811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DD8C7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6B954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1E8C12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5160EB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03F45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B31F8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02EA5A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85863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CBB61C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77C9D4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699BBA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45DC5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4F597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090C5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69E97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7630A54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EDFADC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FE607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0AA429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C91B5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61CF60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52A79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140976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AE108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D3316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662CD7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8A3F2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ADD32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0DD94CF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2B503F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89D8C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87002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4C97F4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3E6EA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1A74E3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39680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A1CEA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6A8AA92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31C1EC02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145E7D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70C5FD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15EAA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4A1EE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65E4EF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65788F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0BE782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14754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78A643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1C987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583C604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84EFF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7BF383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F2CC9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08A74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AB242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56680A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4C66C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96BEF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0B4F0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AA423F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12103C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77EAB8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23C43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DA019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3585A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55341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1E7C0A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3F952B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8B134B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F4632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46145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454771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449EC6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0CC0AA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7A5DA2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14883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406F65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358182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CA76B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0F0BC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5E6C6D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5F8AB5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740EDA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4F615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62738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215B7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4DB1E7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03982F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40D2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011ABE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73D1B3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AC185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B6C9D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8E247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16E46E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0BC51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44A59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C0DCF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74371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72E477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A969A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1F80A2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98E04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7A0030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F201B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5EA15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58761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2D09C3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E1D22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6B27D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A764A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9786D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2D9197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1E8D0BCC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62757A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064DD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30B8B4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13A465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359973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087830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BA897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2AE5C3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21ACE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66F23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7D3365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39FB88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63BB4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9D593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176403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72D667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7DA128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817BC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279CF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7D5FC7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1F34C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E35A5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461CB2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05972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31ACFF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0E3EE8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8F8CF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30E7C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E3CB4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A56F9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2E7A8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D559D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25E593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63139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E0F79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AE34E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46D434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735CBD0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BEB6CEA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7CD88B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169AAE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DF36C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8893D7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5BBC70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19417F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5090E0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7B796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426D49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19B523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F1ECB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B9D17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6F2F1A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01F650D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C7F9A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E6D86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F28DB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88ED1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F3615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5A82FD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61DEDD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FC515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42F799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1B2E7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B7942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73A87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647BA4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394061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C469FB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5844F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69E0FE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6EE4FA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473E7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ABBD6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E06FD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271DE7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04EC34B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25CBB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B6A29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7C096E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34D6C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8014F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96320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0DBC5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AF18E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EDFD2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41C19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E38CB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0F73FE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589BA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D368F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4157C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4D34F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912C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E041A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228D6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07459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665173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91881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429465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585F3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4E61A6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EEB55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688F1E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041A26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502791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74F6FF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07BBD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D3946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4F81CF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088A01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6028D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F6CA9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4C34C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567A782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478DC5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162680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B8DAB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72168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16CEF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79A71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02D057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ADC8E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E88E0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5DD6CE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CA44A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74E98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6523E0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3AA1B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0C74B0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3E896B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0FFF9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795699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343E53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6646B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5A9F2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78BE9E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7977BF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E8BC2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6AEF4A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21C567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14D452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2A985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660CD4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0274D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258BF1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94C1C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187E6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34BF5D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A71B6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CF8B3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3A1BDA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689C58D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57A0C87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B75B9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180638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01208C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19A035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83401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7BD179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618AC5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BB468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A91A9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2FCAB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8EBB8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455987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3A34A9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2CEA5E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206E0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8CF96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459386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ADABC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220734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20845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85D4C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786769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F6814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54FDD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19ED45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87619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DD982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C19CD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6B4F25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62A099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C7136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1A7FA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AEBF7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F8E43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A6CDE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2BE13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6D856A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262601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2FF51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14D82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1D4D1D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AF85D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00C3F3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170037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5035CD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16F650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3FB6B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B590A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7BAF44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C12A7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6DB74E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8A1DF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0F5688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2F8D0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4D3951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E1797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70F20A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1C7E23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249774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591536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86E17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757AA2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66A716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25535A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7F7955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10E97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45CE4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4277CC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5A8AAA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01C8A3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6A1F3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D2A8A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86E28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07BE77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1EC1A0B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2FF74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52ADD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51C5E0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52F08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17F261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2D8D2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4350CF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00E6DA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5A2B2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ACF50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980A9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D193F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C6168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6EAA7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34BF94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9D571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CED17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1B299D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6DF07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28395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05762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CAC20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D25EF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515F56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50BC02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90C0D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A2954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175CEC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3D74A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290938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D8386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159CC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2DB37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7C320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EC7C1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FF0CF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26279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2525C4F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5238E77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595A9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401A4C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FE07D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D910D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3BAC69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4581F3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CEADC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2B75D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CC656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87701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664942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7BAB8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2D3DF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446AA1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71E90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D8D2F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38F4F4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E5E5D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63BABD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0CA43E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70CEC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B3033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851C6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1C6A0E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49073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CDCCD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EB06D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076531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04659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60BAD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BFC79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9E8B2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B1958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ED512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83F1B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42B23C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FD3DB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3A3AFC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2D63C6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635F7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4132F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E9EF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3DDD7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FAB8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4C7F9F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E1B25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8578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16F346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7BD6A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743FD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B0052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2340B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D120E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892AF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4E5505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21266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17432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021A7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11D754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24F0A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16F30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E4A46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F59F5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5A022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03E2C9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06424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1166B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3F7B2A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9FED1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4570D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F83C5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8E07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A2977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B3FE6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CB817C2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522FBF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15FA2F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E41DA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1757C7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474AC9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C8FCA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92B6E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14628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76C12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F127D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4707F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A648B4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33C990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214A88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20DB2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C49A5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1CAF0F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073F43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241AF7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5988A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835101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61388E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8DADC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7864B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89C6F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2695C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79749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39F26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BD837F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06351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AF03E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F7F79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76838F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4F50AF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07447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6FF29A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4AA9FC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0C87471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0A37C4E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688D6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607CB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BB0CB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20AEC9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35732D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D4C38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DB7D4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F57F8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4E4384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0A238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BCF6A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3B72E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6453A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A59A0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F4E62F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0614D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D9653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3DF5DF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B7D6D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BD32B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21449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14346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1A5B6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7B0FA7D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16F2B4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0E7887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7CE01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298045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53D36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9DD3C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EF23C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3410E5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191E46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BAD50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92DDA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006B0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F792E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5A6B2A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280011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0CD70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6130A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5A609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7D6C5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76429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5E230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729F87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F2180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E05A2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1D21C2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67FFA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7E9D1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39724B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57FEDB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F0711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194DF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70C03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86744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4C747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1FD98A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061A42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45823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DA5B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C320E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1D1BA6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54F3E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056FE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DD15C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31A0C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1880E1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DC250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A1A50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6C28CA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C2875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9827C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DCD601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6DB93C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7BC89B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098E85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350EE2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493FA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E9AD6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1D97D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47AD0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86BF3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E1667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17D229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CC28D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BC5C2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5B059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2B7014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7F8192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BC013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A4220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F0BD6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C8119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695544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D1AB8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D0BC5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CB9F0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439FF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3248C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54CF0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29D4C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B3F86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1C1FB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C1506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55324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4C9A9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C6956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B3447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7AA04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4336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6F55B61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0B7993C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18558F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C9D68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04C566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30F3DD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90945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30E0A6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56013C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6EA25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6A201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54777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BD52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DE17B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E25E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50878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D96E7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78052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D980E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5426B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70BB5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1C7D6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092FF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F68D4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256B0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001CB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5471E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FA91F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23D656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DDC32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D0B9E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CC7E6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35BB6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2231D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2F4B6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11F3C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2AB888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02A6C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D23E2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525FC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1CB31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0F09F4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4BFBC6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242AB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F9618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7D168B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0534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1419F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A9D4B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738BB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2D30D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FB663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1E4F7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71DB3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8CB5D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5E3D4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15C9E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664E9D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C945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284A95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669C2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9AE9F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9EA8B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9D7EF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D605D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5B9AA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BA30D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94FFD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614F7D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E952F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497B3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79D7E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47872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FAB49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C4CAB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C141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D7AE9A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18251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50DB85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013E0F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1B81C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6D9EE8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573627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46580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24FE0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0462AA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90062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A8A21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3CCDD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BD384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A0003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3E75B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0119C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AAA08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84541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06E4F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733D3C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27E88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A29EA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D2514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4413C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BE61B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87B6D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CDB6E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30C6E5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8EFF7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D6DCB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23489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62A88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6510C9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4BE2FB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66C5E9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0AAEE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9E2AA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45FB2BC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147BE7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1968A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5B99C7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70621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2FD587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B47D4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21DF64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0B5C4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697C9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53E231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111FC4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7F9DA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E7478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4A7091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943C2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D3147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8C64C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7229CC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669F9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28EFD0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63C93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0C46C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18205B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60A15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4E18F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7D0C1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7EB84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5BB21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6BC14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21DA13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B19E7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BC243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6E7D0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DDFDC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4BA17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F626E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B0CED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516F8F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287EA5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F63EA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E5B66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D595B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51C3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A63D4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D979D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0A7EC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71FC0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AF235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34F8F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26E50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43398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D1268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46BAE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157A4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6C199E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EFD8F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7FF96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5C30D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AFEE2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FDBDA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2F1969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AAAD6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45C39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6701A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40C72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858F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4157D7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2C95D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4D6FB0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43D65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0196A0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9B940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47C936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C8767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21D9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5518B7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C0A7E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6F9D6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0E89C2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980EB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734FA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D4F73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C360B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9F774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048E2E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36F4D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55B5C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DF6CE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6A5F8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498712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169FF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AA9EE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651649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6852AD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3532B6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0DD9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636193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1AD3D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810EB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0C22DF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03240D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6D15C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8B7AD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001B01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FA7B4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17C3B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DCAFA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5C95E7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59C78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2BA51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60348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CD2B9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499F9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60199EC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6013AF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CB515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75FB0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65E964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3D870D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73106B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0B3A2E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5D11E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3546EE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2B837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C7606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5E703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1F344F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5E3CB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7920D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799E1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D3B8B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3F801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728BD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3EB1EA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1F6E6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822FC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07B50F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0079C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8E2F0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4D97E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C48F6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4E247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EB764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2334E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BB9A0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A7518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5F50A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EE1F1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A69D0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5E81C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5A901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02ACE2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00AA68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6B3F40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78537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6B6D9C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93C46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18C316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A6BCA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15022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E6834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FBA94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1003C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C2493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1E631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D35A3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BF8F5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96E74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4099E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3ADC81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44CA6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0C3B7E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56D06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54401B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463E5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83E41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D2910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40B3BC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E8C18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8E300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A60AB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F2972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AA4AC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4035BB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547F6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624B3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2750A9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341625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42A8E2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927264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3695C2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C0182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4F1C4E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2E99C0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40313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0714F2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22242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2CA6AE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6834EB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6AD12A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228452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7031B8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4497C9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86478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146D4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64ADE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30281F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8DF18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692D9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0B4C7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E0680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F4E2D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2DCE8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468F3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86D73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0BC6F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35B5F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338AF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58308E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AF548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F5DC3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A6369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2C11A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7D551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4B4A6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191C3C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099731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47CAE65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2026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B5CC4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950B9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06426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A8203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47EBD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14F85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2905DC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4D164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785C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08FD21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7DF4E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68E2D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AD1D7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CCAD1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ADC95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FE40E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F77F0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85DBA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E0BC4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1333C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153F5A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42389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4F8B6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6217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6E2C6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D317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9DBFC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74A22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00CCA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24983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A287B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7BC870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CE51A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9537D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B6133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D89E7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3706C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89B6" w14:textId="77777777" w:rsidR="00EC1ACD" w:rsidRDefault="00EC1ACD">
      <w:pPr>
        <w:spacing w:after="0"/>
      </w:pPr>
      <w:r>
        <w:separator/>
      </w:r>
    </w:p>
  </w:endnote>
  <w:endnote w:type="continuationSeparator" w:id="0">
    <w:p w14:paraId="5C56B395" w14:textId="77777777" w:rsidR="00EC1ACD" w:rsidRDefault="00EC1A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96D8" w14:textId="77777777" w:rsidR="00EC1ACD" w:rsidRDefault="00EC1ACD">
      <w:pPr>
        <w:spacing w:after="0"/>
      </w:pPr>
      <w:r>
        <w:separator/>
      </w:r>
    </w:p>
  </w:footnote>
  <w:footnote w:type="continuationSeparator" w:id="0">
    <w:p w14:paraId="5D12195D" w14:textId="77777777" w:rsidR="00EC1ACD" w:rsidRDefault="00EC1A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7736E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570BA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C1ACD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10019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2020-05-12T13:53:00Z</dcterms:created>
  <dcterms:modified xsi:type="dcterms:W3CDTF">2020-05-12T13:53:00Z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