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7B13D8E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65B6C63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1CC020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9CC96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EA1E8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50EBD4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28474C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7002AA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2AA2BB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55A485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9035E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48E62C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615A16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5B46C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1F17D5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44A13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6B7543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1A240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CDFBB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752BD4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1FE92D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25666C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3C45AB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05D2030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7F756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099E0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78D4EE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0FB81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6CA65B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6B34F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17A8F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290297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6C31FB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1D4BDC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30127D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0B5F0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6D4385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7B75F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501130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A16713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2C6BCC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4A0B36C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6C182B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B21DF9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06CF3D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687F89B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6B0DA8B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67B278A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F8CED9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02C7C7C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5AF249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037535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432C6DF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96121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11A7D8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135056B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36FB1B8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0701E85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69553D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527C4B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D0A686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8FEFB8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2ABD64D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35A7107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37C04B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D437C6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13BF73F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01C1B2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452E1C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96232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F1D54E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2406A3B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6918E4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589832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0BF99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556B6B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3B71F434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25BADE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1B6F9D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50C10C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5971C9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707F33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0DD3AB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093B3B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26BA41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D5B83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461BE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3C7E1F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202412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22786A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4D8B15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ECF46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06DF51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2AF67C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13E84D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796E7C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723ADF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2413C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1F99CD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2ED5B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4528B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9926B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6B8B6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91D69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6B46F5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5C232D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EEE6A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3DBF1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7CAA12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E95E6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4B86E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709F15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5DADE6E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51AF71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277F456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1E2D6B01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14930E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6B1431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F904E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611840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12F386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B7A5B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6D4C48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7C1647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6B0BD0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308995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D0103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CE6D18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2DC21F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0AF45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2515D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13F909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52E007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C14DF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0A4CA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06101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C15A3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8489E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369186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5D51C0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74517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79EC8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59665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7BB251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7CBBC9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04C684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7E3EFD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3E124A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1D96C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4D46D7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2A4745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211BD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7E7E9F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5A11A2A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4A4F192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2A59285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248A030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9AEC5C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3306C8D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69A807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B97742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065D325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EEA5CE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392DDA5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CF394C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74038DC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86D36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4E5150F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820ED9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24F4F8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CA3384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E8D7CD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475FB3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AFEA5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E8FDBA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7FB338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3D7386E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D9763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2DFBEE6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386267E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61C0DC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56A81E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68DDE6A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BED9A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D7857D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CCBCAD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2ABAAC3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4A71A89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3017A7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326283D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A6879FB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778DFC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179361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A7FEC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24E3E5C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3AA92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47226E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42B8D0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699A0E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48D77F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A24DD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01211A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0DADFD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4B2B80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18E3732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702B6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5729642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742CBE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466DDA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CA93E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4A54EC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35B8EF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25EA3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41E5D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574AF8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B324F0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03F626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F5C02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61D9F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59C0D6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54D638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5B6D4B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91DF8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8CC421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B7747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144C78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624933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6430C5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2C2EE18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FE19BEE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2B9440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3A7A11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646582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770D1E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5D4F12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6EAD73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77B1D9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03FBF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02B40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4DCCC4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D43E0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03EC78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9A865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A6DF3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62A317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4FA85F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CF875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30F5FD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DE41B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44329A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6010A3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1A9C0B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7C027D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39C062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04325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7F255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EF22B5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5CC849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D047F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1D4D32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177F25B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74942A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8E6E0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D8E93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9A68C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208676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64553E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487866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CF285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32860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62E44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72F3E9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785B7D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FD211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292C41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DB75C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5F379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41997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6C782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20F37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29501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7C8AE7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E73E2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D3518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499BF1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4BA74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183CFD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7CBB5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49E35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572517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85E15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DA78B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349BC3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52B3A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6EFB1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59FF2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438233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254C46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52400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266743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7FF27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BE3D8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3106B5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423BA6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B9E2E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1EE6C5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174AB5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4EF2F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0E3566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4FA75A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35647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4E869E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06C2A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E9FD1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852596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12E63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6BF0E9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4325D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143C4B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7D8D32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54682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438AEB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02FC6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3D3B24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2047D2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BFADE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9EDC1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58D26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6CC6DD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5C48B51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E8B08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3AD51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3E200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39E1BCF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5571B9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6FAEEF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3759CDF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DF285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4903DA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E65DF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D96B5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BDF2E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4BF84AD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BCDE766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3C9B04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19FAC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757945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390967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6781B9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3914B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D1ACC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963FD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31D95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8776ED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4AD388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1FD59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737986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FB7DB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28C624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0CE69B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2A93B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DB473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ACF83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3C8994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65384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4D931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29B2139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B2FA0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53E2E1B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14E9E32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2CEB3E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2DD80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2452B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65E8C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7C25194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43208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7F1A79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E4958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41600B5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42814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1703A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C8529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4742F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CC8C4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3EBA0C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0D1E3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D26D7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508B02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09A1C4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9F080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7E64B0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43DB94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E5EBD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63C178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E9C0A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358CA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AB661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1C828F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DBFFF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0704F9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7F566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6FCD13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FAC36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38F961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52201A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ED0C3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C1812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15EA7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127E0B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1CCC26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7FFD8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12731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69A304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1BBC5F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63B517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99B8C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53ECA6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44288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330B4A4C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60C31D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5092A2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6F1B44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5C399E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FB3AA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7479FF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38ADB13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6265CE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E1E7D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4B02F8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2FF1C7E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0405F7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A4579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89A30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113041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E0931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59DAC2F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03AB0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104155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A5917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BA5E5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1AB40E7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343292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3C48A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DFDFF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68630D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5C3D03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354F69B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64F107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F10B0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5F3AE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317E585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33ADC8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E3278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1357AB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0E648C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D3812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1711DAD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B2A4423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626A9D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0534F6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35E68A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16F15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7589C8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0D752D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657D65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6DA83C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2F51B3E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204165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239FC5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6A43F2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165164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6CE87BA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78B5450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387BBE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6220AC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4EC93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ABC63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20082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432FF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4AC266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2A82C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C54BB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3F3EE6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2702CE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6A6248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7286A9A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3D7CD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2E4AB5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134DE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0CA152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213056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B27F5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F05F64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8730B8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2F8F99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2C10B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1B6CA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7F514D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1864A2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85D80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4FC370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6E56D2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4D13DB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55113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649B5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42A8C4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1AE7B4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73521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66EAB4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4C77E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FF521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12B055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E0867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10957D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48A77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8AD84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2A5176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0FF701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59D12E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2E586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105264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19FD3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11BC65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0BFF7D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5E148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6F8768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14EE9F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285DA5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26CC0C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10FD6C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A2844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DD1A4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210325FD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1BC3EF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6E9B1F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08E39E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1F5075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309211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69C6A3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22E1DA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4FB139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56EB4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2739F2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271D07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3BD541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5A23C0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9BC88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0E8B69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3343BB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4EAA7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20686F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92D51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DF4F2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02145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778929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2B84A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6953D1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4867D2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6576C0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4D41A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71C0D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4F6E17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3561B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6E789C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5F33A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638FE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3E2865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9F19C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155A8C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43B6E9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6F57D8C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A15A758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4DEE60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11C3AB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0DE80B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2D3158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BE0D7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00582A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49BE01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64D52B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82EE3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5C2D3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BE9B7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C7034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54AE0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52FD49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5E5712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1AFFB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1779C5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6AFEE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66F047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224FC4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F3FE6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589B30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6FA62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32D034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56BE70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29B05B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327AB5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2E0BD3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2867B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9B9D3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439882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37B371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7C50B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A87A2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6F212E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F72C5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FE8E4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1AFFD6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7FBC2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73029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4EDD2C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4EE76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711842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8DF1C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9F380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4602C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4C4CE1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143F1F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7BE6AE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256D16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5F6A36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156527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08F6A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483218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F2623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42CEC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39415A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293E94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380CB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4F7C5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66E131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6BCAB8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29DD0F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6A5D6D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4CAB09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37CBD7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19BB4C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54CA2B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0F6AD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461253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6F7592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2FB788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D0DA3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21D880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91739AF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2141B5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228D99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8342E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BD034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1C5261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A7721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2C7FB7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71D4A8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5E440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0D2BBB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341DE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2B6634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01DEB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38233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7695D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9DC2E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9B5BD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6E139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1FE292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2007F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4CE733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39359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6455AD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78F26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A7797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45D9E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36FD3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4A2130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D7FF7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0DD53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5F2BB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D66C6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F7756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923A4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37CE11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4A695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B01DF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0C02988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08C538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59FA5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775EF1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6A4FA0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04297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79905B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0660BE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6D9774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A5A95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17163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B4435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5AAFD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AD9BA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3D17A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99BE6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A3056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95B71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2CFEC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341201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71CB67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688AB3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613ED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6CC273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F6F77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5D57DF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83CF8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E85F4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FCE63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ADA22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53B2B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84317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071C1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49EF2A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105408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B1C3E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7AC54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1E77D8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5D9901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492BA1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45B07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7D3D25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E30EE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493F29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C0B24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0F874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15C2F9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7123F0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B0A37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27B86A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FEA90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EE6F9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F20C0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87DBB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74E29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F2724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0DE48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B20F5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DAA3E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06A9B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AD1BE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6BFC3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7D82F0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576CA5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35963D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3ADBFD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7D08BD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1CE704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79F32C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6CE875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B11BE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9B617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43D34B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6C0094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8B0EB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1A86E1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22CCE856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78E8E43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4422093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7B3BA2C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0247D7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6906D8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31624F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605645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447D9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0417D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870C6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29FC83D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70157E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AB2A2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4694EA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5C927F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907981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4B8DB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597F15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CB8AAD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3D4EBD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1644DD0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45615D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848D6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62F1730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43359B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CE0D0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E60EF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16B093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5A47BE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8F8CFB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E1D12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37BD6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60CC4A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050AD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134F15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E72F0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59017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1DD19CF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64598392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34BB77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2FCC68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94840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6F206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03ED54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711FC8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4D77C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4A48AE1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456AC0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35221B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DAE22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55A295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533862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2C61C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75D94C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760F2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14DCAA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66FC8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2B795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D7AB3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DDFCC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152C31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145B9B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6C56E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296B4E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31BDA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7C0C46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E94013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C0489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A0347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BE4ED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D0D3F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43B7F7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2CC2F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9E28B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C5548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20A5F5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F271E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22A74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7307AE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05243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F54B1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16121E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19C280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F1E23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63369F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64B4B3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06A35D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93276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2A6167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4BCD9A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19831D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17325B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D226B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CD8F6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80A91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EB273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2C56B4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E42C1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17EA2E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97967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1E7A8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253F9D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04D91F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0475AB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6CCEEB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68B23E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BBC3A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4641C4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996C0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15D62D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4C0B6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4358B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2702E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4619592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059E9B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29407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DC9A2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3798A2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55E2E6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74E3E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25A4D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124E7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7365B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73C521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05FD3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13CF78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7234A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792C55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33D2B1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0998B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4E9D9E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414916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32B1EF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AB774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97D39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A74FD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03A5E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B8BAC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62805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38D98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3680AC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5CE8D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64239F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02188E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97398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20897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E122D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91B84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4CE7C6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90235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4D49EE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19D0A9A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2F9B6C8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6E1F5B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29951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38E94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02576E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4A7926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302BD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105915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5CCF0B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13ED8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A27F4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A4223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AAD6F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D678A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088CA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02CB7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DE53F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7FF53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2247C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D40DB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7D21B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2E611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80845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2B33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854D3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C7984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E14A0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C25F5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BB52A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0E22E8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16E743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EB8ED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145C6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D5D41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05703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3FAFB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FF9D3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55DD2E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4A4033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0EA28B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73B70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9465D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3AB6E8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324F92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084E38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B818F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574C9D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1FB9B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05EE87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3C6E91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19495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0842FC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6EA39C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29E2D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50607D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77C5E0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8C13F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776D6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1AB04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D2422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66B40C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15CE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0690CD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074F0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54F37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B14CB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D3024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32005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FB0AC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CB50E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E0EDB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FC213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7CFB7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1D2D2A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79DE3E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F368FB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72541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2626E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3039C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3AC00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25B174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4E4E48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57E341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16D8BB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1738A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426400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3F0E9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41DF7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5A7D7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79239B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827E4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EA211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75E4EA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CDCB6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45331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95066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A882D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1F02B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34FABD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B0119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5D0978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16004F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28E1F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67314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9F48C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2C56C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90348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04904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FEB77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6C687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1BA4B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1C2C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42B1FB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211E6AC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12ADBCB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41C5A6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6DE10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843B9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1BF967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980BB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6A02E9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2AE39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11570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022816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571166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43D179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792F3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05AB4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F476E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354B88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8C7A3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5E6F8D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EEAB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053543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8CBD8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321A61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3626D3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29DBF1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7534D4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5D32F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532EA9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90A98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131120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E8922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62AA49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0B9EFF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2CB481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41FEAC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4AE52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B0529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125F1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20150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87AA3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73F91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7DFCFA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1810FA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098C6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4855B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66F4E1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DA198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64E09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66C064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10C0F5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77E126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10047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7C2CF1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7CAE14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518BB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8A774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8A9F6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8F55F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3ACC3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26C5A5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ACAF0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96D1F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14BECE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5B73A3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A2C36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EEDD0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A0B9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005BF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50134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4FBC9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AA790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570A10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664A04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955B8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007773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A89CF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4D29B57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90CAE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F565D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74D26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6D8D04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31A50F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27156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144266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4A3AE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4A9277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6192F4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7F0AD4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D14F0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D53C7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DC50A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648FB1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2FE80B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29F2B9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1CA94F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781DD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261D0A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1B1F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0CFACE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9CB27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166D3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93D36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75375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507F9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F49F5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4F097D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6692B5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3B68E5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69C5C0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4CD08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42C12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8BEAF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08415A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196571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0A75D05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35F80D9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1C2B2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9720C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77B98B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6B7A29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3A5D9A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6B9E78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0DB13C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3D2B10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0B2C43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37BE7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219B1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1B89F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6E11E1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7CC857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F00D2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35375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CB08E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4BBBB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5D877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FE7F3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3A799F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8F200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56441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51874E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BF996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86952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033D0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DA9AE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D2320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5EA42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1B64CC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C815B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746889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165863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922EF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41A7B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2F7B59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83806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255CC3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39517B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4EC21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399F52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6976F2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59802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0E377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73B091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6889C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4FC09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0087C9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03A10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072BA0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6B766D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7429A1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4A05C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135828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62391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7BE0E7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432CD5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C8AC0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15F07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FED78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0087BF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5537A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6B9E0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5EC07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496067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1AA630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64729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17333B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12108F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6CB6BD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0DE62E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7F1D6B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172210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742DF35E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69425A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1BFB0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292153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08C0D7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A3E09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62C426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64EC28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4EADB0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B9045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CBAB3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3C32A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F019C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409F5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2510D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15F8E9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1FFD4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77DD83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4CBE20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7BB315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1CE599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3BB91B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40969C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A25C7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19CCE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2D354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CE40E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55DD8C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DDF1D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F1990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51176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689ED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5AEF68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4DEA9E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077748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42849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4800A4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BA26C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51DFE10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2027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78AA1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281D2A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4F3F8D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12A31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01D806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4CB2A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8C087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24576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9D046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0BBEB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4E2A5B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98070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30B37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8F227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E8629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8051A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8CAC9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6B667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2C4953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B1341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42C3AE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1EC5DB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31DDF8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E7B73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13CD4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94E90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E312B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C8F6A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705437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FAE36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673392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DE109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6A13C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2AF41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590A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548BF8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442033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654A" w14:textId="77777777" w:rsidR="00F2096A" w:rsidRDefault="00F2096A">
      <w:pPr>
        <w:spacing w:after="0"/>
      </w:pPr>
      <w:r>
        <w:separator/>
      </w:r>
    </w:p>
  </w:endnote>
  <w:endnote w:type="continuationSeparator" w:id="0">
    <w:p w14:paraId="655F1160" w14:textId="77777777" w:rsidR="00F2096A" w:rsidRDefault="00F20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6DBC" w14:textId="77777777" w:rsidR="00F2096A" w:rsidRDefault="00F2096A">
      <w:pPr>
        <w:spacing w:after="0"/>
      </w:pPr>
      <w:r>
        <w:separator/>
      </w:r>
    </w:p>
  </w:footnote>
  <w:footnote w:type="continuationSeparator" w:id="0">
    <w:p w14:paraId="51F7D998" w14:textId="77777777" w:rsidR="00F2096A" w:rsidRDefault="00F209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7736E"/>
    <w:rsid w:val="00097A25"/>
    <w:rsid w:val="000A5A57"/>
    <w:rsid w:val="000D3E04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43FE3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570BA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2096A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10021</Words>
  <Characters>57125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2020-05-12T13:53:00Z</dcterms:created>
  <dcterms:modified xsi:type="dcterms:W3CDTF">2020-05-12T13:53:00Z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