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389D9CF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7325D430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B52C6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4C6887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BD966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28E325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06B0B1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634949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CD8CC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724FEF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AC164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D29A1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1CAE14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655FE2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6DFE05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02D301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42E67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022E07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596E7F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97ED4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204C9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2DB27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03B0ED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316957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033DE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751629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646D0D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CEE92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9CA7A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C2A38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63E3AA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424E10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5638FD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C772D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CDDD2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223A00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23E8A9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D6573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1713C1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FC8FC6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7BE23F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8554D4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6501E8A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81A85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7B6808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23F652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541A2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478C87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DB9811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87E364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719F267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D5B548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0C4176B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01C05A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E5D0E4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4D5BDC2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B42CAD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2989E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3AFB4D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187792E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0741495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451498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DC64E5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7F7EE8F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5EC3F5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605FE02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5FE716B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4E947D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BB3B79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324C0F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376D07E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916940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53D01F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43FDDD9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8C7280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1429B9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10F8FE3D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70A35E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3E12E0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0798E0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2484E1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055660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09F177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31C8FE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1EDDA7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64EDC5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D8724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0909B8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37329C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8B7A9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573FF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68EB7C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8FEEC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54855E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2A6162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37EF44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4607E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1AD616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01092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D7136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3EC8AC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3CB7C3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4C8EE6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560423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70C77E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39C96E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4F055D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183482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F6EBD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B252A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41512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1233D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4C7EB8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EA28B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3D04F13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036458E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52519C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139F10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241A07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73D306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3C5665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1FF7DF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68D6B9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22AEB3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96C76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59142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00BE54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86C45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10D622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7CFB5B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14427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4B3322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083D70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145B75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AA735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4AE3A1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E754B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31E0EA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A70E4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5CB0E9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7411E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90221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1EFA7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529134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52C94E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A41CC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44E4CC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821D4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67EA9B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28C174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3BDFA8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99BDF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3C7E2E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E43F8A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37A65FF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F51389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36753EB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9644BC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DF413A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E5A21D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22EABBD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2F4458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37E52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6E11CB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676B51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2908A26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E8846B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2FE01D5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9FF195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0C0B0F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B9313D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6EEE92A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520061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383A8A3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8CD130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58B37C9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A768F8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4F69B40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E3D490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1B8D19A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5A068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1B1C661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EC3617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F03D83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5A0EF21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A86DD4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AFEE09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417C073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919AA7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69F8E7F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C202346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0B0DC4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77AB6E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785199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7DF1B1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050A2E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4E073E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68DFF40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69AFC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6F54CE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A46BE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80EAF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7C7CE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142EB1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3D23A5B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E2C21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14D7D3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3FEEE7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69CB536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65401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C46EA0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89E310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CEC9DB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0FD6C0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42D850F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6E186F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0A365C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87138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69AD23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79C9A8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3E6A86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169209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40862A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2AADBF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90A8E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1DEC8B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401381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471FA5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1974D13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AF7B24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799F4DC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00E2DD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040843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9EDD6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00AF8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4444D9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0BB0B9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F162C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28E8D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8CB56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E8328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F55A8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0522CB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567A4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17A90D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359B91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20A169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5FF74D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78D5F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29BECAF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C332F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29BD0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6A99AE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15B2F5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2A0283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56A6ECD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6E0670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77408D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14B409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2920AF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49ABFF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496ABD0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3BE2B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38C9E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4196E4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3A6459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7CDA66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72690C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1B878E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716E8A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0C6CD7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001238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116EB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9542E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7D0956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07A2A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29801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029E3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84110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71E4DD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59BCA2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143A6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57B0A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2D090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F23A1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06BB01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107E2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BB21F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5E60D2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0AA982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99093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15F9D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AB259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0A9DA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F46DB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3D00E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381A8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C5ADD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A1A0A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35540F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FA523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BA4AB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30C3DB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74E75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72E9699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783CA7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38B756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28EC33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3FA018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2BD277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376D72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4CB041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242015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DFDFB7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435F9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7998F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FFB2E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EC8B6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0BB1E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05A1BC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E5C504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755A0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415864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4E5AE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AA804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7ACCD95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5A39F4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CCB412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5269F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3D1A4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1ACDEDE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1596A9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949CF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713C6C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E75EDF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AC3AC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51A225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35A370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4FA62F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3398D9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76DB7C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7760D6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3BE38AC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28D45F2A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7B6714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0A42C5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5A78FE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62E2F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3FC46A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7B9C65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E2340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BFCBB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74FB93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2B8295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B7FA7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9A33A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4E2B8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0F53D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0D4394E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4AFB4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676A32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24080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FFACC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025969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28C8519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67414C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D89DA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968275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445D69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49A93A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8F86B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780B5A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753AE1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F04F4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7F8E15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A026D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4F378B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3CD87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A3BBB7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6169CE7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4A1765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2B63F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D2AF0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6F800E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6B182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CE41E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63DE31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0DBEDF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0B8FD9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73DE8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2F7AF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25F87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0DD445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B9443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745DD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4F7DBE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F19A9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18C4D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6AE394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0EB53E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C7B78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4D4B06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196EC2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78181C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930F2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D617C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F7972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11A73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1EA1FE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6FE79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3B5D7B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75CD6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2BF75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753238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0F02A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2358D6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7CC65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F07B2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5A08217C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05D250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6DFE1B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0FA031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7AE290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36C21B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63F9C7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0895A0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79B708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225695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47D113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526BC8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5065B2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1DEB019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F8E7B7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031DF55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45684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CE182D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CB626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668654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CD177E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69E71A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A8FA4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6776D25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2A000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519FCA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6B8779E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3EA47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6E7E43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33CE995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6B77E9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6CDEC9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50EF36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5D70B5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5BB5FC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64232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11836E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22B4E3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6B572C0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2DD4BC78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2EF566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27CEAE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04B09E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4BB72C8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67A4940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55D5AC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731F7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B6A80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67211CB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33F144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43D1D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6C513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1650009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5BC4DD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14F8B9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2D6D99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F7F5E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029179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7FFD6A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72CAC7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5B1A74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E328E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8BFBC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D1CFBE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6782131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669EB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14018D3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2447CF2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66A75E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532560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7140B7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5D279A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FC1FA8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4025C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BCC3E7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7466B4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1E1E36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9EDAD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A8AF5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5ED3FA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3B861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859A8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9532C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6162A7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28B9D5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07042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94262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CF17B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E0EF0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9B59E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57AF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17D0B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3CDAB1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0D8E2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58E665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FEDC7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41A807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DAE2D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021277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2025A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24B99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290DB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A7162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79620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3E634C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F7447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91895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64892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26BF61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B5886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639AD7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D9706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2D71B0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0E4DCA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EAFCD8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27D16D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1FBE4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3AAA11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397D0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4E7D38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18104E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62B4AA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04F0F8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5D7B60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82594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5F43BE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1CCA0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59999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0AE34C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781DD3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D77D9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396CE9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4D4C74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12BD3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02C305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63916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477DA4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7B4C91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7FEF5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0A7132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770257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5B70C0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3D2B2B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3ABF33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5212BB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40A83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516429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3D7E79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C7AEB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D0FB3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3AAF8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83CFF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2AD35FA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BBD0E7D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541B8C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6ACDD3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B62E4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1A5675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1A957A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5F2102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80A72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157DC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08F31C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4C16C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36DB3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4897C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19282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5AA506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3EEFF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0A300A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0B695B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F76C0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342E8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18B20A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324BF8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1A7542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ACD01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74634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D9D1E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38AB61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0AA845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0CE7A4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30580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6FAEE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BCB42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743520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423E2F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5441F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3AB727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C8CDA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454777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5E7D19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46708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AC49F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64573B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AECDD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1CF17E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7E4B4D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07EC2E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61FCC1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1329EF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5F4BB7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1785F8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49AFDF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3D2C7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3D4574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4D45C8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7FF06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59104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04888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A538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19844A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641BDD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EB45F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145C9A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192543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00D078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CDC65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0A0031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B924F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56C38B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6ACDB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62CF54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345DCD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19087A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FC5E8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10C94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3C613C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C9518C2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6CA5E2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7591B5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BB154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7847E0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457FDD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734BF6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57F813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BB3D8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501129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2E89E6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78C562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35AC6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52B7C3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31F04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3793EE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2CC47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4ACE30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3E8A0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074B4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17AC31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C3C47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27BAF1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047A50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6E0780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67475B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1C69E9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FE20E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17BE91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E330A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6FE3FC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533504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E716F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90A21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25F646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445C8E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F8D3E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70911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18D0491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46B9DF5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703A3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93EA8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8C482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C69E1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638CDE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3F75ED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0F9A78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B7502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96ABA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71EC1C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6ECB1B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00A1C0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0971D9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538123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71367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2353E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14342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5023C4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4CBEE4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392266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618E3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566E6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76C9F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8BF36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18B15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5CCC6C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52E04A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0B766E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835EA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1286B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73333B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5B619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594D8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0537A0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47A6F7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22B6B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8CBA9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45D0E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5FAAEA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D7271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09B3D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793B2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0625D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686753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1831D9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4325C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8AD38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4227E5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7F1D7D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43AC8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420CF7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50C42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35B04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0EBA1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1E8260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3A4B4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2569D5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66457A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9E571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1B2E0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70E5B8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356E28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C2F60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3CFC31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6F7AA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7B4F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16A5C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3EAD58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56BA19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53438F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3E1B9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2DEF4E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7F3E27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7772F7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A079E3F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0F35AFC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4C4C0E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72AF9C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0D887E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628A96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380396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0A244D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D64FD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73D663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4F85B0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2CA7A3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DE30AA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1B343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3A462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7264C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329089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3362D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77C2ED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4A92857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9959A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3A484D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19C9DA2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D993C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B07A53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34957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3CC79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A91B6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CC21B2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26A317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76CE7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7256E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5010F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7DC9998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D4B18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EC297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6EF3D15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34785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1B00DD0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1BDF4D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49CD4E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6BA2AC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3439DD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250528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58EADB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2EC8E5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6107DA0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D5CEC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EF67CA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D37B0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8434E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7AE578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163132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0C3BC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786403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6C629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178441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1D93F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3B34D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1F76E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1F6AE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274000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F79A8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8BFA1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235677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7F1B13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61F439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021F240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36062A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007EB9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4D19C2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2A0D0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7A1102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749047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89E0C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74009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D76A4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A5B70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377D3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21C075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E665E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62A78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4966F7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349578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74324F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82659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1C19F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DFE79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76978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4FA54D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9C2B4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21D50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4AB98A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AB2A2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A468D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6B31EA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4C248A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3724DF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3E6E4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7C2955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0D107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079313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0F08B4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6E0353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8C12D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7DC5DC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E4763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44BDF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5A24F4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601EBC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82536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08772F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D1826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6AC13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C82161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522DB2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EF947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ED56C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02DC1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4C96AD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E9484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61D06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B2174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5661CF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57B522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4148E9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9A843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68CF9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16E12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18BF76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504DC5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AD687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C7747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94F11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2C0B2B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0BAB2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60143E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A7D6A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3405B8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FCCD7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9E00F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FA31B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04BE6A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7F67CD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A25C0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45216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995AB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5ED49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E1BDE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E2DE7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20671C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61F6FB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4890E07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51181E2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28369F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EE5DF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A7D15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416980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6EE82A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7B52C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1818E2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2A8A4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FF97D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0C86C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2985D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4CDF9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30EAC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75FA6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78E0D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7AD77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6148D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398B5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846A7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65B864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D9083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72EB7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4272D6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627B4C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8D65C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29BDB0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385A0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F2723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AE496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576CF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0A4275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F247B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5C5E1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088123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AD708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7051B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3DF6FB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7A709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7CD72B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30E91E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46F075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283045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1747A8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A666C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05ECC0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A1177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81DED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C7841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5602CA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637499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72CCEF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66CB7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6E4246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7A38E8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1E927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5C45E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28FCD0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B6EBC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01D86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02ADA2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7AE7B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22E74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55CABB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42DC62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38538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18E23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5861E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B8137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5547A4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79FF0E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472C4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36E8B2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2594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AEB4B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068A95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D7B10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E8554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14CBFF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DD204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CDA86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6AEA6C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72599B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AAD61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C2DB7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657F45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207F1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5CC66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65023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48D131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A49E9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769ACB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5E5D9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D5E89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DCB20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D2A96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3958BF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E3705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3F3689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B0F81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14A644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D6858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2D952F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51E1E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9F02F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4A052C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108BF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CAB0E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ECAA5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24411E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3E5493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B201E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420919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794536D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41A10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371D88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CD98D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44790B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BB0FF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512234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040618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4FFDA6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32CF75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7729D5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50A93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B14E1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EB879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0804A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59B08F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40D2B0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0DC22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39D8C2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FA9DC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5EE31A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63A11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DE5AD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835FA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F4722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90838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7BE682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487F3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1DB8B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F9DC3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13347A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0C4050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6D6B27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C9DDA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09313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149E0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528971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A30B1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9C079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F515B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6517F5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158589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38423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2ECA1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7C7356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AEB58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AA301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3FB1CB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209FE8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15A095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5447A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2A4AA4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4E7C0A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A1B94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3C3BD5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343AD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015C4A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9F4F8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B7C42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C576F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609F8A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5638FF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1E1C9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7257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648889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38344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D778F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78F30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65CF30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13E764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46376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11B400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62D18E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44126A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2CB34F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3EA4FF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4BF9E77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4459EA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242C2B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612685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48C26E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1277DD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ADD04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5D656A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0885C4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7F4322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3BA78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047941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804F2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94D50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B0500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27DCD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177D5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2BA811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B8F36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1E11FF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2CF560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D1579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0D3D7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2788D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4D1159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87EAB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2400C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44D7E1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178C2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03EA6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3BF2D2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2221FD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5E92B9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60103F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478C3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D8605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D9911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FD4D2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19960D3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0B8B9E8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C84BF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204CB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75AD1A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67424C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4EF244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7B6789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263B5B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5A0E46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681B0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1225E3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C0044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E9B0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CAF6E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0ECEF1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F6DFE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942FC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EDD89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6EF0FA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027E59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E273D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0A0165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237FB3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641C1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C6E1D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22903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B6686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D0872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0781D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DCB99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E5F82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7227C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672DAF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0FED5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8E372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51D4B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66085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7EADF3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780D5B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30EC9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5BFDDE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A2599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07E3C6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DFEF8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1747F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14FD7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77F26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295F8B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388E1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0DAC56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37992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333FA6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27017D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3925F1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7BE2C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7B96DF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57CA9C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7A108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021A1F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D87B2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151E64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46D4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BB7FB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776FD8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00DDA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7EEEE8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73936B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520FC5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5B6F0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EAEFA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415D48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8728C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7715C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458D41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C01BC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3FB046F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5C76F7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10FC66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5626C7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705BAF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DF743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3848A2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5057CB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1CE92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EB4DE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0423C0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543D8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1D64F9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4FBF7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4571D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76269E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8C88F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F7951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CFC2F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02AB3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0E81C9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94D9F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5CAD9E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E655E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EF2DA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A0787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32780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3234B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D9287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E0AB9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0F549A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10A54A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FF9B8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81BA6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86E50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280D8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CE3A4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7212C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4D4887C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2028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38DA16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4311B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0BBCED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2BA7F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A0EFB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7E8BD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43920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F647A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346CF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25224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38891B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51F636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161DE1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C9FC2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9CB9F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EFBAA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D682F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7BA4B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90F3E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6C794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70A5E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75E0A4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31D2A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7F6C2F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75D2B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67FA9A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4196C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67B01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519C8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25B75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778A8F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06F990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3FD194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D4186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53B21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3DD15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7020DC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6AE2" w14:textId="77777777" w:rsidR="0056026C" w:rsidRDefault="0056026C">
      <w:pPr>
        <w:spacing w:after="0"/>
      </w:pPr>
      <w:r>
        <w:separator/>
      </w:r>
    </w:p>
  </w:endnote>
  <w:endnote w:type="continuationSeparator" w:id="0">
    <w:p w14:paraId="093CD90C" w14:textId="77777777" w:rsidR="0056026C" w:rsidRDefault="00560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1062" w14:textId="77777777" w:rsidR="0056026C" w:rsidRDefault="0056026C">
      <w:pPr>
        <w:spacing w:after="0"/>
      </w:pPr>
      <w:r>
        <w:separator/>
      </w:r>
    </w:p>
  </w:footnote>
  <w:footnote w:type="continuationSeparator" w:id="0">
    <w:p w14:paraId="7CF7762C" w14:textId="77777777" w:rsidR="0056026C" w:rsidRDefault="005602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7736E"/>
    <w:rsid w:val="00097A25"/>
    <w:rsid w:val="000A5A57"/>
    <w:rsid w:val="000D3E04"/>
    <w:rsid w:val="00105630"/>
    <w:rsid w:val="001274F3"/>
    <w:rsid w:val="00151CCE"/>
    <w:rsid w:val="001B01F9"/>
    <w:rsid w:val="001C41F9"/>
    <w:rsid w:val="00285C1D"/>
    <w:rsid w:val="002A6420"/>
    <w:rsid w:val="002A79F6"/>
    <w:rsid w:val="003108C9"/>
    <w:rsid w:val="0031649E"/>
    <w:rsid w:val="003327F5"/>
    <w:rsid w:val="00340CAF"/>
    <w:rsid w:val="00343FE3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6026C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570BA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9995</Words>
  <Characters>56975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2020-05-12T13:54:00Z</dcterms:created>
  <dcterms:modified xsi:type="dcterms:W3CDTF">2020-05-12T13:54:00Z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