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1B3260A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3302F4F9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3AD121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645AB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B63E6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232FC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5D60A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3621CA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F1730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92332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657B62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E19D6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339D1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0DB48A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CA5E6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C29C3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FFB1A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F992A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8D617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0D2A95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5C953D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7E79F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DE0DC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B00A7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6607C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607F3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43F6B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A9F35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0F5828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CFB76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26DBB4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41EBD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4C1180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93302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C8758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F3C0E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A479C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3FB41F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3CF8D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B319D6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9C31C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1150A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8DEAE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01AAD1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125921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7006D26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7862F7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507BCB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0EF11B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2DACB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AC3E0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157E7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4AC6230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C3B4D2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E1F5C2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1B06EA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717502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11414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76AF50C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132DE5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B5514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365B2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7681E4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37679B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855E8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C33EDD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619D7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037E1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447BAE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8E74B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776C2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E54111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FB7AF7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3681E0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B826A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ABF456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3607AC0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A30B4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C2175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62DC8E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9459B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339CB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05D0AD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65200A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6A204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FE871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7900F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717A1B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7AF21D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AA00A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3E8BE7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B0F06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32115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09DBF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02109E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6287BB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82743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A4538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4AC7F9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CD787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0AE1D4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B9CA8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00ED43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6A9871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2028C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0891E6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F4992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BA04B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3A318D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3CE2CE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13834C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4A652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BAE76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A56E7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6EA3D78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CF625BA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1B327E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06E28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C73A6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C7A5D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FBC1E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F288E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6C3EE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C0F52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783AB2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F43D6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B513D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71DA24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F8979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12AA75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7C395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07B19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886D5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E5586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9B691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4AF12B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0FDE5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8FB28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02F8C1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6463DD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6E93F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253D8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CECDD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A8E4F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279E4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23B6A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A0089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24682C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514E58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C4488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43A37B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2233EC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1A0898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409DD7E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0A3FA11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43C895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1E01F95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FDA1D1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780EDD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78A046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D2F4F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74F3C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96A7D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70737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CDF73B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C16C08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8B40BE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4CB7F4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3AE2E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01F66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5AE9CC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B65FA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C80674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559A5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239FC7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386525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F9630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05656C5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87331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3192D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7442E4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7471F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599456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BFDCB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BC222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6D175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4FA19C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28EA83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071954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6A513F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1C7FEE2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6F669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6121E0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67FD53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137A13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30812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1F9DF7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196CB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6116D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44C7F6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B15A0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62668E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18556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64C68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B08DD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70781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052C6F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257E6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5BD48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47968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161A8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CCC19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76FDFE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99308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B45B9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40705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80853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4DA232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5F820B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594F4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1CB31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94422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59E95D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AA845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18B4E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C9D1E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4485B2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43A5C9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4FF44E9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0773CBD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1D3681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2BD5E8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63DD3E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702F30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FF4DB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B05D8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1743F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6D129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CF0B0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B324C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A6D75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80D43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FFF92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4F1F7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F2797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8F159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5323A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BEED4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148A1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0B51DB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D7174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C0536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1FA32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53C94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CECA2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19CA6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541BBD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73BB40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D7B6D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22EAD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5CD7E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B03E5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5D838E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BE93E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87AC1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646CC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3EAE48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5A1E4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430A4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F88DD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96091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C0178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3D4B15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90454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D2F8D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66F67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ED991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217170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256E4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2521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6EB3B6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754D9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B46FB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01313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9E06F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45A81D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9AB5F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D5E87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4340E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307F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5E398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6971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76966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0D4B8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ED4B1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E45DA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6B76F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7BDB0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0D067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6AC1F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63EA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3C545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148A3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18709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4B1C6FD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74D04D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774964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9AA1C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3FFF16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62FAC8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077C1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648D6B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184E8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C6C9F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0F225A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5624C3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76C74C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6F7A89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2A2A81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83E11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5040A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F4D13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5999C8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563390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3BE24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3FAF4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5BA21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52E08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100C79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2B2515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7EA8C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315DC9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8BC03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474314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BF87F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A59CE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57FB4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3CCE1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6E6FB09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8B352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9F930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C933D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2FF5EF7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29496A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3B6AD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5FB256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F5FAB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6450FA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D1F0D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1269C3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C2D13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EFB00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95FB4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0F50CA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69031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14EEB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C67C5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A670C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11D013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7E01BD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D2915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0C9E7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C5287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3948FB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69481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141A7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361DD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21D2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2E81D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DA1104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9365C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21D884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F5448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D58BC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37F23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328EC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5BE0D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6D400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77ADA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1D5F2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7BCA33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71172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7EC8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D8CDC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C383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9ED80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80AD0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519635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9480F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A5B7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B5FE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6E30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706F4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1D26D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80A58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A43A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B383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47398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8155D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CDE53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43F84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33243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42D168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A8643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55637D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924C1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8A396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8109D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33C3D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7ABC1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1C52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3E464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4347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8F485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3F053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6928E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A7FCA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51EC7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3BC0A10A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BA184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627B6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827DE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3295E4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60FF824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C871A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BEA61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123D4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9A673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4145B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28C45E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18400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955D5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70F35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38473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CF3F9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5E046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02F27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E8FDD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20FA19E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11EF3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15FFA1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6118B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72F46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5C4150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155A1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ED564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083422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0526B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3BD60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72F3A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3269A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66D94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C7367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5CF64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A5878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84B74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791C267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CF7E9F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5A0A87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478F53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29596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FF1A7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14528BF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A29BC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56775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78A51C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C8DAC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077B62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C6FD1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2A8EE7F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858E1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38B017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21037F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D60575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1ACFC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628F7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0BAB6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0CE2F1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2C723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BF7A4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2B99CC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52D856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092DAC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DE594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10CB4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5261CD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6C287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CFFD5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67D21A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64107F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3D7465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31EB7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731ED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164235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14B5CA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3AB1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FF431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9CCA6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3D16F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292794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C2B3C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51768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28EB1D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77D1F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ED690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540A68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359DC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52759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3CACCC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A3DA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A27E2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13FD1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A53E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81C5C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8058A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EC70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CC6D1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77D2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28CC18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6D196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1A6AB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83BB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FEC9C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2100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26F8B0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5DD8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65403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DA2AD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36E3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6E6D3D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2C37C1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11BFB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A8C728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030876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1055E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3DAD5A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533BC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8A24C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111D9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47D7C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ADB4D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5DBD80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448033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14AE22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509C6A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FDAAA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221EA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52E2B6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E9744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F74BA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FFFC9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E112A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674407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2340B0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466C9A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AAB35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22AD6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5DD7E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19EFC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FD073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D4509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90AF8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91B14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C84B0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BB788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2C02C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2DA678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A2062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5CB45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FEA60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1F11F17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05A1482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4273A0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15420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425CBD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18B21E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CA01C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E007A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B7E08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4F631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A2D1C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6B950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F286A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8E648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E5DFD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B15F2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BA43F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4409E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332F2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8107A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A9D63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50109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530E2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AB0A2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4EDCE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DB993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C1D4D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6EB4D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09C66F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93D72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99D2F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216DF8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7EE4E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7D096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0FEC3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6D83D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5E349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95DF4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18213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D5E1F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02C1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865C0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35056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08F394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1ABC20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7FF87C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4F1E43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062A01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8ED37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E25E1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0310E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69B06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209089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06589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4854C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8BC07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FDB65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044EF9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6614E2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4A43D8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3E6CF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974BF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FCF7D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76D65B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6D0BCF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B3D06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5668D3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AD881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F9B86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60C7B3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FE19D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2FF6C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1C035A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06CC7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19FCE6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54043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F57697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9A17C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2CEF7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1E361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019C96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078909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1E075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FCC4D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6F04A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6F38F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CE501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1F406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259417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3C2A5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6D3A0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E00BE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B6B0E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6D18A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0AE75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32D96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C0A41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C7D94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DA3F8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E0CAC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3A697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E5B6C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7125B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1D3BE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ABEC5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CB391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4B47F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8D2E2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C04E6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39DAB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C3A3A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BD8D2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B47C7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8CB82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42B847C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7E15D6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1472E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66F4AA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E7A83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9A2E1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3FF7A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43A8E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45872A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A2196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F5B38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C1968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3F0B4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EDF1D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F920F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5D200C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9D92E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2122B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BA8BB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05835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6BD4C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36945F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1FA44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F02AB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ACC6B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53B68D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D1595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10E11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4B904D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1F4CFC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37CB29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6C1AC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BE44F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74A13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24B7B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A19F2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12D14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0945C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1E891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33ACF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2696C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31FEA7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12383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F6712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150E4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996EB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6AB2B7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4D5D4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3EEE58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781A0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25F1E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59C6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135885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760C9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76AAB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94BAA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1B532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69FA5A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39EAF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21184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637C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8C65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0A3902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31C1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076E9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3B3A7E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1B156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A9619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0636E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4DD6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B7F49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480EF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DF36E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3DC4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9542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98610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5E88A30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426B79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453DB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D4F6B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20576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5D4D6A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89063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EB981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2CFF8E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15D41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FDDAE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03DA2A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041A5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DB017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6A38E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55CA2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79098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20927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34E45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BC873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8E4AF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70D395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42E5C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81D2B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0DCC4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25D357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76F211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CA588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E268A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EA8F3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0F338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16404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D6290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54EB10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03697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A7705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7C34A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17C8A6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29BECA8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E4F72A3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B1658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BF0AC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3F01C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B9174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49F2BF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18FD6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C0D2B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46208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1193C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B3167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F8091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F75DD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2DC4F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FD482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42645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194FFB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0AC928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5ED7F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CAAE8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AF58D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A3269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9648E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D3272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B35F5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9AB7C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79B21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05470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05589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85374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1B376F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04240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73FA8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3C978D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07479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B060A9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AEB12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4CF82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BF1F3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7E06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11DB9D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61347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23F4B0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07E57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31DDB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FDAA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2D2B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7D7AA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6A828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28177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54A3B0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05D58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42037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C16A9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AE8EE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B3EB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53F2A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F1494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D70DF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57B4C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F02B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B8A87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ADB52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3F8F8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9C141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15A61D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1DB99A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F84CC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37D33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67701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4CB76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ADD03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5C462C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6D4C0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E83C7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6FBB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E327E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5ACDF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688E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5B5679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D6772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84C8C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75DB45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37EA8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6DA5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127CD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D1310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4C5C8D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5DA4A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211651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2063A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42D32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398D0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42B92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4A70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28DC3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36421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4CBC8C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83C3B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9013B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EE961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755F8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08D7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4D8AB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0F3DA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FED31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DC1CF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B4382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00464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B4FA2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AA1B2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F68D0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EA279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14A155C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D377D0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A3E06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6524D0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E3F34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A9911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6637C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37D39C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55578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55122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3C629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654D37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77259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702DC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90492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96970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4E436E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46E7D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53CB6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7CB82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773EE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7EBEE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AE76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167BC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E954D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5C384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ED2A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B5843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35304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7BD6B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FD8C4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8CD0F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7F6897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51A45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71823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0FB44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97CA3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9D51F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FC184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5FAF9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FA232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F1583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18D31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3400C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6FD85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8E3DB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CE0D6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51451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706FC9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08590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E19B2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FFBA3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1F5061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C9FE2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092E67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05F02A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84E37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110D6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0D740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7D10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2DA3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EA4A0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14CA8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66162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E437F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C6A3A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DFF63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D48A2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7489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082A3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6FC1A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7A41CF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64897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5584F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3415AE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7B4A7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F3D902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E4138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418A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42CD8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5E75B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39AEF6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182973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58249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07DBB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CB3E6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92839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F61C7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AD9BE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2234D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86544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53AEC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36620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F00ED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978B8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58817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8DA6A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6606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3C8CCC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73BC9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D72BE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766DD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19A6A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C52C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7972D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0DA2F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A9F14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2614A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542C4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23BAB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E92C6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13180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87CD0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23DF7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6E4360C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A3F3DB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39CA0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5C6F0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5DD2F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6393DB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1CEC3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2C991A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23CB49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25B4A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755A9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97FAA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663A0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11097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DE53C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90DD7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770C2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A86ED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65E1B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0790B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E7BA4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D0C06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22608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751F7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69C0A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FE13D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C0369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FA0D2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2B139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8267F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E0C45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A1A1D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36821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A1BED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257209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F2CE6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E02C2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E8712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306C9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18A1A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7A959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9F53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32F0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FD631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8C9E9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DFD52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F0793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BE15B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6D6B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502538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9E540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9B3B4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EFAC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89FDD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75BB5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A6E61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3115F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DD3B1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290C7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91020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64FB1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35036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675A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3524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3F3D1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B6EC7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6F26A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6C0FD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6690E5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C777A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9DD08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DA595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83E3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41296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7C17B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2BF7BF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7DFD1D3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7EDBA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3C509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53C81A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E7B6E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E9454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042D91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D971C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3DDAB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C836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CDB3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12B91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3DB19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843EC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377FF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7BA6F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21F9AE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A8C53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46983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78A96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DD749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74B280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B1F17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1F0E7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4FFAC1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57E22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CB4F6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78AB7E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2ABE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15327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D8752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C5141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6B3FE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932BB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4A69A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128C7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5E3E7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DAD5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2CF0AD7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16B3DC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6997A1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734BE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029287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AA0BD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0688F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1023EC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25AC49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61874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0A25E2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060B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D99BE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694E4D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B5BAC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C384E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E6C03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18F6A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9812B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EACC9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7EC84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B411F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25042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DBE97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260D1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343D5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30D4A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0DB4F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905A0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C2F17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BD412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44139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8B9BD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B1C8D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6C082E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0CF21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7B593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E2625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60DE1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EB8D5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2C168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A93F2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94EF5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4BF794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53F1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15B36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34AFC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3FDCA4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81216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06134E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5902C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3B7EA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4F9D6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78C5A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62C8C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CC60F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2167C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668190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BD86A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56DA8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D7763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4AA5C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7F6F1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8A227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1CF4C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8CE6E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4EE881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52753F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3FBA8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791EB1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13AF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A75A7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947D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F0AD4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C49A5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DBD5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82EDD0F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3FBE8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600BF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1FD00F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0CB22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9F51D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452EF2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B4D9A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5B1573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E59F1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DF457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73D720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BC62D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D2FD1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140BC6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98431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0FCF4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416B6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EA1F8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DA4BC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60FC9E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1B5CE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2C8D6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9DC3E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F15CA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9BA80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3A83F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D54B8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1BF41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FF1D5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FC80A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3E916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68C4C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2E229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FE967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FCD08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5885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2D417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58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5169DA2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84DF5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07AF1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58907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0E06D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3921D2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7A97B9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E116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0F559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7E8D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0C754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55548F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1792D1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3527A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E05B0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C0C8D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5668B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18681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0F43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15F45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78951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FC04E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13FF9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DC418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C8B8A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C350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5EFB1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CAEE1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7CDAA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42466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85D9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43844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F2F75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5721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90AFC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C860E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EF007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9CC22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58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4F20" w14:textId="77777777" w:rsidR="00680B33" w:rsidRDefault="00680B33">
      <w:pPr>
        <w:spacing w:after="0"/>
      </w:pPr>
      <w:r>
        <w:separator/>
      </w:r>
    </w:p>
  </w:endnote>
  <w:endnote w:type="continuationSeparator" w:id="0">
    <w:p w14:paraId="4311DE2F" w14:textId="77777777" w:rsidR="00680B33" w:rsidRDefault="0068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6851" w14:textId="77777777" w:rsidR="00680B33" w:rsidRDefault="00680B33">
      <w:pPr>
        <w:spacing w:after="0"/>
      </w:pPr>
      <w:r>
        <w:separator/>
      </w:r>
    </w:p>
  </w:footnote>
  <w:footnote w:type="continuationSeparator" w:id="0">
    <w:p w14:paraId="174F44B1" w14:textId="77777777" w:rsidR="00680B33" w:rsidRDefault="00680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7736E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2A79F6"/>
    <w:rsid w:val="003108C9"/>
    <w:rsid w:val="0031649E"/>
    <w:rsid w:val="003327F5"/>
    <w:rsid w:val="00340CAF"/>
    <w:rsid w:val="00343FE3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2BE9"/>
    <w:rsid w:val="005E656F"/>
    <w:rsid w:val="00627378"/>
    <w:rsid w:val="00667021"/>
    <w:rsid w:val="00680B33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D5868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2020-05-12T13:55:00Z</dcterms:created>
  <dcterms:modified xsi:type="dcterms:W3CDTF">2020-05-12T13:55:00Z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