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3C4E1D" w:rsidRPr="00D0126F" w14:paraId="496BC79F" w14:textId="77777777" w:rsidTr="003C4E1D">
        <w:trPr>
          <w:trHeight w:val="851"/>
        </w:trPr>
        <w:tc>
          <w:tcPr>
            <w:tcW w:w="5000" w:type="pct"/>
            <w:gridSpan w:val="2"/>
            <w:vAlign w:val="center"/>
          </w:tcPr>
          <w:p w14:paraId="36E9FBC0" w14:textId="6C1FA70B" w:rsidR="003C4E1D" w:rsidRPr="003C4E1D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КАЛЕНДАРЬ ПОГОДЫ</w:t>
            </w:r>
          </w:p>
        </w:tc>
      </w:tr>
      <w:tr w:rsidR="00BF49DC" w:rsidRPr="00D0126F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D0126F" w:rsidRDefault="006B6899" w:rsidP="006B6899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FC9F67B" w:rsidR="00BF49DC" w:rsidRPr="00D0126F" w:rsidRDefault="006B6899" w:rsidP="006B6899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0126F" w:rsidRDefault="00BF49DC" w:rsidP="00BF49DC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D0126F" w14:paraId="726CE1BC" w14:textId="77777777" w:rsidTr="00200715">
        <w:trPr>
          <w:trHeight w:val="567"/>
        </w:trPr>
        <w:tc>
          <w:tcPr>
            <w:tcW w:w="710" w:type="pct"/>
            <w:shd w:val="clear" w:color="auto" w:fill="C8F2F5" w:themeFill="accent1" w:themeFillTint="33"/>
            <w:tcMar>
              <w:right w:w="0" w:type="dxa"/>
            </w:tcMar>
            <w:vAlign w:val="center"/>
          </w:tcPr>
          <w:p w14:paraId="6B0CCD02" w14:textId="79B725E0" w:rsidR="00BF49DC" w:rsidRPr="00D0126F" w:rsidRDefault="006B6899" w:rsidP="00BF49DC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44E4CE34" w:rsidR="00BF49DC" w:rsidRPr="00D0126F" w:rsidRDefault="006B6899" w:rsidP="00BF49DC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tcMar>
              <w:right w:w="0" w:type="dxa"/>
            </w:tcMar>
            <w:vAlign w:val="center"/>
          </w:tcPr>
          <w:p w14:paraId="598B2609" w14:textId="39CA48F1" w:rsidR="00BF49DC" w:rsidRPr="00D0126F" w:rsidRDefault="006B6899" w:rsidP="00BF49DC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4A3F1F9B" w14:textId="30140ACB" w:rsidR="00BF49DC" w:rsidRPr="00D0126F" w:rsidRDefault="006B6899" w:rsidP="00BF49DC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right w:w="0" w:type="dxa"/>
            </w:tcMar>
            <w:vAlign w:val="center"/>
          </w:tcPr>
          <w:p w14:paraId="72AC4C35" w14:textId="66400249" w:rsidR="00BF49DC" w:rsidRPr="00D0126F" w:rsidRDefault="006B6899" w:rsidP="00BF49DC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3C40019" w:rsidR="00BF49DC" w:rsidRPr="00200715" w:rsidRDefault="006B6899" w:rsidP="00BF49DC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073408EC" w:rsidR="00BF49DC" w:rsidRPr="00200715" w:rsidRDefault="006B6899" w:rsidP="00BF49DC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D0126F" w14:paraId="6EAC1785" w14:textId="77777777" w:rsidTr="003C4E1D">
        <w:trPr>
          <w:trHeight w:val="181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16A54EB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9A9E443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B4EAF22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1044831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0F9D72B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EF8792A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379205C3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D0126F" w14:paraId="3C2DA741" w14:textId="77777777" w:rsidTr="003C4E1D">
        <w:trPr>
          <w:trHeight w:val="181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07B5283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712AA63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907D868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87C3A86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F3FA612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9876CAC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47E3D388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D0126F" w14:paraId="6A8DAA74" w14:textId="77777777" w:rsidTr="003C4E1D">
        <w:trPr>
          <w:trHeight w:val="181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5F163CC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F3C538E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E0B7475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1F53165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FC20EE7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991E202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65AA4699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D0126F" w14:paraId="1D2030A0" w14:textId="77777777" w:rsidTr="003C4E1D">
        <w:trPr>
          <w:trHeight w:val="181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D972D46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031293C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A6EF8C7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AC81F3E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80A4CB2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A7C5C87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72FC9EC2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D0126F" w14:paraId="0A8EB60A" w14:textId="77777777" w:rsidTr="003C4E1D">
        <w:trPr>
          <w:trHeight w:val="181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64C6AD2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EF97120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AC7B763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A085685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EA56DCA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D8FBDEB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DB524DC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D0126F" w14:paraId="5CCC9C47" w14:textId="77777777" w:rsidTr="003C4E1D">
        <w:trPr>
          <w:trHeight w:val="1814"/>
        </w:trPr>
        <w:tc>
          <w:tcPr>
            <w:tcW w:w="710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FEA4187" w14:textId="2C569A76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8E08BBE" w14:textId="789DAF1F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95DDE99" w14:textId="77777777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131870D" w14:textId="77777777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416ADAD" w14:textId="77777777" w:rsidR="00BF49DC" w:rsidRPr="00D0126F" w:rsidRDefault="00BF49DC" w:rsidP="00BF49DC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511A947" w14:textId="77777777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197EF86" w14:textId="77777777" w:rsidR="00BF49DC" w:rsidRPr="00200715" w:rsidRDefault="00BF49DC" w:rsidP="00BF49DC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64D23A61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2D0646AE" w14:textId="7ACD29B9" w:rsidR="00D0126F" w:rsidRPr="00D0126F" w:rsidRDefault="00D0126F" w:rsidP="00D0126F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28"/>
                <w:szCs w:val="28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7BE6FF39" w14:textId="77777777" w:rsidTr="003C4E1D">
        <w:trPr>
          <w:trHeight w:val="851"/>
        </w:trPr>
        <w:tc>
          <w:tcPr>
            <w:tcW w:w="5000" w:type="pct"/>
            <w:gridSpan w:val="2"/>
            <w:vAlign w:val="center"/>
          </w:tcPr>
          <w:p w14:paraId="3B4FB531" w14:textId="50AE549D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bookmarkEnd w:id="1"/>
      <w:tr w:rsidR="006B6899" w:rsidRPr="00D0126F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D0126F" w:rsidRDefault="006B6899" w:rsidP="006B6899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635FDA2" w:rsidR="006B6899" w:rsidRPr="00D0126F" w:rsidRDefault="006B6899" w:rsidP="006B6899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D0126F" w:rsidRDefault="006B6899" w:rsidP="006B6899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D0126F" w14:paraId="2A9965BE" w14:textId="77777777" w:rsidTr="00200715">
        <w:trPr>
          <w:trHeight w:val="567"/>
        </w:trPr>
        <w:tc>
          <w:tcPr>
            <w:tcW w:w="708" w:type="pct"/>
            <w:shd w:val="clear" w:color="auto" w:fill="C8F2F5" w:themeFill="accent1" w:themeFillTint="33"/>
            <w:vAlign w:val="center"/>
          </w:tcPr>
          <w:p w14:paraId="512E7E2D" w14:textId="77777777" w:rsidR="006B6899" w:rsidRPr="00D0126F" w:rsidRDefault="006B6899" w:rsidP="006B6899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77777777" w:rsidR="006B6899" w:rsidRPr="00D0126F" w:rsidRDefault="006B6899" w:rsidP="006B6899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6F798461" w14:textId="77777777" w:rsidR="006B6899" w:rsidRPr="00D0126F" w:rsidRDefault="006B6899" w:rsidP="006B6899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23D869A9" w14:textId="77777777" w:rsidR="006B6899" w:rsidRPr="00D0126F" w:rsidRDefault="006B6899" w:rsidP="006B6899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405A4BF1" w14:textId="77777777" w:rsidR="006B6899" w:rsidRPr="00D0126F" w:rsidRDefault="006B6899" w:rsidP="006B6899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77777777" w:rsidR="006B6899" w:rsidRPr="00200715" w:rsidRDefault="006B6899" w:rsidP="006B6899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7777777" w:rsidR="006B6899" w:rsidRPr="00200715" w:rsidRDefault="006B6899" w:rsidP="006B6899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D0126F" w14:paraId="78897B1C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DF14FF7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14971DD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C4E1A80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B6687B0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FF67220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C97231E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2DB0191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D0126F" w14:paraId="48619F73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5A10365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F53E840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65804DE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7B97C2F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864EA38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456BB44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151844AB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D0126F" w14:paraId="7F359005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0583698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3D28868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790136D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852B045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6CC4AA5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BADFFB0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E97FAC1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D0126F" w14:paraId="508437E3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DA9248F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FEC6430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D89D74D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FCE61CF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762A7E5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427FB8A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B8232A0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D0126F" w14:paraId="7B2D4DB4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7DB2168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55AE06D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0685E46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B95373C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4C3A7A9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1B6FBFC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5DA7611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D0126F" w14:paraId="476F1256" w14:textId="77777777" w:rsidTr="003C4E1D">
        <w:trPr>
          <w:trHeight w:val="1814"/>
        </w:trPr>
        <w:tc>
          <w:tcPr>
            <w:tcW w:w="70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40AF84A" w14:textId="6C4F6F04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3E3F924" w14:textId="525E9543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BD98DC7" w14:textId="77777777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420F1DF" w14:textId="77777777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EEBC50A" w14:textId="77777777" w:rsidR="006B6899" w:rsidRPr="00D0126F" w:rsidRDefault="006B6899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5F2DFFB" w14:textId="77777777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18787BD" w14:textId="77777777" w:rsidR="006B6899" w:rsidRPr="00200715" w:rsidRDefault="006B6899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2BFAFBFC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32922750" w14:textId="6A00914A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45878F85" w14:textId="77777777" w:rsidTr="003C4E1D">
        <w:tc>
          <w:tcPr>
            <w:tcW w:w="5000" w:type="pct"/>
            <w:gridSpan w:val="2"/>
            <w:vAlign w:val="center"/>
          </w:tcPr>
          <w:p w14:paraId="701A8C5C" w14:textId="391D9E8A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3FAA51B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D0126F" w14:paraId="560D596D" w14:textId="77777777" w:rsidTr="00200715">
        <w:trPr>
          <w:trHeight w:val="567"/>
        </w:trPr>
        <w:tc>
          <w:tcPr>
            <w:tcW w:w="708" w:type="pct"/>
            <w:shd w:val="clear" w:color="auto" w:fill="C8F2F5" w:themeFill="accent1" w:themeFillTint="33"/>
            <w:vAlign w:val="center"/>
          </w:tcPr>
          <w:p w14:paraId="44C5013E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68845A00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387DAD2F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4869AF3A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630DC1FC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BF75B4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CD9922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A67D43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473D67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53C5EF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DF13A6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4BD3CA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E722F99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2DE975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9D33C2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C9C994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6FFEE7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A09E0E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E766CD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F531FA6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B29EB07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8302A2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DED5F0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D0E622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D826BD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E4E250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5513FD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67D90D2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63061927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E8D6C0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F527C1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5C9A5A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9660B9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F93CD5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1B75EB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DC5105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EFD4BD9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37CB07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97F00B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E3DB51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7BE289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C496C7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4360EA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E55B84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3597095" w14:textId="77777777" w:rsidTr="003C4E1D">
        <w:trPr>
          <w:trHeight w:val="1814"/>
        </w:trPr>
        <w:tc>
          <w:tcPr>
            <w:tcW w:w="70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653864B" w14:textId="3C97429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D53C982" w14:textId="416C6F8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2664708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8BFF0B3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681C0FE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AD5B26D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32AFDD9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36D2271D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312A1771" w14:textId="32D2B866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7B078482" w14:textId="77777777" w:rsidTr="003C4E1D">
        <w:tc>
          <w:tcPr>
            <w:tcW w:w="5000" w:type="pct"/>
            <w:gridSpan w:val="2"/>
            <w:vAlign w:val="center"/>
          </w:tcPr>
          <w:p w14:paraId="58637836" w14:textId="4057EB46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650934E3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D0126F" w14:paraId="4B2EB927" w14:textId="77777777" w:rsidTr="00200715">
        <w:trPr>
          <w:trHeight w:val="567"/>
        </w:trPr>
        <w:tc>
          <w:tcPr>
            <w:tcW w:w="708" w:type="pct"/>
            <w:shd w:val="clear" w:color="auto" w:fill="C8F2F5" w:themeFill="accent1" w:themeFillTint="33"/>
            <w:vAlign w:val="center"/>
          </w:tcPr>
          <w:p w14:paraId="1E2EE8E7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70798650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22A68C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295C0986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6A54C37E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14B941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E30880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91C18A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049F19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438D9F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26D3683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B9374DA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7EB2B2FA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98389A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726386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57BEBD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5F2B6A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899867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87B5D34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C2D2E2B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3002DD0F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5A457B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D0377A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1DF5B5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B7ABEB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434058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C97791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4D962E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68BAFAE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4F99CD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284C96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F8C9AA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D0EFB7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86C067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A8DBB36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CDCD0F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D73EBF0" w14:textId="77777777" w:rsidTr="003C4E1D">
        <w:trPr>
          <w:trHeight w:val="181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0BEF94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DC7C55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2C1F2D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13398D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24F332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E383718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66A3D1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3BE865F" w14:textId="77777777" w:rsidTr="003C4E1D">
        <w:trPr>
          <w:trHeight w:val="1814"/>
        </w:trPr>
        <w:tc>
          <w:tcPr>
            <w:tcW w:w="70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32F4322" w14:textId="57A30D4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72F4D3E" w14:textId="57AF346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CB2E77D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6678771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CC3DC82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0EF34A1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3C2D051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451BAABE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688EB0A5" w14:textId="58F8E5D6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4470E27F" w14:textId="77777777" w:rsidTr="003C4E1D">
        <w:tc>
          <w:tcPr>
            <w:tcW w:w="5000" w:type="pct"/>
            <w:gridSpan w:val="2"/>
            <w:vAlign w:val="center"/>
          </w:tcPr>
          <w:p w14:paraId="457213DD" w14:textId="07E9BFCA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91BC280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4232816E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5173D927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17D31BE5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8E1E115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2C84A1A5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6F5FFAB0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AE3D7B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11CBE3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E3605D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F7849C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26366C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5E6142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662502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43A7E90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BFB984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12E38A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47B684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2DA544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82D4AA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ED0ECC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737154A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5CD5011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1D6456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B3F491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0E8692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87A7D6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36E104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BB3C716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BF0322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967DB6D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259770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ACD548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6C2EC8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9DF463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B968E0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10CF88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FD858F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B252533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05EB35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59AD27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719E1D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C16A24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128C04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7C551D4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3FBD5E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832F5D6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B10BCDE" w14:textId="6FFBBC7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C2A51FD" w14:textId="12DE47E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E98195F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C122FC5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0BF85BD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E7A702A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A2DC031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10EACB8C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3781FD9A" w14:textId="5F963934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1F6FC86C" w14:textId="77777777" w:rsidTr="003C4E1D">
        <w:tc>
          <w:tcPr>
            <w:tcW w:w="5000" w:type="pct"/>
            <w:gridSpan w:val="2"/>
            <w:vAlign w:val="center"/>
          </w:tcPr>
          <w:p w14:paraId="0886336E" w14:textId="2D6F5651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0EEA8954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546A3C18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1DC3C153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116BD4E1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0D278A7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556B925B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57699A99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54AF0F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8125A2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29F210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F61DDD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76D82F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8D64BA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19CA0D4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2248B72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EDCB5A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548FA6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22062B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EBE91C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206584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DE0A9C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196136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C709336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2229A8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96A238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B8548C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FCFE63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C6A0DE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CCB79B2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1517738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64D70266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C475A7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668818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EC565E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1B7BBC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D75019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597FB4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DC18298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7201894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E482BF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A7EF6F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2CF3F9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AE16EB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22B8CF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E490582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26A67D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B2D1670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55BD0D8" w14:textId="5CFC8D6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E67913D" w14:textId="27D092A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63B8F6D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5FA2044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7B4981D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63C47FB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1A251E8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7F2A36B6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6A3E9D6C" w14:textId="211D6067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51C0D450" w14:textId="77777777" w:rsidTr="003C4E1D">
        <w:tc>
          <w:tcPr>
            <w:tcW w:w="5000" w:type="pct"/>
            <w:gridSpan w:val="2"/>
            <w:vAlign w:val="center"/>
          </w:tcPr>
          <w:p w14:paraId="79B938B1" w14:textId="234F222A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1FBB25D2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2A07B664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0595B0EF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64F85D72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2725BE79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6E08FC8C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250FBDA1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75886D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A837B0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482254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0C45EB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1658E3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E6474AD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58E6E7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7366C7E6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28AD2B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FF93A6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72A1A4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A706C0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8F338F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11DBA5B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ACE200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03AD7F0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42854E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590167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8EB52B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A30603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89C8E7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7F706CA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E7B6A2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671CE60E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80AE97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05E998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47AB66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7B1A85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2E5A97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466F24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E58268B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3D3EA8D2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351C30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E62B73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1B0436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DD7F1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DC956F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23E2EB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840322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D0A46A4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7DF423A" w14:textId="53C2F69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AFC7EEA" w14:textId="7BC89E4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39DBAAB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50ED590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523CBEE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9534267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A273432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5E726233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482C16C5" w14:textId="7F080118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19D8CE4F" w14:textId="77777777" w:rsidTr="003C4E1D">
        <w:tc>
          <w:tcPr>
            <w:tcW w:w="5000" w:type="pct"/>
            <w:gridSpan w:val="2"/>
            <w:vAlign w:val="center"/>
          </w:tcPr>
          <w:p w14:paraId="1ECF82C7" w14:textId="2DDE7CB3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E577704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58B73B97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03A47607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4B970E4E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D0CAE09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6A7D7818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4D9E18BA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F4A369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5AC46C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7BF48B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B65641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00DEAE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5E9DC7E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FFA96A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0258D95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1809D7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9E276D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E21367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27584F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B34B45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9C2593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B23007E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6E3A00FA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765BD0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3EC0CC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D28D8A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F6C31F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77CB8E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F563A6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8759AF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319BF7D1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F10517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76ED6F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ABB9C5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0CA127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66DCCD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8277DB2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2CD518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7343E446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270AF1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B73E50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A03AE1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37E096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AE72FA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1D32E6A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D20211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35D117A2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E993A68" w14:textId="7F855A7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7626DB1" w14:textId="59276A2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616E4D7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755AECC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D1FA5C4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227525A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98F342A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16031EC2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1FF85C8C" w14:textId="711EDFF7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323EDE4F" w14:textId="77777777" w:rsidTr="003C4E1D">
        <w:tc>
          <w:tcPr>
            <w:tcW w:w="5000" w:type="pct"/>
            <w:gridSpan w:val="2"/>
            <w:vAlign w:val="center"/>
          </w:tcPr>
          <w:p w14:paraId="4874571D" w14:textId="4B62B7E4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47E67AEA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73D4F18E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68B71591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295B52EC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2F8901F3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361C956E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166C3811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8C287D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9F8EA4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4F15A6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F35081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4EB597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07FB1AE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63B1A0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D4D71E7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6E0BAC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B75EBD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0975A3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42A4A3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C06D57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F53E7E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6DCB8A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B78E7BE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1AF854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AFCC16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AA346E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7423E4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71C7F2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27047FB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3715CE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302B2E8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D9DF69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0F3932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AD77FD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33F48B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3D5759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5EE7B0E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3532CE4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5D3B96E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B516E2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3041B7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264EF3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62E64B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61ABB9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780312A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312C20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3171E1FC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67D74A0" w14:textId="04649A5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5EFD26D" w14:textId="49B5AE2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C687132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DCB5D95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DD215D6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F9CA47B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75EF88C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6B9415EE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43854AD1" w14:textId="4882F673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61D9A7BC" w14:textId="77777777" w:rsidTr="003C4E1D">
        <w:tc>
          <w:tcPr>
            <w:tcW w:w="5000" w:type="pct"/>
            <w:gridSpan w:val="2"/>
            <w:vAlign w:val="center"/>
          </w:tcPr>
          <w:p w14:paraId="2039BB78" w14:textId="25359001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199684E9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744C85F7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1CC8B071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71D16FEA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ABF5B13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6A158D24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5381513E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B321FC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F3C552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C20E93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C9C5BF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755F19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5ADB003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4160D1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721964FC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0865BB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645C4F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59E332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A74538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1B0C27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E3AE62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6AA4C5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4715A07D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61CFDA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88FDC4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791C08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E5AA86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A9DECF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981134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8E06AA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31FB9CF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C9F4E5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5937D1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298058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4D2403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DBB167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BB51789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7BA740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70CC9F45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E47812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A170E1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75843C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8EAA7A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CB5BFC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29F021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0799F54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957B553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5070656" w14:textId="5A43045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98AFD37" w14:textId="6FAF686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5420F714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FB39AC7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84575F8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BCB9558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C2D1A52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D0126F" w:rsidRPr="00D0126F" w14:paraId="20393CA6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41096374" w14:textId="63356D05" w:rsidR="00D0126F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1E390E62" w14:textId="77777777" w:rsidTr="003C4E1D">
        <w:tc>
          <w:tcPr>
            <w:tcW w:w="5000" w:type="pct"/>
            <w:gridSpan w:val="2"/>
            <w:vAlign w:val="center"/>
          </w:tcPr>
          <w:p w14:paraId="63E9DFBC" w14:textId="12E2389A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D0126F" w:rsidRDefault="00ED5F48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CC54F6D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46168607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624BECF2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18328FBE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6C11AC7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192D2B52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1AB241C6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352DBB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3D2A9A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BE5AF8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87272E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ADAE54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4BBD3FE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DDCD1A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190101B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F149B1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533C2E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FB0D6A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82810B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522840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BFF941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2C77C03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71496383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12EB77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3B3C2F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0C745C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E425AE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2374C8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1CEB58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9135DB0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74BB8BF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E91666F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1CBC27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082349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9F7087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1CF7F6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C9D50D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B7553A8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3240C3B6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EFB2A1C" w14:textId="560E05F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48B7341" w14:textId="1CCE8B5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4D13A7C" w14:textId="626F34B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9BD97E4" w14:textId="5A789F8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978CE96" w14:textId="2516666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4A9A1247" w14:textId="0404A025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3BC1A11" w14:textId="739C95D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1AEF418B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79A0E62B" w14:textId="25C60AF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CAB03A5" w14:textId="6618B38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7B7ACE1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C7008B6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110AE0D9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960972F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3994C250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200715" w:rsidRPr="00D0126F" w14:paraId="7D225012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5D78C4CA" w14:textId="13A45174" w:rsidR="00200715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4E1D" w:rsidRPr="00D0126F" w14:paraId="1F9F69DC" w14:textId="77777777" w:rsidTr="003C4E1D">
        <w:tc>
          <w:tcPr>
            <w:tcW w:w="5000" w:type="pct"/>
            <w:gridSpan w:val="2"/>
            <w:vAlign w:val="center"/>
          </w:tcPr>
          <w:p w14:paraId="0D6CBD1B" w14:textId="0BA2354E" w:rsidR="003C4E1D" w:rsidRPr="00D0126F" w:rsidRDefault="003C4E1D" w:rsidP="003C4E1D">
            <w:pPr>
              <w:pStyle w:val="ad"/>
              <w:jc w:val="center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lastRenderedPageBreak/>
              <w:t>КАЛЕНДАРЬ ПОГОДЫ</w:t>
            </w:r>
          </w:p>
        </w:tc>
      </w:tr>
      <w:tr w:rsidR="00ED5F48" w:rsidRPr="00D0126F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D0126F" w:rsidRDefault="00E97684" w:rsidP="00ED5F48">
            <w:pPr>
              <w:pStyle w:val="ad"/>
              <w:jc w:val="left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215A823" w:rsidR="00ED5F48" w:rsidRPr="00D0126F" w:rsidRDefault="00ED5F48" w:rsidP="00ED5F48">
            <w:pPr>
              <w:pStyle w:val="ad"/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D0126F">
              <w:rPr>
                <w:rFonts w:ascii="Comic Sans MS" w:hAnsi="Comic Sans MS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D0126F" w:rsidRDefault="00ED5F48" w:rsidP="00ED5F48">
      <w:pPr>
        <w:pStyle w:val="Months"/>
        <w:jc w:val="center"/>
        <w:rPr>
          <w:rFonts w:ascii="Comic Sans MS" w:hAnsi="Comic Sans MS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D0126F" w14:paraId="1C608AFC" w14:textId="77777777" w:rsidTr="00200715">
        <w:trPr>
          <w:trHeight w:val="567"/>
        </w:trPr>
        <w:tc>
          <w:tcPr>
            <w:tcW w:w="707" w:type="pct"/>
            <w:shd w:val="clear" w:color="auto" w:fill="C8F2F5" w:themeFill="accent1" w:themeFillTint="33"/>
            <w:vAlign w:val="center"/>
          </w:tcPr>
          <w:p w14:paraId="01AA947D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9F2D6" w:themeFill="accent4" w:themeFillTint="33"/>
            <w:vAlign w:val="center"/>
          </w:tcPr>
          <w:p w14:paraId="4B173504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459C1B2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6DEE4" w:themeFill="accent6" w:themeFillTint="33"/>
            <w:vAlign w:val="center"/>
          </w:tcPr>
          <w:p w14:paraId="12689FC3" w14:textId="77777777" w:rsidR="00ED5F48" w:rsidRPr="00D0126F" w:rsidRDefault="00ED5F48" w:rsidP="00ED5F48">
            <w:pPr>
              <w:pStyle w:val="Days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7777777" w:rsidR="00ED5F48" w:rsidRPr="00200715" w:rsidRDefault="00ED5F48" w:rsidP="00ED5F48">
            <w:pPr>
              <w:pStyle w:val="Days"/>
              <w:rPr>
                <w:rFonts w:ascii="Comic Sans MS" w:hAnsi="Comic Sans MS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00715">
              <w:rPr>
                <w:rFonts w:ascii="Comic Sans MS" w:hAnsi="Comic Sans MS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D0126F" w14:paraId="7C17943B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975F4F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E65BF9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EBFED6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3E7A7A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507B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D3451E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D0126F">
              <w:rPr>
                <w:rFonts w:ascii="Comic Sans MS" w:hAnsi="Comic Sans MS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E9A73C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586D10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200715">
              <w:rPr>
                <w:rFonts w:ascii="Comic Sans MS" w:hAnsi="Comic Sans MS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7F4FCFD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4FB7A5D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709917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6F3545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A6BD966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EDB73F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98E5408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47C9053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67DB9DAF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8A74F6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B8F62D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2AF4939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A1393B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2F1D7E2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5CC8A5B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60FE1FC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2953C655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22098B1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41C1280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8D93E6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CFBAA0C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CF2D98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1B9D4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ECDC65B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5CCE256B" w14:textId="77777777" w:rsidTr="003C4E1D">
        <w:trPr>
          <w:trHeight w:val="181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8EBB06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81A8BB5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BF577FE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61EBA34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48462EB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C0968BF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CD58B31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4E1D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0715"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00715"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D0126F" w14:paraId="043F7B53" w14:textId="77777777" w:rsidTr="003C4E1D">
        <w:trPr>
          <w:trHeight w:val="1814"/>
        </w:trPr>
        <w:tc>
          <w:tcPr>
            <w:tcW w:w="707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B7E597A" w14:textId="21F1B8DA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93B94D4" w14:textId="5E5E3C63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3242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D0126F">
              <w:rPr>
                <w:rFonts w:ascii="Comic Sans MS" w:hAnsi="Comic Sans MS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DC97E6E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26040DA4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48C1197" w14:textId="77777777" w:rsidR="00ED5F48" w:rsidRPr="00D0126F" w:rsidRDefault="00ED5F48" w:rsidP="00C800AA">
            <w:pPr>
              <w:pStyle w:val="Dates"/>
              <w:jc w:val="right"/>
              <w:rPr>
                <w:rFonts w:ascii="Comic Sans MS" w:hAnsi="Comic Sans MS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0C8B8C80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right w:w="142" w:type="dxa"/>
            </w:tcMar>
            <w:vAlign w:val="bottom"/>
          </w:tcPr>
          <w:p w14:paraId="6099B848" w14:textId="77777777" w:rsidR="00ED5F48" w:rsidRPr="00200715" w:rsidRDefault="00ED5F48" w:rsidP="00C800AA">
            <w:pPr>
              <w:pStyle w:val="Dates"/>
              <w:jc w:val="right"/>
              <w:rPr>
                <w:rFonts w:ascii="Comic Sans MS" w:hAnsi="Comic Sans MS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200715" w:rsidRPr="00D0126F" w14:paraId="4F85AA62" w14:textId="77777777" w:rsidTr="00200715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14:paraId="5E8C82E0" w14:textId="21D5938D" w:rsidR="00200715" w:rsidRPr="00D0126F" w:rsidRDefault="00200715" w:rsidP="00200715">
            <w:pPr>
              <w:pStyle w:val="Dates"/>
              <w:rPr>
                <w:rFonts w:ascii="Comic Sans MS" w:hAnsi="Comic Sans MS"/>
                <w:b/>
                <w:bCs/>
                <w:noProof/>
                <w:color w:val="auto"/>
                <w:sz w:val="40"/>
                <w:szCs w:val="40"/>
              </w:rPr>
            </w:pP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☀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ЯСНО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72"/>
                <w:szCs w:val="72"/>
              </w:rPr>
              <w:t>☁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ПАСМУРНО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☂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ДОЖДЬ </w:t>
            </w:r>
            <w:r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  </w:t>
            </w:r>
            <w:r w:rsidRPr="00200715">
              <w:rPr>
                <w:rFonts w:ascii="Segoe UI Emoji" w:hAnsi="Segoe UI Emoji" w:cs="Segoe UI Emoji"/>
                <w:b/>
                <w:bCs/>
                <w:noProof/>
                <w:color w:val="auto"/>
                <w:sz w:val="48"/>
                <w:szCs w:val="48"/>
              </w:rPr>
              <w:t>❄</w:t>
            </w:r>
            <w:r w:rsidRPr="00D0126F">
              <w:rPr>
                <w:rFonts w:ascii="Comic Sans MS" w:hAnsi="Comic Sans MS" w:cs="Segoe UI Emoji"/>
                <w:b/>
                <w:bCs/>
                <w:noProof/>
                <w:color w:val="auto"/>
                <w:sz w:val="28"/>
                <w:szCs w:val="28"/>
              </w:rPr>
              <w:t xml:space="preserve"> - СНЕГ</w:t>
            </w:r>
          </w:p>
        </w:tc>
      </w:tr>
    </w:tbl>
    <w:p w14:paraId="50D5D5A5" w14:textId="77777777" w:rsidR="00ED5F48" w:rsidRPr="00D0126F" w:rsidRDefault="00ED5F48" w:rsidP="00C800AA">
      <w:pPr>
        <w:pStyle w:val="a5"/>
        <w:rPr>
          <w:rFonts w:ascii="Comic Sans MS" w:hAnsi="Comic Sans MS"/>
          <w:noProof/>
          <w:color w:val="auto"/>
          <w:sz w:val="2"/>
          <w:szCs w:val="2"/>
        </w:rPr>
      </w:pPr>
    </w:p>
    <w:sectPr w:rsidR="00ED5F48" w:rsidRPr="00D0126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FEA8A" w14:textId="77777777" w:rsidR="00D21F6D" w:rsidRDefault="00D21F6D">
      <w:pPr>
        <w:spacing w:after="0"/>
      </w:pPr>
      <w:r>
        <w:separator/>
      </w:r>
    </w:p>
  </w:endnote>
  <w:endnote w:type="continuationSeparator" w:id="0">
    <w:p w14:paraId="619DF282" w14:textId="77777777" w:rsidR="00D21F6D" w:rsidRDefault="00D21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FC09" w14:textId="77777777" w:rsidR="00D21F6D" w:rsidRDefault="00D21F6D">
      <w:pPr>
        <w:spacing w:after="0"/>
      </w:pPr>
      <w:r>
        <w:separator/>
      </w:r>
    </w:p>
  </w:footnote>
  <w:footnote w:type="continuationSeparator" w:id="0">
    <w:p w14:paraId="38AA034C" w14:textId="77777777" w:rsidR="00D21F6D" w:rsidRDefault="00D21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39C9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3507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13242"/>
    <w:rsid w:val="00D21F6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2020-05-20T11:24:00Z</dcterms:created>
  <dcterms:modified xsi:type="dcterms:W3CDTF">2020-05-20T11:24:00Z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