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"/>
        <w:gridCol w:w="2262"/>
        <w:gridCol w:w="2459"/>
        <w:gridCol w:w="1754"/>
      </w:tblGrid>
      <w:tr w:rsidR="007728B9" w:rsidRPr="00C02204" w14:paraId="0365B234" w14:textId="77777777" w:rsidTr="00C05E46">
        <w:trPr>
          <w:trHeight w:val="326"/>
        </w:trPr>
        <w:tc>
          <w:tcPr>
            <w:tcW w:w="589" w:type="pct"/>
            <w:vAlign w:val="center"/>
          </w:tcPr>
          <w:p w14:paraId="0FF3F319" w14:textId="1EECECF1" w:rsidR="007728B9" w:rsidRPr="00C02204" w:rsidRDefault="007728B9" w:rsidP="007728B9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7B1F0EDD" w14:textId="1BCFA95F" w:rsidR="007728B9" w:rsidRPr="007728B9" w:rsidRDefault="007728B9" w:rsidP="007728B9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321209C7" w14:textId="77777777" w:rsidR="007728B9" w:rsidRDefault="007728B9" w:rsidP="007728B9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</w:pPr>
            <w:r w:rsidRPr="00C02204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Январь</w:t>
            </w:r>
          </w:p>
          <w:p w14:paraId="718A2619" w14:textId="2C3A696D" w:rsidR="00C05E46" w:rsidRPr="007728B9" w:rsidRDefault="00C05E46" w:rsidP="007728B9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6" w:type="pct"/>
            <w:vMerge w:val="restart"/>
            <w:vAlign w:val="center"/>
          </w:tcPr>
          <w:p w14:paraId="30C6F6AD" w14:textId="4A94EC1C" w:rsidR="007728B9" w:rsidRPr="00C02204" w:rsidRDefault="007728B9" w:rsidP="007728B9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Январь</w:t>
            </w:r>
          </w:p>
          <w:tbl>
            <w:tblPr>
              <w:tblStyle w:val="CalendarTable"/>
              <w:tblW w:w="497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8"/>
              <w:gridCol w:w="218"/>
              <w:gridCol w:w="218"/>
              <w:gridCol w:w="218"/>
              <w:gridCol w:w="218"/>
              <w:gridCol w:w="212"/>
            </w:tblGrid>
            <w:tr w:rsidR="007728B9" w:rsidRPr="00C02204" w14:paraId="6113386F" w14:textId="77777777" w:rsidTr="00C02204">
              <w:trPr>
                <w:trHeight w:val="41"/>
                <w:jc w:val="center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F20A29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bookmarkStart w:id="1" w:name="_Hlk38821049"/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2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7CB363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FADDC5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1A8B55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021A1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F710F4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69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5236F6" w14:textId="77777777" w:rsidR="007728B9" w:rsidRPr="00C02204" w:rsidRDefault="007728B9" w:rsidP="007728B9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728B9" w:rsidRPr="00C02204" w14:paraId="26B9342C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968D596" w14:textId="027EE46B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</w:tcBorders>
                  <w:vAlign w:val="center"/>
                </w:tcPr>
                <w:p w14:paraId="05D6BE7A" w14:textId="18E04741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A55FFC7" w14:textId="6E2B896C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0422445" w14:textId="1E3E7E6C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4766700" w14:textId="76C805A1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D5A2F43" w14:textId="2B66DD76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  <w:vAlign w:val="center"/>
                </w:tcPr>
                <w:p w14:paraId="47D3E306" w14:textId="25581701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728B9" w:rsidRPr="00C02204" w14:paraId="2CE57A41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2A135167" w14:textId="5EA845F2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4226B8F4" w14:textId="4DCEBA40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924EFE" w14:textId="45B0433B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D44C3" w14:textId="0161E85D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73A231" w14:textId="5CA1CC15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21F1DD" w14:textId="351E0D55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5A4890BD" w14:textId="532EC273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728B9" w:rsidRPr="00C02204" w14:paraId="080E3D45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7A8FD00C" w14:textId="02E086E1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7A2D64A7" w14:textId="5EAC1D69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7B4418" w14:textId="3F8B9532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F01613" w14:textId="156FD223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BAA14" w14:textId="2F0F8ACC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086635" w14:textId="4B481378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5845C7C9" w14:textId="09810080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728B9" w:rsidRPr="00C02204" w14:paraId="63D21393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25512BFA" w14:textId="64CF217B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3610DA3B" w14:textId="4EF4ABC5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90DD0E" w14:textId="77BDBB6B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7D30D6" w14:textId="5D9D1DCE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4C757E8" w14:textId="1D4D8B49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845B23" w14:textId="6B09677B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46A93138" w14:textId="703E9A8B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728B9" w:rsidRPr="00C02204" w14:paraId="081BD220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0D45CD44" w14:textId="257C9AE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49E05B88" w14:textId="57BEE604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24423A" w14:textId="3C8C1F3A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0D9265" w14:textId="12B7F28E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B6190A" w14:textId="32FA72D3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B6149" w14:textId="20A3F0D7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51000064" w14:textId="602AAAED" w:rsidR="007728B9" w:rsidRPr="00C02204" w:rsidRDefault="007728B9" w:rsidP="007728B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728B9" w:rsidRPr="00C02204" w14:paraId="0A9B4463" w14:textId="77777777" w:rsidTr="00C02204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2E58C847" w14:textId="7536D0EB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1F081D8B" w14:textId="7BF1D4C2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62177E" w14:textId="7777777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6F2C06E0" w14:textId="7777777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0710B1DF" w14:textId="7777777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26845A1B" w14:textId="7777777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3E818A16" w14:textId="77777777" w:rsidR="007728B9" w:rsidRPr="00C02204" w:rsidRDefault="007728B9" w:rsidP="007728B9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bookmarkEnd w:id="1"/>
          </w:tbl>
          <w:p w14:paraId="63B72079" w14:textId="7F97BC48" w:rsidR="007728B9" w:rsidRPr="00C02204" w:rsidRDefault="007728B9" w:rsidP="007728B9">
            <w:pPr>
              <w:rPr>
                <w:color w:val="000000" w:themeColor="text1"/>
              </w:rPr>
            </w:pPr>
          </w:p>
        </w:tc>
      </w:tr>
      <w:tr w:rsidR="007728B9" w:rsidRPr="00C02204" w14:paraId="64498042" w14:textId="77777777" w:rsidTr="00C05E46">
        <w:trPr>
          <w:trHeight w:val="325"/>
        </w:trPr>
        <w:tc>
          <w:tcPr>
            <w:tcW w:w="589" w:type="pct"/>
            <w:vAlign w:val="center"/>
          </w:tcPr>
          <w:p w14:paraId="509661FF" w14:textId="7D129E5D" w:rsidR="007728B9" w:rsidRPr="00C02204" w:rsidRDefault="007728B9" w:rsidP="007728B9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781A8" wp14:editId="5B5FD24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" name="Прямоугольник: скругленные угл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C756E" id="Прямоугольник: скругленные углы 1" o:spid="_x0000_s1026" style="position:absolute;margin-left:-.4pt;margin-top:-1.15pt;width:32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209526BC" w14:textId="08A16A1F" w:rsidR="007728B9" w:rsidRPr="00C02204" w:rsidRDefault="007728B9" w:rsidP="00A81ED2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324D1" wp14:editId="37612C3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3B4B9" id="Прямоугольник: скругленные углы 2" o:spid="_x0000_s1026" style="position:absolute;margin-left:-.7pt;margin-top:-1.35pt;width:102.3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uMsgIAAHA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14FBB3FF" w14:textId="4A41953A" w:rsidR="007728B9" w:rsidRPr="00C02204" w:rsidRDefault="007728B9" w:rsidP="007728B9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6" w:type="pct"/>
            <w:vMerge/>
            <w:vAlign w:val="center"/>
          </w:tcPr>
          <w:p w14:paraId="1734EBDF" w14:textId="77777777" w:rsidR="007728B9" w:rsidRPr="00C02204" w:rsidRDefault="007728B9" w:rsidP="00A81ED2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C02204" w:rsidRPr="00C02204" w14:paraId="0A13295C" w14:textId="77777777" w:rsidTr="000E6EC6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A057D8" w:rsidRPr="000E6EC6" w14:paraId="77306D0C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C7FBFDA" w14:textId="716E61EA" w:rsidR="00A057D8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EFF85E" w14:textId="77777777" w:rsidR="00A057D8" w:rsidRPr="000E6EC6" w:rsidRDefault="00A057D8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01816D3" w14:textId="77777777" w:rsidR="00A057D8" w:rsidRPr="000E6EC6" w:rsidRDefault="00A057D8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057D8" w:rsidRPr="000E6EC6" w14:paraId="0A27BD13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7D461BE" w14:textId="77777777" w:rsidR="00A057D8" w:rsidRPr="000E6EC6" w:rsidRDefault="00A057D8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9B67D94" w14:textId="77777777" w:rsidR="00A057D8" w:rsidRPr="000E6EC6" w:rsidRDefault="00A057D8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FC8282" w14:textId="77777777" w:rsidR="00A057D8" w:rsidRPr="000E6EC6" w:rsidRDefault="00A057D8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050F7B87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0E0CF58" w14:textId="7B122A5A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B7F33D2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F3B264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5E81149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67915EF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E4B139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3C6B2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5C074B2C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299DE0E" w14:textId="64902DBD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E893F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C81D64E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A086AEA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D91FD33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4AB470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CF8AB1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7C19D9F4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5E3DB2" w14:textId="0441D72E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371DB6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1FB2DD3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54F1FB8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EB78326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12F475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D16651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713317F4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F6A8905" w14:textId="3A0FD459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5178C5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37095E3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473AF6A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6A51A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CBE4A4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0F210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2ABAD12A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B147D9F" w14:textId="255D84EC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C244415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654B543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7C53EE59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1512142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75C16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89AA38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650E0588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FB57D2A" w14:textId="56B985CE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08F8F72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E7EE46C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FF1AFBE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0B0BAC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DCB8C7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D7A56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CB77A3F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51C8F2B" w14:textId="245B8FE8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3AD2968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51A4AE1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5D216EFD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05167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A3AC79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06D4DF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58513F26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2DCB57F" w14:textId="66D87C35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82B8634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8C85428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55374E8A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1647AF9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6CE72B5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1351D5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C8E613B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416D7E5" w14:textId="37EB5E26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B655D7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C0411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3FA2DB52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2C68BA7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5E8406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FBE592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629F6182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D047BD7" w14:textId="2DF8AA76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00FCE21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963BEE6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1BEB450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85DDF8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8A151E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FCEF5F7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01BE84C2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99A45C8" w14:textId="4AC06AEC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E73D2F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C700D64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D5836F5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57EA9D6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464B0A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B97F5F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30EA0A40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936B5F" w14:textId="728BC7B9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A8AC852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933BD17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24CD81B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C90147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842FCE0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EBEF6C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1C6C2AEA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23308A6" w14:textId="498D1514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ADFCC8E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6B72DFD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000EF625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0EDC7EE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D1BCC01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6E1456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4B693D83" w14:textId="77777777" w:rsidTr="000E6EC6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73F86F" w14:textId="52B2B48B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D0E8135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07FA1A6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E6EC6" w:rsidRPr="000E6EC6" w14:paraId="6D4A88E7" w14:textId="77777777" w:rsidTr="000E6EC6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8F1B945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C5D654E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60447FE" w14:textId="77777777" w:rsidR="000E6EC6" w:rsidRPr="000E6EC6" w:rsidRDefault="000E6EC6" w:rsidP="000E6EC6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F722C1C" w14:textId="343A6168" w:rsidR="00A81ED2" w:rsidRPr="000E6EC6" w:rsidRDefault="00A81E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057D8" w:rsidRPr="00C02204" w14:paraId="59DF24AB" w14:textId="77777777" w:rsidTr="000E6EC6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0E6EC6" w14:paraId="61F28523" w14:textId="77777777" w:rsidTr="000E6EC6">
              <w:tc>
                <w:tcPr>
                  <w:tcW w:w="5000" w:type="pct"/>
                </w:tcPr>
                <w:p w14:paraId="52E979CD" w14:textId="77777777" w:rsidR="000E6EC6" w:rsidRPr="000E6EC6" w:rsidRDefault="000E6EC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EC6" w14:paraId="51DCDBDB" w14:textId="77777777" w:rsidTr="000E6EC6">
              <w:tc>
                <w:tcPr>
                  <w:tcW w:w="5000" w:type="pct"/>
                </w:tcPr>
                <w:p w14:paraId="2FEA7D7C" w14:textId="77777777" w:rsidR="000E6EC6" w:rsidRPr="000E6EC6" w:rsidRDefault="000E6EC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EC6" w14:paraId="7D8D914E" w14:textId="77777777" w:rsidTr="000E6EC6">
              <w:tc>
                <w:tcPr>
                  <w:tcW w:w="5000" w:type="pct"/>
                </w:tcPr>
                <w:p w14:paraId="20EB4A49" w14:textId="77777777" w:rsidR="000E6EC6" w:rsidRPr="000E6EC6" w:rsidRDefault="000E6EC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EC6" w14:paraId="65A97AA7" w14:textId="77777777" w:rsidTr="000E6EC6">
              <w:tc>
                <w:tcPr>
                  <w:tcW w:w="5000" w:type="pct"/>
                </w:tcPr>
                <w:p w14:paraId="3B0C65C8" w14:textId="77777777" w:rsidR="000E6EC6" w:rsidRPr="000E6EC6" w:rsidRDefault="000E6EC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E6EC6" w14:paraId="104DBF7E" w14:textId="77777777" w:rsidTr="000E6EC6">
              <w:tc>
                <w:tcPr>
                  <w:tcW w:w="5000" w:type="pct"/>
                </w:tcPr>
                <w:p w14:paraId="31D34012" w14:textId="77777777" w:rsidR="000E6EC6" w:rsidRPr="000E6EC6" w:rsidRDefault="000E6EC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BB7164C" w14:textId="77777777" w:rsidR="00A057D8" w:rsidRPr="00C05E46" w:rsidRDefault="00A057D8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C05E46" w:rsidRPr="00C02204" w14:paraId="000AE2E2" w14:textId="77777777" w:rsidTr="00C05E46">
        <w:trPr>
          <w:trHeight w:val="326"/>
        </w:trPr>
        <w:tc>
          <w:tcPr>
            <w:tcW w:w="589" w:type="pct"/>
            <w:vAlign w:val="center"/>
          </w:tcPr>
          <w:p w14:paraId="3ED1B435" w14:textId="77777777" w:rsidR="00C05E46" w:rsidRPr="00C02204" w:rsidRDefault="00C05E46" w:rsidP="00895180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0DFB25BB" w14:textId="77777777" w:rsidR="00C05E46" w:rsidRPr="007728B9" w:rsidRDefault="00C05E46" w:rsidP="00895180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76E32D8E" w14:textId="77777777" w:rsidR="00C05E46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</w:pPr>
            <w:r w:rsidRPr="00C02204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Январь</w:t>
            </w:r>
          </w:p>
          <w:p w14:paraId="04578A63" w14:textId="7FCEED88" w:rsidR="00C05E46" w:rsidRPr="007728B9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6" w:type="pct"/>
            <w:vMerge w:val="restart"/>
            <w:vAlign w:val="center"/>
          </w:tcPr>
          <w:p w14:paraId="2D64BDB9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Январь</w:t>
            </w:r>
          </w:p>
          <w:tbl>
            <w:tblPr>
              <w:tblStyle w:val="CalendarTable"/>
              <w:tblW w:w="497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8"/>
              <w:gridCol w:w="218"/>
              <w:gridCol w:w="218"/>
              <w:gridCol w:w="218"/>
              <w:gridCol w:w="218"/>
              <w:gridCol w:w="212"/>
            </w:tblGrid>
            <w:tr w:rsidR="00C05E46" w:rsidRPr="00C02204" w14:paraId="6CD5F529" w14:textId="77777777" w:rsidTr="00895180">
              <w:trPr>
                <w:trHeight w:val="41"/>
                <w:jc w:val="center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CCF402C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2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DD82EC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F44E49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6C02FD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BB6DCB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6FBBF8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69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8AEDEB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C05E46" w:rsidRPr="00C02204" w14:paraId="053CEE41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72B06DA" w14:textId="22E701AE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tcBorders>
                    <w:top w:val="single" w:sz="4" w:space="0" w:color="auto"/>
                  </w:tcBorders>
                  <w:vAlign w:val="center"/>
                </w:tcPr>
                <w:p w14:paraId="78B2C038" w14:textId="19C6C5B6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C851B2D" w14:textId="36D7587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97090D9" w14:textId="661C8F2F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E71A648" w14:textId="37C73454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904DCA4" w14:textId="00BBF947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tcBorders>
                    <w:top w:val="single" w:sz="4" w:space="0" w:color="auto"/>
                  </w:tcBorders>
                  <w:vAlign w:val="center"/>
                </w:tcPr>
                <w:p w14:paraId="0A915A2C" w14:textId="34E33294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 \@ dddd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4C3E5A0B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0D8CE3CC" w14:textId="3979016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710BB4B7" w14:textId="44C7EE7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20C5BE" w14:textId="17959875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EEE34" w14:textId="4F0C7C52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15151C" w14:textId="7CE2ED5C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D7B34E" w14:textId="59229721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390692E6" w14:textId="42F8C9BB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48F44E95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0F1145B2" w14:textId="43DDE5D5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24AB6E25" w14:textId="1719E5EC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AD48EC" w14:textId="3C11F0CC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D36A84" w14:textId="61F983A6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A0931" w14:textId="73EA489D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2F8255" w14:textId="1673DDD8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71A7AF13" w14:textId="3868D0E6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2651946E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5F778C82" w14:textId="5B9B4378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08564407" w14:textId="1375AE30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7C6A20" w14:textId="62E6349B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0468F" w14:textId="3B484475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9FBC62" w14:textId="18DD8870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0ACCBF" w14:textId="62381D87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755DB0B9" w14:textId="12AA7ED7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3051FCBC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22B8171B" w14:textId="59C2FAC5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0B5B23CE" w14:textId="2AC7F1CE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7943C4" w14:textId="415F1362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299D4E" w14:textId="378E9A12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48490C6" w14:textId="0CB414F4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B2FB29" w14:textId="7B56BA9B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9" w:type="pct"/>
                  <w:vAlign w:val="center"/>
                </w:tcPr>
                <w:p w14:paraId="195A17DB" w14:textId="6FD55ECC" w:rsidR="00C05E46" w:rsidRPr="00C02204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53AD0EA7" w14:textId="77777777" w:rsidTr="00895180">
              <w:trPr>
                <w:trHeight w:val="122"/>
                <w:jc w:val="center"/>
              </w:trPr>
              <w:tc>
                <w:tcPr>
                  <w:tcW w:w="716" w:type="pct"/>
                  <w:vAlign w:val="center"/>
                </w:tcPr>
                <w:p w14:paraId="54597969" w14:textId="0CFA431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20" w:type="pct"/>
                  <w:vAlign w:val="center"/>
                </w:tcPr>
                <w:p w14:paraId="07938511" w14:textId="34C8E00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64A170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4C920B5F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9CB1282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6" w:type="pct"/>
                  <w:vAlign w:val="center"/>
                </w:tcPr>
                <w:p w14:paraId="1E91B449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699" w:type="pct"/>
                  <w:vAlign w:val="center"/>
                </w:tcPr>
                <w:p w14:paraId="56BE0AB1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3117FB27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  <w:tr w:rsidR="00C05E46" w:rsidRPr="00C02204" w14:paraId="4E138C9E" w14:textId="77777777" w:rsidTr="00C05E46">
        <w:trPr>
          <w:trHeight w:val="325"/>
        </w:trPr>
        <w:tc>
          <w:tcPr>
            <w:tcW w:w="589" w:type="pct"/>
            <w:vAlign w:val="center"/>
          </w:tcPr>
          <w:p w14:paraId="3CAEB82A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6AAB7" wp14:editId="264FDA5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" name="Прямоугольник: скругленные угл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EF7616" id="Прямоугольник: скругленные углы 3" o:spid="_x0000_s1026" style="position:absolute;margin-left:-.4pt;margin-top:-1.15pt;width:32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15DC08B7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712DE" wp14:editId="531BB1E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" name="Прямоугольник: скругленные угл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79621" id="Прямоугольник: скругленные углы 4" o:spid="_x0000_s1026" style="position:absolute;margin-left:-.7pt;margin-top:-1.35pt;width:102.3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5471359" w14:textId="77777777" w:rsidR="00C05E46" w:rsidRPr="00C02204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6" w:type="pct"/>
            <w:vMerge/>
            <w:vAlign w:val="center"/>
          </w:tcPr>
          <w:p w14:paraId="02BE0006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C05E46" w:rsidRPr="00C02204" w14:paraId="2A77276B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C05E46" w:rsidRPr="000E6EC6" w14:paraId="4745F315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066A3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42557D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7A670E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02A65AD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18B4A1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A5350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F153D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C0C698F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58B806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3C8DD9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EA716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36AA9EC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3A6C3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355541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87CA5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A16727B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E05AAA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A70ECD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93AA69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E1B7071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A32C15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830B6B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DF8C6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63D12D2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DB56B1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DAAC4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710B00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37E01A0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007D0D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6E2A33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9B4A4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AC46BB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41143E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56784A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F5A002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6763015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C6581B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D2DCD0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1E678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CED161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F1F7C8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5F849D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3582F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5025630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E764A1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B04A3B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09F4D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F0C0DD7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5B13BD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B52719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DD763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AE3DEBC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C7BDB5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69AFB4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A624F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5216F6B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2E49A1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6F7CB8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B48DBB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A922EAF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BC2C5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3FE08F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AA628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6B292DA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515A30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A1CFB6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E52B1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BCDFA5E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BB8A75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5F7741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2E646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7EF9B97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80A97E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971614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DAD2EF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65E2BC8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E30AC0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C44368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ED86E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0F4E932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5C270E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F71E7D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FD81D9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1021603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A3293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470D4C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A0DB1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47DC92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13595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956454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DAD82C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6ACE00E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89BC3D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AB5497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CFB7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2E60EB0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11C5D7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83B6D8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E5F49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8ABE8AC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CE661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F2FF08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2A3E7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1B56FE0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609EF3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62AFDE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5C4AF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593FE23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891C56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4F093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22369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7FE5948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897E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AB488F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AF65A9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87F9AF9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3B3CD8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3E0EB5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B0678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693DDD" w14:textId="77777777" w:rsidR="00C05E46" w:rsidRPr="000E6EC6" w:rsidRDefault="00C05E46" w:rsidP="00895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5E46" w:rsidRPr="00C02204" w14:paraId="1309FEF5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C05E46" w14:paraId="26CCEDD1" w14:textId="77777777" w:rsidTr="00895180">
              <w:tc>
                <w:tcPr>
                  <w:tcW w:w="5000" w:type="pct"/>
                </w:tcPr>
                <w:p w14:paraId="38300F6F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1AB0E4D2" w14:textId="77777777" w:rsidTr="00895180">
              <w:tc>
                <w:tcPr>
                  <w:tcW w:w="5000" w:type="pct"/>
                </w:tcPr>
                <w:p w14:paraId="1ECC3243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34CE5159" w14:textId="77777777" w:rsidTr="00895180">
              <w:tc>
                <w:tcPr>
                  <w:tcW w:w="5000" w:type="pct"/>
                </w:tcPr>
                <w:p w14:paraId="0F4713C6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09850092" w14:textId="77777777" w:rsidTr="00895180">
              <w:tc>
                <w:tcPr>
                  <w:tcW w:w="5000" w:type="pct"/>
                </w:tcPr>
                <w:p w14:paraId="6A138292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43CA757A" w14:textId="77777777" w:rsidTr="00895180">
              <w:tc>
                <w:tcPr>
                  <w:tcW w:w="5000" w:type="pct"/>
                </w:tcPr>
                <w:p w14:paraId="4E73993C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909ABA0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</w:tbl>
    <w:p w14:paraId="524BCA58" w14:textId="409E75B3" w:rsidR="00A81ED2" w:rsidRPr="00C02204" w:rsidRDefault="00A81ED2">
      <w:pPr>
        <w:rPr>
          <w:color w:val="000000" w:themeColor="text1"/>
        </w:rPr>
      </w:pPr>
    </w:p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"/>
        <w:gridCol w:w="2262"/>
        <w:gridCol w:w="2459"/>
        <w:gridCol w:w="1754"/>
      </w:tblGrid>
      <w:tr w:rsidR="00C05E46" w:rsidRPr="00C02204" w14:paraId="11069511" w14:textId="77777777" w:rsidTr="00C05E46">
        <w:trPr>
          <w:trHeight w:val="326"/>
        </w:trPr>
        <w:tc>
          <w:tcPr>
            <w:tcW w:w="589" w:type="pct"/>
            <w:vAlign w:val="center"/>
          </w:tcPr>
          <w:p w14:paraId="688454E3" w14:textId="77777777" w:rsidR="00C05E46" w:rsidRPr="00C02204" w:rsidRDefault="00C05E46" w:rsidP="00895180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37B9793C" w14:textId="77777777" w:rsidR="00C05E46" w:rsidRPr="007728B9" w:rsidRDefault="00C05E46" w:rsidP="00895180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5613DDAF" w14:textId="77777777" w:rsidR="00C05E46" w:rsidRPr="00C05E46" w:rsidRDefault="00C05E46" w:rsidP="00C05E46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C05E46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Февраль</w:t>
            </w:r>
          </w:p>
          <w:p w14:paraId="2252E4A9" w14:textId="09CCD394" w:rsidR="00C05E46" w:rsidRPr="007728B9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0E798440" w14:textId="77777777" w:rsidR="00C05E46" w:rsidRPr="00C02204" w:rsidRDefault="00C05E46" w:rsidP="00C05E46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Февраль</w:t>
            </w:r>
          </w:p>
          <w:tbl>
            <w:tblPr>
              <w:tblStyle w:val="CalendarTable"/>
              <w:tblW w:w="497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5"/>
              <w:gridCol w:w="218"/>
              <w:gridCol w:w="218"/>
              <w:gridCol w:w="218"/>
              <w:gridCol w:w="218"/>
              <w:gridCol w:w="218"/>
              <w:gridCol w:w="214"/>
            </w:tblGrid>
            <w:tr w:rsidR="00C05E46" w:rsidRPr="00C02204" w14:paraId="3B669B21" w14:textId="77777777" w:rsidTr="00C05E46">
              <w:trPr>
                <w:trHeight w:val="41"/>
                <w:jc w:val="center"/>
              </w:trPr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D34BE9" w14:textId="77777777" w:rsidR="00C05E46" w:rsidRPr="00C02204" w:rsidRDefault="00C05E46" w:rsidP="00C05E46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14207B" w14:textId="77777777" w:rsidR="00C05E46" w:rsidRPr="00C02204" w:rsidRDefault="00C05E46" w:rsidP="00C05E46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EEBAB" w14:textId="77777777" w:rsidR="00C05E46" w:rsidRPr="00C02204" w:rsidRDefault="00C05E46" w:rsidP="00C05E46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13E8EC" w14:textId="77777777" w:rsidR="00C05E46" w:rsidRPr="00C02204" w:rsidRDefault="00C05E46" w:rsidP="00C05E46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DB6B7E" w14:textId="77777777" w:rsidR="00C05E46" w:rsidRPr="00C02204" w:rsidRDefault="00C05E46" w:rsidP="00C05E46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B79EBC" w14:textId="77777777" w:rsidR="00C05E46" w:rsidRPr="00C05E46" w:rsidRDefault="00C05E46" w:rsidP="00C05E46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516398" w14:textId="77777777" w:rsidR="00C05E46" w:rsidRPr="00C05E46" w:rsidRDefault="00C05E46" w:rsidP="00C05E46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C05E46" w:rsidRPr="00C02204" w14:paraId="6EFA9B62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5A23D1" w14:textId="5035B59A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CF92C" w14:textId="63B8FDDD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FC435" w14:textId="5ABACCD3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66FA12" w14:textId="484BF8C8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4760D" w14:textId="6398E6FF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81D80A" w14:textId="0AB06750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49F9A2" w14:textId="236DBF34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568349E3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F27EF25" w14:textId="55321C06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5A0E31AF" w14:textId="447E6039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D94FF35" w14:textId="551766AA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80F7F08" w14:textId="5AF49AE3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589033D" w14:textId="57647FE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44E10E2" w14:textId="1777D941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1EA59C9" w14:textId="198D4C87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4C9BF0F6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5B66974" w14:textId="6D866CD9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41F82E67" w14:textId="0CAD873E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9190626" w14:textId="02AD53E3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00DCCC1" w14:textId="683A8F04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C74BFA3" w14:textId="3315605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5E89A8C" w14:textId="4A8D0FE0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77DB52B" w14:textId="3EA47EC3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788ABAE7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577EC01" w14:textId="5A22FE90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34A5A5A6" w14:textId="321E545D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1D0AF7D" w14:textId="5689F04E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4DE9349D" w14:textId="731EDDAD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6943B96" w14:textId="4DA30F9B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7FBEA714" w14:textId="5B67B828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501CB64E" w14:textId="603ED0A9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3F80CD7F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7D3137AF" w14:textId="213F415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643239DF" w14:textId="66B7DAFC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75E2FF3E" w14:textId="53B880B1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066E88F" w14:textId="04D6987D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6F47351" w14:textId="2F4C77C6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AF8BB34" w14:textId="02B47DDB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3326607" w14:textId="7EBB3A62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35F5B467" w14:textId="77777777" w:rsidTr="00C05E46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B584865" w14:textId="4EA2B308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14DE3192" w14:textId="3232D4BF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!A12 Is Not In Table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B207094" w14:textId="7777777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68B9CA2" w14:textId="7777777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504B58B" w14:textId="77777777" w:rsidR="00C05E46" w:rsidRPr="00C02204" w:rsidRDefault="00C05E46" w:rsidP="00C05E46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0B53BF0" w14:textId="77777777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63C920A1" w14:textId="77777777" w:rsidR="00C05E46" w:rsidRPr="00C05E46" w:rsidRDefault="00C05E46" w:rsidP="00C05E46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45E8DA2C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  <w:tr w:rsidR="00C05E46" w:rsidRPr="00C02204" w14:paraId="368916C7" w14:textId="77777777" w:rsidTr="00C05E46">
        <w:trPr>
          <w:trHeight w:val="325"/>
        </w:trPr>
        <w:tc>
          <w:tcPr>
            <w:tcW w:w="589" w:type="pct"/>
            <w:vAlign w:val="center"/>
          </w:tcPr>
          <w:p w14:paraId="449160CD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5E4BB" wp14:editId="139491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5" name="Прямоугольник: скругленные угл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844530" id="Прямоугольник: скругленные углы 5" o:spid="_x0000_s1026" style="position:absolute;margin-left:-.4pt;margin-top:-1.15pt;width:32pt;height:3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183B7815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AE3F0F" wp14:editId="48B5EAC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6" name="Прямоугольник: скругленные угл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1B7FBE" id="Прямоугольник: скругленные углы 6" o:spid="_x0000_s1026" style="position:absolute;margin-left:-.7pt;margin-top:-1.35pt;width:102.3pt;height:3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D/CehKzAgAAcA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C7A8EC7" w14:textId="77777777" w:rsidR="00C05E46" w:rsidRPr="00C02204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44C43744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C05E46" w:rsidRPr="00C02204" w14:paraId="3B379BFB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C05E46" w:rsidRPr="000E6EC6" w14:paraId="3ACE410C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43B996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79A8D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F4FFDF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FFA4E8B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A2473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D94063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BF4D0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B3BE406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0A41E4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29D32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69708D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00EE803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3A7769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7CA85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51E6C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1CC660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E789C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9CF36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F32900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6C53164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9734D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5EAC4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041C7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A3B6F58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6047E3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56B5A0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26A7C9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A6214D4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52B7AC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0120F2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DBB2A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90E0434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FC5C03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6CB8F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601405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0634BF9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C3F40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D750EF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CC584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5C7C4CC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C66616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EB487D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CCE70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16757B6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BD5840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935CF3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5A407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20828CE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49CDC7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C201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DADDD1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6886F4F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12320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B1777B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59651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F3C53AA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2314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BC3FA6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6B161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423F5B6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86287A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6FA3AD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AF9CE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D69264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295F0D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D45BBB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73EC06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889FB72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5EE8EC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BE7E3A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15271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9B0A642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80069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A891E2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956957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60FFB7E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8E71C5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3866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AE8AC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F94CC6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E2FF7D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14523D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47BE1D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D481B79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A73561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5BA071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AE142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2BFE90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252BBD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AFBDFA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BBFA8E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88323D1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75BB17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3B33E9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748E4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07F8BF0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A01E3A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587C95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543437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5BB8623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828451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BEF411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A1295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9804834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615A18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6E3072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E95F26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3EBF990B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5EF25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A83F2A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01FFD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121C53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75F039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1A052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844C40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3B66805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797CC6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589B48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EDF9DD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7C13C6B" w14:textId="77777777" w:rsidR="00C05E46" w:rsidRPr="000E6EC6" w:rsidRDefault="00C05E46" w:rsidP="00895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5E46" w:rsidRPr="00C02204" w14:paraId="5CE07002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C05E46" w14:paraId="278FAF1C" w14:textId="77777777" w:rsidTr="00895180">
              <w:tc>
                <w:tcPr>
                  <w:tcW w:w="5000" w:type="pct"/>
                </w:tcPr>
                <w:p w14:paraId="5F67AE1E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28C2D909" w14:textId="77777777" w:rsidTr="00895180">
              <w:tc>
                <w:tcPr>
                  <w:tcW w:w="5000" w:type="pct"/>
                </w:tcPr>
                <w:p w14:paraId="4E3D8276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4C815167" w14:textId="77777777" w:rsidTr="00895180">
              <w:tc>
                <w:tcPr>
                  <w:tcW w:w="5000" w:type="pct"/>
                </w:tcPr>
                <w:p w14:paraId="560D04E3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2406CB6E" w14:textId="77777777" w:rsidTr="00895180">
              <w:tc>
                <w:tcPr>
                  <w:tcW w:w="5000" w:type="pct"/>
                </w:tcPr>
                <w:p w14:paraId="181CCD90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0F3BC9F4" w14:textId="77777777" w:rsidTr="00895180">
              <w:tc>
                <w:tcPr>
                  <w:tcW w:w="5000" w:type="pct"/>
                </w:tcPr>
                <w:p w14:paraId="33B704B1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3BF4C58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  <w:tr w:rsidR="00C05E46" w:rsidRPr="00C02204" w14:paraId="01518F44" w14:textId="77777777" w:rsidTr="00C05E46">
        <w:trPr>
          <w:trHeight w:val="326"/>
        </w:trPr>
        <w:tc>
          <w:tcPr>
            <w:tcW w:w="589" w:type="pct"/>
            <w:vAlign w:val="center"/>
          </w:tcPr>
          <w:p w14:paraId="5CA5E9A7" w14:textId="77777777" w:rsidR="00C05E46" w:rsidRPr="00C02204" w:rsidRDefault="00C05E46" w:rsidP="00895180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640195B1" w14:textId="77777777" w:rsidR="00C05E46" w:rsidRPr="007728B9" w:rsidRDefault="00C05E46" w:rsidP="00895180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BD881F7" w14:textId="77777777" w:rsidR="00C05E46" w:rsidRPr="00C05E46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C05E46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Февраль</w:t>
            </w:r>
          </w:p>
          <w:p w14:paraId="2BFEB254" w14:textId="11338A2D" w:rsidR="00C05E46" w:rsidRPr="007728B9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650C12EF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Февраль</w:t>
            </w:r>
          </w:p>
          <w:tbl>
            <w:tblPr>
              <w:tblStyle w:val="CalendarTable"/>
              <w:tblW w:w="497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5"/>
              <w:gridCol w:w="218"/>
              <w:gridCol w:w="218"/>
              <w:gridCol w:w="218"/>
              <w:gridCol w:w="218"/>
              <w:gridCol w:w="218"/>
              <w:gridCol w:w="214"/>
            </w:tblGrid>
            <w:tr w:rsidR="00C05E46" w:rsidRPr="00C02204" w14:paraId="61E0ABB5" w14:textId="77777777" w:rsidTr="00895180">
              <w:trPr>
                <w:trHeight w:val="41"/>
                <w:jc w:val="center"/>
              </w:trPr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3F5389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747A25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7ED34D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7D2675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394F83" w14:textId="77777777" w:rsidR="00C05E46" w:rsidRPr="00C02204" w:rsidRDefault="00C05E46" w:rsidP="00895180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AC3BEA" w14:textId="77777777" w:rsidR="00C05E46" w:rsidRPr="00C05E46" w:rsidRDefault="00C05E46" w:rsidP="0089518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836C5B" w14:textId="77777777" w:rsidR="00C05E46" w:rsidRPr="00C05E46" w:rsidRDefault="00C05E46" w:rsidP="00895180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C05E46" w:rsidRPr="00C02204" w14:paraId="6D5B66EF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2837FE" w14:textId="252852B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F8BAB4" w14:textId="4417DB16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1F6469" w14:textId="5DB0FB94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5BD289" w14:textId="1E392700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A882B2" w14:textId="60AE0F88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AAD7F5" w14:textId="04DC7F8B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2B9E0E" w14:textId="72A70653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MonthStart2 \@ dddd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2BDB45D3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6688D595" w14:textId="05A9FBEB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2A76B196" w14:textId="4C30A15C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26879605" w14:textId="40D35292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A92FF14" w14:textId="36B51F2D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450841F" w14:textId="2542647A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FE97BA5" w14:textId="710786BE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B392F61" w14:textId="660FC38B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5DF2D133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612823A" w14:textId="39C0178F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5F1AA4FD" w14:textId="5F54CCC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C386769" w14:textId="0556903E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AE3F765" w14:textId="3CBDA1ED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696A5C5" w14:textId="7823286F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C626CBA" w14:textId="7C9D1CFE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6F20692" w14:textId="4BA553F6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1ADA69D1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7507A47" w14:textId="3E24004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756FCD15" w14:textId="354CF83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D1B8FEB" w14:textId="504C1ACD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56D1CCA" w14:textId="1529049B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45F632DF" w14:textId="2D51D06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10A656A" w14:textId="5A269844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56E14329" w14:textId="0FBA9B0E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1D4DE17B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81A3C4F" w14:textId="07BC05EF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3188842F" w14:textId="3B0814D6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D43BE9D" w14:textId="688A904E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0AF46814" w14:textId="4C908E71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D496EFA" w14:textId="7B19F6D3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53350FF" w14:textId="651B8F76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7CB74137" w14:textId="0C79C78A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5E46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C05E46" w:rsidRPr="00C02204" w14:paraId="4174304B" w14:textId="77777777" w:rsidTr="00895180">
              <w:trPr>
                <w:trHeight w:val="122"/>
                <w:jc w:val="center"/>
              </w:trPr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FCFE0F5" w14:textId="41EF6199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14:paraId="74F5F676" w14:textId="67E2885D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!A12 Is Not In Table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AFCF672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75872457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C8A0EE5" w14:textId="77777777" w:rsidR="00C05E46" w:rsidRPr="00C02204" w:rsidRDefault="00C05E46" w:rsidP="00895180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76A599C" w14:textId="77777777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5FC772A" w14:textId="77777777" w:rsidR="00C05E46" w:rsidRPr="00C05E46" w:rsidRDefault="00C05E46" w:rsidP="0089518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216D8344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  <w:tr w:rsidR="00C05E46" w:rsidRPr="00C02204" w14:paraId="3DC9DFCC" w14:textId="77777777" w:rsidTr="00C05E46">
        <w:trPr>
          <w:trHeight w:val="325"/>
        </w:trPr>
        <w:tc>
          <w:tcPr>
            <w:tcW w:w="589" w:type="pct"/>
            <w:vAlign w:val="center"/>
          </w:tcPr>
          <w:p w14:paraId="30F1C2BA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69E759" wp14:editId="21DD2A2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D31F0B" id="Прямоугольник: скругленные углы 7" o:spid="_x0000_s1026" style="position:absolute;margin-left:-.4pt;margin-top:-1.15pt;width:32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5C814B1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A71ECB" wp14:editId="725518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4FEE2" id="Прямоугольник: скругленные углы 8" o:spid="_x0000_s1026" style="position:absolute;margin-left:-.7pt;margin-top:-1.35pt;width:102.3pt;height:3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KeRqMizAgAAcA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27CE9558" w14:textId="77777777" w:rsidR="00C05E46" w:rsidRPr="00C02204" w:rsidRDefault="00C05E46" w:rsidP="00895180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3B441441" w14:textId="77777777" w:rsidR="00C05E46" w:rsidRPr="00C02204" w:rsidRDefault="00C05E46" w:rsidP="00895180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C05E46" w:rsidRPr="00C02204" w14:paraId="2AFA4F74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C05E46" w:rsidRPr="000E6EC6" w14:paraId="525CEFC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49B7B5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D67C9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E7750A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787B8A6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6877F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CCF3F8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C5277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E035ED2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CC3AFE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A3F93C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14D38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6E69FDC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597F6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E792F1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115B4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70D0D6E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88F8D3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6287B9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A198A0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87D28F4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6D23EA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B97C2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8DBEF6E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F4EC7C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498D1E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5B8C29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C0ED00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23010D2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53CC9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5DD149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6B232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274466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901FBC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C245FE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A7EEDC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9CB507D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1BEB5B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C4DF97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67DE6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8FF82AF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7DB7AB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9FEA36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8CE9A3A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C2BCF69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D451E5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FAA7E6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BFD3C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9FC30F7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7C0B47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6D7A0A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3B10B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DFF5926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AEF455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84379F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A9BE8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2C54AD7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80BD64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9293D7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27AA8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6494EA0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5D4FF7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75A08A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0B730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14BEBBCA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55A43F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2EE2D8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65562D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7EFFD54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436F66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B96FF8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D5D24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C664FE0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CD640C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27FF42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C63831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09281D59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C1304F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0B2133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988B6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4D5361E7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2FAA4A4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48B021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3DC166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2DEDD16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2DFAC8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9EA166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693339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15591C8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AD4647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2004E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68BE3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C9DC87D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AC664A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810EB1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1855B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A6E4B1D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C21504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511B12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2C5D44D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7998942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44479C5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200330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B3C502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60069909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33974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E3F1A4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5E07C2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8C2AF81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829DE0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938E5F3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DA88E6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5C164072" w14:textId="77777777" w:rsidTr="00895180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FD3BA6F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8A4149C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9B767D0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05E46" w:rsidRPr="000E6EC6" w14:paraId="2C2517A2" w14:textId="77777777" w:rsidTr="00895180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CB343DB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43F1EB8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8A63D7" w14:textId="77777777" w:rsidR="00C05E46" w:rsidRPr="000E6EC6" w:rsidRDefault="00C05E46" w:rsidP="0089518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608643D" w14:textId="77777777" w:rsidR="00C05E46" w:rsidRPr="000E6EC6" w:rsidRDefault="00C05E46" w:rsidP="0089518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05E46" w:rsidRPr="00C02204" w14:paraId="3598F7DF" w14:textId="77777777" w:rsidTr="00895180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C05E46" w14:paraId="6B8EDE97" w14:textId="77777777" w:rsidTr="00895180">
              <w:tc>
                <w:tcPr>
                  <w:tcW w:w="5000" w:type="pct"/>
                </w:tcPr>
                <w:p w14:paraId="5FC6E011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4C52A64D" w14:textId="77777777" w:rsidTr="00895180">
              <w:tc>
                <w:tcPr>
                  <w:tcW w:w="5000" w:type="pct"/>
                </w:tcPr>
                <w:p w14:paraId="62FE2EB4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5EB058C6" w14:textId="77777777" w:rsidTr="00895180">
              <w:tc>
                <w:tcPr>
                  <w:tcW w:w="5000" w:type="pct"/>
                </w:tcPr>
                <w:p w14:paraId="19C2BBEE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7D938008" w14:textId="77777777" w:rsidTr="00895180">
              <w:tc>
                <w:tcPr>
                  <w:tcW w:w="5000" w:type="pct"/>
                </w:tcPr>
                <w:p w14:paraId="2E4A906D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05E46" w14:paraId="0A7C9B17" w14:textId="77777777" w:rsidTr="00895180">
              <w:tc>
                <w:tcPr>
                  <w:tcW w:w="5000" w:type="pct"/>
                </w:tcPr>
                <w:p w14:paraId="1EA3BC54" w14:textId="77777777" w:rsidR="00C05E46" w:rsidRPr="000E6EC6" w:rsidRDefault="00C05E46" w:rsidP="00895180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9567A26" w14:textId="77777777" w:rsidR="00C05E46" w:rsidRPr="00C02204" w:rsidRDefault="00C05E46" w:rsidP="00895180">
            <w:pPr>
              <w:rPr>
                <w:color w:val="000000" w:themeColor="text1"/>
              </w:rPr>
            </w:pPr>
          </w:p>
        </w:tc>
      </w:tr>
    </w:tbl>
    <w:p w14:paraId="6EBE3C66" w14:textId="13201795" w:rsidR="00A81ED2" w:rsidRPr="00C02204" w:rsidRDefault="00A81ED2">
      <w:pPr>
        <w:rPr>
          <w:color w:val="000000" w:themeColor="text1"/>
        </w:rPr>
      </w:pPr>
    </w:p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"/>
        <w:gridCol w:w="2262"/>
        <w:gridCol w:w="2459"/>
        <w:gridCol w:w="1754"/>
      </w:tblGrid>
      <w:tr w:rsidR="007628F1" w:rsidRPr="00C02204" w14:paraId="569DF6BE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77F39726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56FA7242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72B865A4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Март</w:t>
            </w:r>
          </w:p>
          <w:p w14:paraId="10F9D239" w14:textId="38DE1630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325F1D8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Март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1C004D20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FCDD0D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B8EBC0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390F25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06FBF2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FC5645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86695D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84D585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3B4B5C5A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9B7733" w14:textId="6661701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38D0AC" w14:textId="2FE30D8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AA1499" w14:textId="46CD537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E521AC" w14:textId="40CA6C4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49B97F" w14:textId="09B2C1D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5E1A45" w14:textId="1BADF14A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22C0CD" w14:textId="34B73535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544D51A5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5522C767" w14:textId="38E7C45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248AB09" w14:textId="35B7FB0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8D65256" w14:textId="6E02962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1216D75" w14:textId="4C08E80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A70EE88" w14:textId="647CE79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97BA6C2" w14:textId="4C73B06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7B921AA" w14:textId="7E75DC18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0FF11DD2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5420D72" w14:textId="5A3E522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20A9479" w14:textId="4171994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AEEB96E" w14:textId="4CD9305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34C71C7" w14:textId="2E862C9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6B59757" w14:textId="4ABE496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F7BB95A" w14:textId="593216DA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88275E2" w14:textId="27D2D9D3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05EEC565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011B60A" w14:textId="64A2E87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28172AD" w14:textId="5228D0F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B1936E8" w14:textId="4935F61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15C36E1" w14:textId="120E156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9B20BFC" w14:textId="05CE5B0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E82AFDE" w14:textId="629C63A1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6A1BD7B" w14:textId="363F75C3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F96BA04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4175F87" w14:textId="684AB88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FB87B7B" w14:textId="0418F40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3661BC9" w14:textId="443770D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F44E2D5" w14:textId="4C4CE9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0BEE609" w14:textId="5AD89C7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68BCD3F" w14:textId="3A7D2415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C4DCBF8" w14:textId="7E6E95B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E54D2D1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046B0BE4" w14:textId="19E0317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9B3D49D" w14:textId="7FE10B4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F05A03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9B9E9CC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C4B269A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A14C694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A12CD25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D581157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403D41A3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050FC37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00B1C9" wp14:editId="03B12A9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E50F" id="Прямоугольник: скругленные углы 9" o:spid="_x0000_s1026" style="position:absolute;margin-left:-.4pt;margin-top:-1.15pt;width:32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8C9BFE2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BB89AB" wp14:editId="3B9D426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1DD0B" id="Прямоугольник: скругленные углы 10" o:spid="_x0000_s1026" style="position:absolute;margin-left:-.7pt;margin-top:-1.35pt;width:102.3pt;height:3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LMLyCuzAgAAcg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7ED32846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05BD0A35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0048E04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33F7154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90BCE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4FA04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67D67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B97FDC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8F7FE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CEAD6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20C0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179E6A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0EF95A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24D2A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555A3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D0D818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93A1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695D1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9F79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0F4036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A2EF1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5EB3D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CAF02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6F15B9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32FB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ADDC3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B4461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56A43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45265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8003C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133E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07D90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BE6CA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FE9747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256E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8BE526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D1DA2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5015A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FF72E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73D958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86C756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3E133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7742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F6011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09DAAF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B4A0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B7FD4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104FF9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5947C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6942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D304C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E1CB02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7CDFA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0664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44AA1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0EEA4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D9F3D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1068C0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3785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66F7E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B3D74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FBA07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ECED2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76ED7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41B6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FFCAB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3AF9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7F1A0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8019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64D5A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08EAC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00D55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31679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03480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3777E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2C2ADE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04D8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3F735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DC03B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7C7375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196DB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37644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2A10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4FA33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0A209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4D7C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EBCFD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B9B10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1360A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1359C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BD64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D6804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AC90B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C60D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1FA5D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A3AC4E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C0550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2EF58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262A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800CC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B9FAF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82CD5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1367C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B81AA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57670C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D157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0D7E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85DD8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2E43B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8BB85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CFC3B9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1CC16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19052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8AE0CF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3396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D38FEB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033A4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4011D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CF8BB5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75E035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E8F4AE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A3862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1EC4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CB2BEA7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0F28FB0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5692E06" w14:textId="77777777" w:rsidTr="007628F1">
              <w:tc>
                <w:tcPr>
                  <w:tcW w:w="5000" w:type="pct"/>
                </w:tcPr>
                <w:p w14:paraId="06D145A3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DD88466" w14:textId="77777777" w:rsidTr="007628F1">
              <w:tc>
                <w:tcPr>
                  <w:tcW w:w="5000" w:type="pct"/>
                </w:tcPr>
                <w:p w14:paraId="4F1759B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6A7B834" w14:textId="77777777" w:rsidTr="007628F1">
              <w:tc>
                <w:tcPr>
                  <w:tcW w:w="5000" w:type="pct"/>
                </w:tcPr>
                <w:p w14:paraId="065C1BE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F9493A8" w14:textId="77777777" w:rsidTr="007628F1">
              <w:tc>
                <w:tcPr>
                  <w:tcW w:w="5000" w:type="pct"/>
                </w:tcPr>
                <w:p w14:paraId="3B524E5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8D6D5BE" w14:textId="77777777" w:rsidTr="007628F1">
              <w:tc>
                <w:tcPr>
                  <w:tcW w:w="5000" w:type="pct"/>
                </w:tcPr>
                <w:p w14:paraId="61F1806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4D29EF5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7056365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323386E6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7DCAFE57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72B599BE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Март</w:t>
            </w:r>
          </w:p>
          <w:p w14:paraId="7645D9B4" w14:textId="4A6ACCF6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7CB187D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Март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549C1AF1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B66F8C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E21951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F1E888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27468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E8B32A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2E35FC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D9FBC2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2F9CCD61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C264C0" w14:textId="226A6BB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39FBB04" w14:textId="751582B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1D67B2B" w14:textId="71F9FD7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C3FFDFC" w14:textId="67D7DA0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FF6C77" w14:textId="4BA676C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F0C263" w14:textId="77AA379D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5E0970" w14:textId="604E3A60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MonthStart3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1CCFD52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D7FC4DA" w14:textId="26C78AE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9AFA508" w14:textId="3944ADD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25AE27A" w14:textId="01BC979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3AF0921" w14:textId="6A1395E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CFE3AA4" w14:textId="5E0EAFF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01C7586" w14:textId="41369B42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ED58E9D" w14:textId="7BCB7F98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35439EA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501EF5ED" w14:textId="771EC3C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ECD5558" w14:textId="6B68B86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64FFF6A" w14:textId="78A470D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606554F" w14:textId="7FD6291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C037C56" w14:textId="2070F49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CC5B168" w14:textId="7B3AD9A8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733A52A" w14:textId="3C05F53D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BBAB561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13E90F0" w14:textId="05F0A45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84B133E" w14:textId="5D694E1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32DF302" w14:textId="7F92483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4D08A7C" w14:textId="587AACF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F5DB36D" w14:textId="6274DEF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8B94A84" w14:textId="02476321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76C95C7" w14:textId="68A8243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5CCC1387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74CD2C04" w14:textId="79C8DC1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E1E974D" w14:textId="5ACC201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69F5CEE" w14:textId="355BE56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ABD0F52" w14:textId="29CF0E2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01962E" w14:textId="6A68B9B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1EB30F0" w14:textId="7D8D1406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6C132F1" w14:textId="10B0F98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181BFDE3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C1602EE" w14:textId="682DBEB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37B129F" w14:textId="32B9299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MonthEnd3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3860D0A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8AF2A12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2EDF50A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DDE6E41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9388390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261FA4E3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34DE0CD6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14C2E5B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096F18" wp14:editId="53F7A0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8D2B5" id="Прямоугольник: скругленные углы 11" o:spid="_x0000_s1026" style="position:absolute;margin-left:-.4pt;margin-top:-1.15pt;width:32pt;height:3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XUWHH7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13F491E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80FBB" wp14:editId="2AB062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22E75" id="Прямоугольник: скругленные углы 12" o:spid="_x0000_s1026" style="position:absolute;margin-left:-.7pt;margin-top:-1.35pt;width:102.3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Tvsw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GcH9O+zAgAAcg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288D0EC6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467C97F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2E07F4F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19A3822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59F332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779341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FD0D5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2E09F9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0C506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19B4C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D22B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8A8F34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E5872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226B2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1A02B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59794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898BE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BC94E6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D26A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A90F5E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E8E2A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F061E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8D8A7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276F9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63699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A5E3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2485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BE182F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9F0E8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A1AC8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098402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4DC76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56A08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FC408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8639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144719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8E86F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8019F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155BD1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AF3F9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9C5FA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B1D7D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649B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16A6D8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12865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5C5A0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A6DC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FCDE5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AF946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818A1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E854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3FC00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9E9FD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0AE1D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2B4F5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A9B1C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FB7DD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BB8CD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A96C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B6841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2160E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344F9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82536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A45E04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F5717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D0E78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3834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535FC8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BA5E8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9C883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C599F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1E62D7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2570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E5EA3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A256B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83D1B7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669CB9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3B38E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A6DFA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09029B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B538C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F4BB0D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5CCE5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B177C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59C5D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AC41D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0A616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973EE0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94E2E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4C20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901B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74C7B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F7F5E0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4472A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36695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FF48B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1F64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D6F5B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0F2B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44AB62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0950A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0CF9D1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7C9D0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7FC2B2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139FA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85E7E1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1761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DE775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01128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42F7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D2B01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73C76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29502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9821D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BFAD9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57B32B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B4DD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8A854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CCAA72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FE9630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256B0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2B7C3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CAAA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787C11A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7160B4B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47977D38" w14:textId="77777777" w:rsidTr="007628F1">
              <w:tc>
                <w:tcPr>
                  <w:tcW w:w="5000" w:type="pct"/>
                </w:tcPr>
                <w:p w14:paraId="024C63A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8B564B2" w14:textId="77777777" w:rsidTr="007628F1">
              <w:tc>
                <w:tcPr>
                  <w:tcW w:w="5000" w:type="pct"/>
                </w:tcPr>
                <w:p w14:paraId="19ABA3B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79BCAA1" w14:textId="77777777" w:rsidTr="007628F1">
              <w:tc>
                <w:tcPr>
                  <w:tcW w:w="5000" w:type="pct"/>
                </w:tcPr>
                <w:p w14:paraId="11E4F51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180801A" w14:textId="77777777" w:rsidTr="007628F1">
              <w:tc>
                <w:tcPr>
                  <w:tcW w:w="5000" w:type="pct"/>
                </w:tcPr>
                <w:p w14:paraId="4EB93058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92DC238" w14:textId="77777777" w:rsidTr="007628F1">
              <w:tc>
                <w:tcPr>
                  <w:tcW w:w="5000" w:type="pct"/>
                </w:tcPr>
                <w:p w14:paraId="29BF410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B80A5AD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</w:tbl>
    <w:p w14:paraId="2699BFF5" w14:textId="7365EC6C" w:rsidR="00A81ED2" w:rsidRPr="00C02204" w:rsidRDefault="00A81ED2">
      <w:pPr>
        <w:rPr>
          <w:color w:val="000000" w:themeColor="text1"/>
        </w:rPr>
      </w:pPr>
    </w:p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64"/>
        <w:gridCol w:w="2262"/>
        <w:gridCol w:w="2459"/>
        <w:gridCol w:w="1754"/>
      </w:tblGrid>
      <w:tr w:rsidR="007628F1" w:rsidRPr="00C02204" w14:paraId="4A7C1147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194697CA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4439F115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EC9DED6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Апрель</w:t>
            </w:r>
          </w:p>
          <w:p w14:paraId="750EA1F7" w14:textId="1B15CC9C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tbl>
            <w:tblPr>
              <w:tblStyle w:val="ae"/>
              <w:tblW w:w="4998" w:type="pct"/>
              <w:tblInd w:w="1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27"/>
            </w:tblGrid>
            <w:tr w:rsidR="007628F1" w:rsidRPr="00C02204" w14:paraId="67BFF37B" w14:textId="77777777" w:rsidTr="007628F1">
              <w:trPr>
                <w:trHeight w:val="904"/>
              </w:trPr>
              <w:tc>
                <w:tcPr>
                  <w:tcW w:w="416" w:type="pct"/>
                </w:tcPr>
                <w:p w14:paraId="1219729B" w14:textId="77777777" w:rsidR="007628F1" w:rsidRPr="00C02204" w:rsidRDefault="007628F1" w:rsidP="007628F1">
                  <w:pPr>
                    <w:pStyle w:val="Months"/>
                    <w:jc w:val="center"/>
                    <w:rPr>
                      <w:rFonts w:cs="Arial"/>
                      <w:noProof/>
                      <w:color w:val="000000" w:themeColor="text1"/>
                      <w:sz w:val="12"/>
                      <w:szCs w:val="12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2"/>
                      <w:szCs w:val="12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7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01"/>
                    <w:gridCol w:w="202"/>
                    <w:gridCol w:w="201"/>
                    <w:gridCol w:w="201"/>
                    <w:gridCol w:w="201"/>
                    <w:gridCol w:w="201"/>
                    <w:gridCol w:w="198"/>
                  </w:tblGrid>
                  <w:tr w:rsidR="007628F1" w:rsidRPr="00C02204" w14:paraId="44ED21CB" w14:textId="77777777" w:rsidTr="007628F1">
                    <w:trPr>
                      <w:trHeight w:val="41"/>
                    </w:trPr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54E711B" w14:textId="77777777" w:rsidR="007628F1" w:rsidRPr="00C02204" w:rsidRDefault="007628F1" w:rsidP="007628F1">
                        <w:pPr>
                          <w:pStyle w:val="Days"/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561FFA" w14:textId="77777777" w:rsidR="007628F1" w:rsidRPr="00C02204" w:rsidRDefault="007628F1" w:rsidP="007628F1">
                        <w:pPr>
                          <w:pStyle w:val="Days"/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15ADBC" w14:textId="77777777" w:rsidR="007628F1" w:rsidRPr="00C02204" w:rsidRDefault="007628F1" w:rsidP="007628F1">
                        <w:pPr>
                          <w:pStyle w:val="Days"/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B6DF0F" w14:textId="77777777" w:rsidR="007628F1" w:rsidRPr="00C02204" w:rsidRDefault="007628F1" w:rsidP="007628F1">
                        <w:pPr>
                          <w:pStyle w:val="Days"/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983384" w14:textId="77777777" w:rsidR="007628F1" w:rsidRPr="00C02204" w:rsidRDefault="007628F1" w:rsidP="007628F1">
                        <w:pPr>
                          <w:pStyle w:val="Days"/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FD2C8A" w14:textId="77777777" w:rsidR="007628F1" w:rsidRPr="007628F1" w:rsidRDefault="007628F1" w:rsidP="007628F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A27EF4" w14:textId="77777777" w:rsidR="007628F1" w:rsidRPr="007628F1" w:rsidRDefault="007628F1" w:rsidP="007628F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7"/>
                            <w:szCs w:val="7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7"/>
                            <w:szCs w:val="7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7628F1" w:rsidRPr="00C02204" w14:paraId="00C11969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649B4" w14:textId="7D6B4323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“понедельник" 1 ""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B659E1" w14:textId="7881331F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“вторник" 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635EAF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A2DE43" w14:textId="42D7A169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“среда" 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635EAF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357BCC" w14:textId="1D213656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“четверг" 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AF137" w14:textId="1335F6B6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= “пятница" 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495FD" w14:textId="613FB5F2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“суббота" 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DAB792" w14:textId="3D0902E3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“воскресенье" 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8F1" w:rsidRPr="00C02204" w14:paraId="29F8ED94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0AF87B8F" w14:textId="7ECE0EF4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A8C914" w14:textId="7BEC6459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70F72" w14:textId="4916506A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85E5B" w14:textId="41FEFB69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28B002" w14:textId="0AB2EC83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F52C98" w14:textId="55F28189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2BCA453" w14:textId="2FC46788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8F1" w:rsidRPr="00C02204" w14:paraId="66323AE5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4DBF100C" w14:textId="3F4D0F02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D76890" w14:textId="29667544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D32BBD" w14:textId="4C1D4435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41B9D0" w14:textId="209B5CA7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825DB2" w14:textId="061B7F25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13654" w14:textId="020A7E43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19E04FD" w14:textId="2C8668B3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8F1" w:rsidRPr="00C02204" w14:paraId="33A787AF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00A4CFE" w14:textId="206468E1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387209" w14:textId="0A3D2AF2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B7ADF" w14:textId="46C01836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2567F2" w14:textId="51C6194C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118BD3" w14:textId="2BECA9EE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2E007C" w14:textId="7728F738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D55EED" w14:textId="315BBC9D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8F1" w:rsidRPr="00C02204" w14:paraId="724F001F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3D0D1965" w14:textId="39E22EAD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9402D8" w14:textId="7EBDC615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3DF96D" w14:textId="6AA090A9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6A615" w14:textId="1A3472C3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C112A9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6E6B83" w14:textId="53425CD1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1F7268" w14:textId="45F89E20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5974D652" w14:textId="7E17FC26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7628F1"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8F1" w:rsidRPr="00C02204" w14:paraId="0A17AA7F" w14:textId="77777777" w:rsidTr="007628F1">
                    <w:trPr>
                      <w:trHeight w:val="12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14:paraId="5BC49A86" w14:textId="5548248B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68EADC" w14:textId="51C35AF7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BE4D3E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C02204"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06CE23" w14:textId="77777777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1F1B36" w14:textId="77777777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63C240" w14:textId="77777777" w:rsidR="007628F1" w:rsidRPr="00C02204" w:rsidRDefault="007628F1" w:rsidP="007628F1">
                        <w:pPr>
                          <w:pStyle w:val="Dates"/>
                          <w:rPr>
                            <w:rFonts w:cs="Arial"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201713" w14:textId="77777777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821F744" w14:textId="77777777" w:rsidR="007628F1" w:rsidRPr="007628F1" w:rsidRDefault="007628F1" w:rsidP="007628F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000000" w:themeColor="text1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F485DB" w14:textId="77777777" w:rsidR="007628F1" w:rsidRPr="00C02204" w:rsidRDefault="007628F1" w:rsidP="007628F1">
                  <w:pPr>
                    <w:pStyle w:val="Months"/>
                    <w:jc w:val="center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38AAF84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8C00748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14AF9EB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141E05" wp14:editId="1BD0743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3250B" id="Прямоугольник: скругленные углы 13" o:spid="_x0000_s1026" style="position:absolute;margin-left:-.4pt;margin-top:-1.15pt;width:32pt;height: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FCtQ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3068CF16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06557E" wp14:editId="390A868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2B486" id="Прямоугольник: скругленные углы 14" o:spid="_x0000_s1026" style="position:absolute;margin-left:-.7pt;margin-top:-1.35pt;width:102.3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F4tA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BaFMF4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FDD5B74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2A0A508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15A0E964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771D0A7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9E456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7E4F9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644C3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5827E4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026D6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CF3C5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E801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D7582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A3457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50B73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359D89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6C098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85D79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500949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513B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37E3F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8B5A52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B8DBC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78D49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1F1087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3070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4CC0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90FAC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F13252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DFBB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1847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7163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70795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C845F5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D4B87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8982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0AB69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ECD8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93F44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43E09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CBC830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40B788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1B1D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54C2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FF20D5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6FC18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0555DD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5FEEDB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75C0F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F6EBF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2C669E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D86A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A69E02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57880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ADDCE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A3F53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840B9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C9BF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8C8DC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C98F1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ABDEE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3BDD2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42F7B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C8EF0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66DB8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693C7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E5828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0C06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347B60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C0094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5740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76185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131F5F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12017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738DA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150A1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3A86A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4B4FE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E9B5B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0426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334FE8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34CDF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71BB79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5FE7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B247A4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31505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876D5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1ECF9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1BF585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172D8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DE656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8497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E565D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4ACD5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596BF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34367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A94C95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8013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777E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93E6A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E2734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8FCDA4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74EE7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91ACA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9014E1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16D91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37127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1704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F8E26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21CA2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F8EA3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E1DA9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68D7D3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11291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069FC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11FF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272F6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0847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1A7C6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877F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0BC464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B5249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DB81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164E0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E0BC34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1E96C8D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E7C156A" w14:textId="77777777" w:rsidTr="007628F1">
              <w:tc>
                <w:tcPr>
                  <w:tcW w:w="5000" w:type="pct"/>
                </w:tcPr>
                <w:p w14:paraId="59265447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CE1A233" w14:textId="77777777" w:rsidTr="007628F1">
              <w:tc>
                <w:tcPr>
                  <w:tcW w:w="5000" w:type="pct"/>
                </w:tcPr>
                <w:p w14:paraId="694E536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357EB60" w14:textId="77777777" w:rsidTr="007628F1">
              <w:tc>
                <w:tcPr>
                  <w:tcW w:w="5000" w:type="pct"/>
                </w:tcPr>
                <w:p w14:paraId="7718894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5D5D9B6" w14:textId="77777777" w:rsidTr="007628F1">
              <w:tc>
                <w:tcPr>
                  <w:tcW w:w="5000" w:type="pct"/>
                </w:tcPr>
                <w:p w14:paraId="5EED6F5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DD3C624" w14:textId="77777777" w:rsidTr="007628F1">
              <w:tc>
                <w:tcPr>
                  <w:tcW w:w="5000" w:type="pct"/>
                </w:tcPr>
                <w:p w14:paraId="080E0B4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06505A7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6177FC5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19A291AE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0CBB89F2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5D44ADBC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Апрель</w:t>
            </w:r>
          </w:p>
          <w:p w14:paraId="696C2B96" w14:textId="3B6B463B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083E7B9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Апрель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5"/>
              <w:gridCol w:w="218"/>
              <w:gridCol w:w="218"/>
              <w:gridCol w:w="218"/>
              <w:gridCol w:w="218"/>
              <w:gridCol w:w="218"/>
              <w:gridCol w:w="214"/>
            </w:tblGrid>
            <w:tr w:rsidR="007628F1" w:rsidRPr="00C02204" w14:paraId="2157B204" w14:textId="77777777" w:rsidTr="007628F1">
              <w:trPr>
                <w:trHeight w:val="41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184D82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626585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DD6B5F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6CDCFF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671965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463426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4B6469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4FBA5B20" w14:textId="77777777" w:rsidTr="007628F1">
              <w:trPr>
                <w:trHeight w:val="122"/>
              </w:trPr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54FAD4" w14:textId="75517EE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276A6A" w14:textId="54812F7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2A1E5A" w14:textId="566C9E5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DB4539" w14:textId="3E95B7B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FB9672" w14:textId="2D3FF3E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C734E9" w14:textId="3ADE7B7E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45898A" w14:textId="6A500EB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MonthStart4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1A1C6F3E" w14:textId="77777777" w:rsidTr="007628F1">
              <w:trPr>
                <w:trHeight w:val="122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3B46A9AD" w14:textId="7AC50B2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E81D87" w14:textId="35C2B59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C1890E" w14:textId="55B4C14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B39CBA" w14:textId="4CCF4C7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905FB7" w14:textId="3D1D47B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4C8A5" w14:textId="24F11E9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428241A0" w14:textId="3B09398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57C4926A" w14:textId="77777777" w:rsidTr="007628F1">
              <w:trPr>
                <w:trHeight w:val="122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4FE46860" w14:textId="25407A2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851653" w14:textId="0496E5F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B633C2" w14:textId="4F4B53E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EC8FDE" w14:textId="62A88FE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57EAD2" w14:textId="38B7096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D87CD0" w14:textId="5C1FBFE1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11392170" w14:textId="2D5DC29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EBAE9B5" w14:textId="77777777" w:rsidTr="007628F1">
              <w:trPr>
                <w:trHeight w:val="122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2B31C659" w14:textId="4E4935F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931601" w14:textId="1BB97FB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BFFDC1" w14:textId="7370C54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76A357" w14:textId="5C2F394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650C5C" w14:textId="587DC2B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97F166" w14:textId="2A2F04A9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4D14B6F0" w14:textId="70ABED0E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2951B8D" w14:textId="77777777" w:rsidTr="007628F1">
              <w:trPr>
                <w:trHeight w:val="122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53A49A65" w14:textId="03CA025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C40621" w14:textId="5D1556E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2C2057" w14:textId="5ED694C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1894A" w14:textId="7288AB7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5CB400" w14:textId="082AA1B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722EDB" w14:textId="5BA219F1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337C4CA5" w14:textId="7EDE4A40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150AB5ED" w14:textId="77777777" w:rsidTr="007628F1">
              <w:trPr>
                <w:trHeight w:val="122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6D4EC03E" w14:textId="1EFB4EE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320A6E" w14:textId="0FE8763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MonthEnd4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C6D3D5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B98339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EBF5D9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43855C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  <w:vAlign w:val="center"/>
                </w:tcPr>
                <w:p w14:paraId="785FFA1A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45543D2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8ABEA18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6E8D700C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D70ADB" wp14:editId="4BC867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6C03E" id="Прямоугольник: скругленные углы 15" o:spid="_x0000_s1026" style="position:absolute;margin-left:-.4pt;margin-top:-1.15pt;width:32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ultQ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310612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3386D9" wp14:editId="6DC9280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E5FFE2" id="Прямоугольник: скругленные углы 16" o:spid="_x0000_s1026" style="position:absolute;margin-left:-.7pt;margin-top:-1.35pt;width:102.3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28tA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COGP28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666B6164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408425D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7575AA74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73665B8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4057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D6635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52FBC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D6CEED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8D1BD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16F36E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9B5D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89C51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7132B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57537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CD795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5265FE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15AAEB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EE69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3FAE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50CB8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C3B49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983D4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7032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2CE9FF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E9DC9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6399A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FA63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73763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BDAAD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F50357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32026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DE6EA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F8A0B8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DE8BF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0228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4BA52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47CA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B2B5F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A0BD0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A7C86E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B0CC3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3AE63C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35AE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E17D49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64F75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15105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C5CC5A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63EFCB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427A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85FB5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C4AD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C97B8E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715CC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D0050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0183A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812AC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39E71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07822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E057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BEE304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E5271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BCE979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F9B17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A272D6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BBDFA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239B5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F2A8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1C606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C04D6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0B24EC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384A7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739ECB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2AA3D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81011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6D9D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683933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43C22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20703F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22F2A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111F2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0B49E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C24BF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E674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4061DA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7E614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09F2F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5FA72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F855E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9ABF1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455C1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E6E5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E6C7A7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E0453F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715E46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DE8FE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67CF7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A3DB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32248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4399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F68D8C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28F80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634CD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2B61C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081D0E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451B2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D30E8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5BB02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8E9E53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F3867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E52A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F8914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85881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0A6E2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B31AB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86C6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349BE6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9C341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2AC60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F7D2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55800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F19C4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A8E186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4BA0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31DB356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56088CF3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63A88BC1" w14:textId="77777777" w:rsidTr="007628F1">
              <w:tc>
                <w:tcPr>
                  <w:tcW w:w="5000" w:type="pct"/>
                </w:tcPr>
                <w:p w14:paraId="3E191788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19E1EA6" w14:textId="77777777" w:rsidTr="007628F1">
              <w:tc>
                <w:tcPr>
                  <w:tcW w:w="5000" w:type="pct"/>
                </w:tcPr>
                <w:p w14:paraId="540652A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0D4897A" w14:textId="77777777" w:rsidTr="007628F1">
              <w:tc>
                <w:tcPr>
                  <w:tcW w:w="5000" w:type="pct"/>
                </w:tcPr>
                <w:p w14:paraId="7A0A867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4C1AEA5" w14:textId="77777777" w:rsidTr="007628F1">
              <w:tc>
                <w:tcPr>
                  <w:tcW w:w="5000" w:type="pct"/>
                </w:tcPr>
                <w:p w14:paraId="74AABA8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8F6BAA2" w14:textId="77777777" w:rsidTr="007628F1">
              <w:tc>
                <w:tcPr>
                  <w:tcW w:w="5000" w:type="pct"/>
                </w:tcPr>
                <w:p w14:paraId="2555D5C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C62D169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64959BE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591124F3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01C37618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5B6A57A3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Май</w:t>
            </w:r>
          </w:p>
          <w:p w14:paraId="12AA56B3" w14:textId="3559865D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4C647256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Май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3DD6AE7A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83352B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9B89FC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0980D0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9F4D35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61B317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2032C1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47CED5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302491BD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F043C7" w14:textId="405537F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F6511BE" w14:textId="20B1CF7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6687F5" w14:textId="205A37F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7A8510" w14:textId="3C7CEA9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4FA674" w14:textId="1F429F9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B1A2B4" w14:textId="4F326402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BBC941" w14:textId="3217D4B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D82AC49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05F7D24F" w14:textId="7A2FC31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F4BE197" w14:textId="6EBE097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D1A1CDE" w14:textId="63800BC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DD267A3" w14:textId="1DDE490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BDE9CC7" w14:textId="5CB9987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631397D" w14:textId="1CB4F016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97736EA" w14:textId="02EB7386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9C44EE3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49186155" w14:textId="3E674F1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75ADA9C" w14:textId="24ABED0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3817F9F" w14:textId="0614FFE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A09AE49" w14:textId="00833AE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06FF0DA" w14:textId="20862F1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17795DD" w14:textId="63280803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3BD21BE" w14:textId="4BBF9C4F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6A1A269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0B1344A4" w14:textId="722CFC6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D3D09D0" w14:textId="18FE226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9AE6048" w14:textId="64A812A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1B07D67" w14:textId="7FDBBC9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AC7AAB1" w14:textId="074380C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8EC0CB6" w14:textId="5FE931D5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2B075BE" w14:textId="262E9C4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19CA8E45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41E06C51" w14:textId="50C5457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9A8258F" w14:textId="5210B54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B5B964" w14:textId="66C06AA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095EE05" w14:textId="3C58D24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2D9149B" w14:textId="4668A55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CF8292B" w14:textId="66F99CB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7502C91" w14:textId="55CEF59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DD115F1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0AC0AD82" w14:textId="3FBC10E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CCD0FCC" w14:textId="43A593F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1E3C819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A802965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1C0D804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E2BF782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7C2F8D7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6DC62A15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7AE21606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2704C07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2FF787" wp14:editId="3A37B98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468FD4" id="Прямоугольник: скругленные углы 17" o:spid="_x0000_s1026" style="position:absolute;margin-left:-.4pt;margin-top:-1.15pt;width:32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C57708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D64951" wp14:editId="65C75BE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CA48E5" id="Прямоугольник: скругленные углы 18" o:spid="_x0000_s1026" style="position:absolute;margin-left:-.7pt;margin-top:-1.35pt;width:102.3pt;height:3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qNtA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BhNNqN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41852E88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2D56ED8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78C64948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7222E8E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E73CB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5E7FC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3586B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EB58F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04D8F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A9579C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6E06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29ED33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5C115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B50C6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CF5F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886E24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218FA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34C42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B046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72332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9A294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14D3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307F5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A6C0D9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F223A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F26CE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C018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0792ED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E51A61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D5D39C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C7DC8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E7B06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0719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F6E93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2210B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60CAD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467C9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CA420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F798E9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DAF9EC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D518D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CA16A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8F40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9E2E32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6C2CC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1FE0C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A271F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AE9E9A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031FE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8F0F3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B904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16958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AB5CB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5AC4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2FC1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11359A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87393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4E76FA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B342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6D57AA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E62EF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49746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A6BDB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04553F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6CEC6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5A351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57122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73D8E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EB28E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30293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4D506D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B9886C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558A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AABAC4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FDA4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15BA7C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577D3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08A9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6993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B0E981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43FA9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94611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1830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A42EFB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9EE3B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360C8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2E65B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4BEF9B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4F3C4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6CA48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9588A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ABB55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D7F26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E812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F0902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7BB7F5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158E6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9C48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8992F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9662F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121E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53B30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ACF6D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793E2D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6035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BE926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6D8B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FBB1B6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F72CD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2369E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62DC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B6087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17D3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50B6B2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21BCD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A9C2F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57025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A4A8A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8A80A8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E8A97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8A9BF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312FB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38538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1BA7278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554E3516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A4F2296" w14:textId="77777777" w:rsidTr="007628F1">
              <w:tc>
                <w:tcPr>
                  <w:tcW w:w="5000" w:type="pct"/>
                </w:tcPr>
                <w:p w14:paraId="69F6560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4588A72" w14:textId="77777777" w:rsidTr="007628F1">
              <w:tc>
                <w:tcPr>
                  <w:tcW w:w="5000" w:type="pct"/>
                </w:tcPr>
                <w:p w14:paraId="38EE986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0C03FD9" w14:textId="77777777" w:rsidTr="007628F1">
              <w:tc>
                <w:tcPr>
                  <w:tcW w:w="5000" w:type="pct"/>
                </w:tcPr>
                <w:p w14:paraId="43C3FCA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015321D" w14:textId="77777777" w:rsidTr="007628F1">
              <w:tc>
                <w:tcPr>
                  <w:tcW w:w="5000" w:type="pct"/>
                </w:tcPr>
                <w:p w14:paraId="7A5E55F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BE2AAC9" w14:textId="77777777" w:rsidTr="007628F1">
              <w:tc>
                <w:tcPr>
                  <w:tcW w:w="5000" w:type="pct"/>
                </w:tcPr>
                <w:p w14:paraId="1830315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1BE8703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1988158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34577345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19EDF596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19B0F1CB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Май</w:t>
            </w:r>
          </w:p>
          <w:p w14:paraId="0543A76C" w14:textId="389B29BC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070F5682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Май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69F4C799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766F19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9102ED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A06DB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55C159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E7393E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BC50E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139981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41013942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9A1B69" w14:textId="098C0DC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1A7B64" w14:textId="18AAF1B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FC62B2" w14:textId="51CFF38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634FC9" w14:textId="6B06DF3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4F89516" w14:textId="2EB3801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7C0FE8" w14:textId="3A1B405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7B29D8" w14:textId="30CBBF3D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MonthStart5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суббота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014AADC7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6FE6121" w14:textId="73218A0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7E12C1E" w14:textId="0CF667F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46661C7" w14:textId="61FD948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6C1D1D5" w14:textId="71404B0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49B973E" w14:textId="388732F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0060E92" w14:textId="45F52D92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369EA34" w14:textId="20EAD2DF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C5DFE49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8F95973" w14:textId="36E8732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0E9666D" w14:textId="2E9B80F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50B13D1" w14:textId="3840B88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503FB33" w14:textId="18D0B76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4C8BF0C" w14:textId="527339C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456224E" w14:textId="11CCB4A8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76EAFDF" w14:textId="7C898EDD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38531697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CF13585" w14:textId="18D50C0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C9F2B05" w14:textId="67A0A9C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1425AD4" w14:textId="41C1538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9A31BCE" w14:textId="524BCEC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16E8ECC" w14:textId="43D870A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968E8B2" w14:textId="0C2BA76F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8B3E488" w14:textId="33894D0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32C2AA74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69668E2" w14:textId="2864466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34291A0" w14:textId="7A0ED8E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BD973B4" w14:textId="34A39EE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0388C4C" w14:textId="0087262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46AF32A" w14:textId="43A49E2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5FF4489" w14:textId="32C1A3C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CF51F69" w14:textId="2E8EFAA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1BEC6A76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7111FD87" w14:textId="42BA358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A3818A1" w14:textId="14C0B31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MonthEnd5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515CA9B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00A684A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A4F9967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ABCD8EF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9DB44D4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070C73F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075813A7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62A6F56B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1D7E97" wp14:editId="028E404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CC6A1D" id="Прямоугольник: скругленные углы 19" o:spid="_x0000_s1026" style="position:absolute;margin-left:-.4pt;margin-top:-1.15pt;width:32pt;height:3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3A21EBA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437F1D" wp14:editId="0670474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025D7" id="Прямоугольник: скругленные углы 20" o:spid="_x0000_s1026" style="position:absolute;margin-left:-.7pt;margin-top:-1.35pt;width:102.3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Ayt7cH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425A4115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1B7F8D2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2075875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297A9F3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8F69D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0120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4BB5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8560A4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039B0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0333E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9024D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5772AD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7D572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2A20B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DB21FB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BF2CB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B323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E6D0FE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906BE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6525A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B246B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F42145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51457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5BDB0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B62FA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F1E77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C9CA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68ACFE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4EE9E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146FB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B2070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97B504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65796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9432E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6136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6AF7E0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AC4A8C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58C08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83A7BE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1A8283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58255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41593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C34E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E7C0C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B1AE4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CB2F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AEF0D8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6BFC47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8DC45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5630E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3D82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F11C1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E1D5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3D838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EBB7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FEC778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DD0894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43070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5689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3A3DB3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DB273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201E5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DCD2F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DE7DD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01D18F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542CC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468E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2EFFB3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8F70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7E0DF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8EC0E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A5285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B849F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9DF59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6B4E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ACF6A9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60881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F4C5A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F3D39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5B041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385A8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6F6A2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B943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3CFC5C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2B963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20F66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9A70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6A5382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E3F87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8BF4F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61BD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CCCCD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B691B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A61E7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0102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A81EC9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9DB55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E6F0A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E61A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7CF49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55E397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ACF77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2A36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1CF962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BFB4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B82FB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F0C5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086D1F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3C090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8347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04E8D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F2CFE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F31D6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F2A0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0A808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068C7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1DD4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65E38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7B0C8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6B7CCA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477C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38FBB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1EDA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43215A7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43F57901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5626796A" w14:textId="77777777" w:rsidTr="007628F1">
              <w:tc>
                <w:tcPr>
                  <w:tcW w:w="5000" w:type="pct"/>
                </w:tcPr>
                <w:p w14:paraId="57D65FCF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D9FF69E" w14:textId="77777777" w:rsidTr="007628F1">
              <w:tc>
                <w:tcPr>
                  <w:tcW w:w="5000" w:type="pct"/>
                </w:tcPr>
                <w:p w14:paraId="1D0CC2F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162D9FD" w14:textId="77777777" w:rsidTr="007628F1">
              <w:tc>
                <w:tcPr>
                  <w:tcW w:w="5000" w:type="pct"/>
                </w:tcPr>
                <w:p w14:paraId="4CC4B50F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DB6EB6A" w14:textId="77777777" w:rsidTr="007628F1">
              <w:tc>
                <w:tcPr>
                  <w:tcW w:w="5000" w:type="pct"/>
                </w:tcPr>
                <w:p w14:paraId="38519B13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B98EDA2" w14:textId="77777777" w:rsidTr="007628F1">
              <w:tc>
                <w:tcPr>
                  <w:tcW w:w="5000" w:type="pct"/>
                </w:tcPr>
                <w:p w14:paraId="5D720E3C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4E157E3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5129749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1C6BC4DE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6D6C2A19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94F251C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Июнь</w:t>
            </w:r>
          </w:p>
          <w:p w14:paraId="06C9A708" w14:textId="126FA2F1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765CF01D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Июнь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213B9E2E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747D92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023FC1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54904D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30B4DC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97426E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DC15A8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7A180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2E1D1D81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301186" w14:textId="2F13AF7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1CE7BE" w14:textId="1C9EEC2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F3485B" w14:textId="687DA64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2B86DB" w14:textId="0BDD898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E13116" w14:textId="7879066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F24F54E" w14:textId="521D7DF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E382C9" w14:textId="47BBD6D5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4618C67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E01B874" w14:textId="4A6E7D3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30E04C6" w14:textId="7B1AC46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BD9D01C" w14:textId="78A77282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E119426" w14:textId="2CE90B8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36D1E57" w14:textId="4908F06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C31D3B6" w14:textId="1434734F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E93BA5E" w14:textId="7BF36CF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370C270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D54269A" w14:textId="1ABFD2B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059E452" w14:textId="2580F9F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398F9BA" w14:textId="445452E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EB1298A" w14:textId="460B7AC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D936C39" w14:textId="2A8E3ED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BAB9F6D" w14:textId="7EA190EE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20FCE78" w14:textId="57B32F1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A8AD13E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57E00B4B" w14:textId="1625BF3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91E1676" w14:textId="735F287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507B05" w14:textId="4875161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48C339B" w14:textId="3D1DC29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1A46B0C" w14:textId="06E7E08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BAB6580" w14:textId="0BD3297B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961DDE8" w14:textId="5902E720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333929F5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A8A07B3" w14:textId="2344996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C561F25" w14:textId="54EBD78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EF57BFF" w14:textId="09F1D5DA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AA2D043" w14:textId="1071214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31C6006" w14:textId="26A7102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29C9D2D" w14:textId="03B4F38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D467668" w14:textId="4CE2E952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F1E75A7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30B5BFE" w14:textId="4F8C499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5D4FDC2" w14:textId="798152D4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717D730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8A732DE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1572DBD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8828340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1F2150D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364D7873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F80D629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4542BE9C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9F4C2" wp14:editId="6A6F70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5DE0B" id="Прямоугольник: скругленные углы 21" o:spid="_x0000_s1026" style="position:absolute;margin-left:-.4pt;margin-top:-1.15pt;width:32pt;height:3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40+lub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2C97408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4EBB28" wp14:editId="776EC3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2" name="Прямоугольник: скругленные угл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F48C1A" id="Прямоугольник: скругленные углы 22" o:spid="_x0000_s1026" style="position:absolute;margin-left:-.7pt;margin-top:-1.35pt;width:102.3pt;height:3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vDsw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Oa7i8OzAgAAcg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4192B343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33F3EABB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36EBC32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6BC6A4E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CA4AE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CCE2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311C5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3419EF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EB0B2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BC03D2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F5A8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44DEFF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77D25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70824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E65D9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7A6F60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CFC53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7098A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0CBC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DD8E87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B3A1B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F4C41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7335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D1E74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55BCD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DEAED1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96D0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1D670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BA17C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27D88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AB490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5C9C7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D06A7C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35F392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20B8C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06D9B8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4EAED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3B56F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288AD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E27935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7F425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C5C91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5461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4BD5A7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F4B20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0374A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3C34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1F4743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F435E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67E80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0787E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A28A5A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A1A51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EA7CE1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699ED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530B75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68CB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34FAA9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507F4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F9D85D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F7578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3E4DF3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E53CA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1AD10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923B6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A15D9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4AC2A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D784A7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DD2724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77F5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E2430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A7B74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CD173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90143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872B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014CE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92E0E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6EB84C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45257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B1B031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F09D7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BD61D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348D3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34632F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651C64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A3115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81832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16499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71EC1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1FF3C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B594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F96F09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E128A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84852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90B5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4F785C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C98878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2951D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8BBD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94CF6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D358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F1CF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BAED1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CB0D4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3E4A9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6358E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F9DCC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7E8E9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FC9B9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D9B4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2FBD7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275D8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C3121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3EC90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78CB9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23298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F3B35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80FB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8382D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989D34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5FDC3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34DE8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D918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77A390F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5C25A4C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38808544" w14:textId="77777777" w:rsidTr="007628F1">
              <w:tc>
                <w:tcPr>
                  <w:tcW w:w="5000" w:type="pct"/>
                </w:tcPr>
                <w:p w14:paraId="0DA971D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97A2521" w14:textId="77777777" w:rsidTr="007628F1">
              <w:tc>
                <w:tcPr>
                  <w:tcW w:w="5000" w:type="pct"/>
                </w:tcPr>
                <w:p w14:paraId="358564D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1D47676" w14:textId="77777777" w:rsidTr="007628F1">
              <w:tc>
                <w:tcPr>
                  <w:tcW w:w="5000" w:type="pct"/>
                </w:tcPr>
                <w:p w14:paraId="3DEF567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E0E3116" w14:textId="77777777" w:rsidTr="007628F1">
              <w:tc>
                <w:tcPr>
                  <w:tcW w:w="5000" w:type="pct"/>
                </w:tcPr>
                <w:p w14:paraId="6ED149E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93E1717" w14:textId="77777777" w:rsidTr="007628F1">
              <w:tc>
                <w:tcPr>
                  <w:tcW w:w="5000" w:type="pct"/>
                </w:tcPr>
                <w:p w14:paraId="317DFC2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E08A16C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7480A3F4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2B2FE3A1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673C4FD5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6317F642" w14:textId="77777777" w:rsidR="007628F1" w:rsidRPr="007628F1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7628F1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Июнь</w:t>
            </w:r>
          </w:p>
          <w:p w14:paraId="28ADA6B4" w14:textId="23E46DB2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2788FF26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Июнь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7628F1" w:rsidRPr="00C02204" w14:paraId="092EB2B6" w14:textId="77777777" w:rsidTr="007628F1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12713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34EEAD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B53678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F76858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6ACE23" w14:textId="77777777" w:rsidR="007628F1" w:rsidRPr="00C02204" w:rsidRDefault="007628F1" w:rsidP="007628F1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72EA35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8FD6C2" w14:textId="77777777" w:rsidR="007628F1" w:rsidRPr="007628F1" w:rsidRDefault="007628F1" w:rsidP="007628F1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7628F1" w:rsidRPr="00C02204" w14:paraId="41E5C2B9" w14:textId="77777777" w:rsidTr="007628F1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8AA89D" w14:textId="42407B9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736739" w14:textId="0488346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4BEDE5" w14:textId="3B15B97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F22B27" w14:textId="2354547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6E6384" w14:textId="62694E85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EC8B74" w14:textId="57AA8F3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AECC6F" w14:textId="78DEFDD5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MonthStart6 \@ dddd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вторник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D9A70ED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66C0B8D" w14:textId="6DF8238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A03D99F" w14:textId="136E725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0C0617C" w14:textId="789F005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F6898C8" w14:textId="6B99DBA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AB9F61E" w14:textId="26FF274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B239EFD" w14:textId="0CE7F521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0970B53" w14:textId="3E19BCFA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63C27EC4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58EB2503" w14:textId="7AF7696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FF7DA1A" w14:textId="64B7AEC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276F481" w14:textId="00724A8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88EE9A1" w14:textId="25FD6C4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DA5AD8F" w14:textId="743E3BFD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800529D" w14:textId="45D4696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F6E410E" w14:textId="42F7E126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4622B0C6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7860663" w14:textId="259726B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BAFCDFF" w14:textId="5D065C21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27E74CC" w14:textId="77CEADBB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85382B0" w14:textId="4A940B2F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6C965D7" w14:textId="764F6626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754C306" w14:textId="5292CDCA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9CA6F75" w14:textId="08A54384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38564F1A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BE46A88" w14:textId="7338A53E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4D7ABA3" w14:textId="1D2995E8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0E069F4" w14:textId="52CD5AB9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C4D7208" w14:textId="3FD1B03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1C862F" w14:textId="1CC28033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B54746B" w14:textId="36C7C45C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2030151" w14:textId="546DE69E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7628F1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7628F1" w:rsidRPr="00C02204" w14:paraId="28152951" w14:textId="77777777" w:rsidTr="007628F1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22567A5" w14:textId="634C01BC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635EAF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005FE8E" w14:textId="4C4BD830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MonthEnd6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10370B8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C08023C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A4A84E5" w14:textId="77777777" w:rsidR="007628F1" w:rsidRPr="00C02204" w:rsidRDefault="007628F1" w:rsidP="007628F1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7D941DF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4C0EB70" w14:textId="77777777" w:rsidR="007628F1" w:rsidRPr="007628F1" w:rsidRDefault="007628F1" w:rsidP="007628F1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2C528337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EFC7030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061EB2B8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42606C" wp14:editId="607A0FB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23" name="Прямоугольник: скругленные углы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782AAC" id="Прямоугольник: скругленные углы 23" o:spid="_x0000_s1026" style="position:absolute;margin-left:-.4pt;margin-top:-1.15pt;width:32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Pktg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AaI+Pk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62BADFA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BA8CEB" wp14:editId="20BCE33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7CA17" id="Прямоугольник: скругленные углы 24" o:spid="_x0000_s1026" style="position:absolute;margin-left:-.7pt;margin-top:-1.35pt;width:102.3pt;height:3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UtA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DbqL5U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624282C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2425F388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4416FC67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56D73D4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68BB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F6A3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F27DF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8D1582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A56B0C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C775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0E2D3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8BC075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22F19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FC79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7C842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707C1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0716F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BCB5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9D591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DC4DF0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55A3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95CE6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08EE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5B9E89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4AC49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07ABB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65F6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41B090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1CEC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898B0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4C928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933B14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3543B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27330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0B01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C3CEA0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F25BA8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5729C6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E7B5F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8DAE7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7EAB6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2675F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C3E0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86A068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96B28F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F0F00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D8452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7F4425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68A14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A50DF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9255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78D2E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A2F68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6D76AF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13021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8D3784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3FDC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8E883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1752E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DCD4D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3B9FC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12824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C01A3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AC091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3DE862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ACEB4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FD121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8A7871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3E4D6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CF37F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7E34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9E2A9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DF56E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BA73C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B5D44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62D4E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1D4F1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150AE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F46ACE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7074A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B8FA5B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0D500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8FC4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04E30C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936F9E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D1E4D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E7E59F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B304E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B1DF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CE41E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664C3A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C567A1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8D0224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C0E4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1E029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AF3F9B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C962A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7EC5D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C76E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A1512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CBF79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897DC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4F8EC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67660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3B35F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36FD1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C62A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76F15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C223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DC13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F05E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7ABC3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1523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FEE3C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9AB76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48B122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A9457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7ED1C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E671B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96ACE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4506F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129EC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51AE4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77524F0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4C52D173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1BEE9842" w14:textId="77777777" w:rsidTr="007628F1">
              <w:tc>
                <w:tcPr>
                  <w:tcW w:w="5000" w:type="pct"/>
                </w:tcPr>
                <w:p w14:paraId="40DDE6D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D91958A" w14:textId="77777777" w:rsidTr="007628F1">
              <w:tc>
                <w:tcPr>
                  <w:tcW w:w="5000" w:type="pct"/>
                </w:tcPr>
                <w:p w14:paraId="2B53EC0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E12461E" w14:textId="77777777" w:rsidTr="007628F1">
              <w:tc>
                <w:tcPr>
                  <w:tcW w:w="5000" w:type="pct"/>
                </w:tcPr>
                <w:p w14:paraId="6522AB4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B55C6C0" w14:textId="77777777" w:rsidTr="007628F1">
              <w:tc>
                <w:tcPr>
                  <w:tcW w:w="5000" w:type="pct"/>
                </w:tcPr>
                <w:p w14:paraId="1E18DFF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92959A0" w14:textId="77777777" w:rsidTr="007628F1">
              <w:tc>
                <w:tcPr>
                  <w:tcW w:w="5000" w:type="pct"/>
                </w:tcPr>
                <w:p w14:paraId="64B6856C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2601D59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193D1053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0966B37E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4400A6D0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0CAD91E7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Июль</w:t>
            </w:r>
          </w:p>
          <w:p w14:paraId="3E32CDB5" w14:textId="45ACC02D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1D275D26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Июль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9"/>
              <w:gridCol w:w="218"/>
              <w:gridCol w:w="217"/>
              <w:gridCol w:w="217"/>
              <w:gridCol w:w="217"/>
              <w:gridCol w:w="214"/>
            </w:tblGrid>
            <w:tr w:rsidR="00635EAF" w:rsidRPr="00C02204" w14:paraId="3136932A" w14:textId="77777777" w:rsidTr="00635EAF">
              <w:trPr>
                <w:trHeight w:val="41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D3733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AB6271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EC4464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08AB22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9A2C63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A5C787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E45FA9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3C146005" w14:textId="77777777" w:rsidTr="00635EAF">
              <w:trPr>
                <w:trHeight w:val="122"/>
              </w:trPr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5B871A7" w14:textId="021C8B3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ECD168" w14:textId="4CF77AA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B2A7666" w14:textId="5D524AF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0CE4F2" w14:textId="57D840E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B7F31A" w14:textId="72FBE15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F60875" w14:textId="11AE88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AF4C72" w14:textId="1369866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244DF6F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74B478E7" w14:textId="6F3F60E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4A8F34FF" w14:textId="3168171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72F0F6DF" w14:textId="2020D55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213BB9DB" w14:textId="50CC4D2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0B55CF51" w14:textId="5FD7020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5FF1836" w14:textId="0B5FD46D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5650BBE3" w14:textId="1CBC2EB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27BCD6D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573C9BB6" w14:textId="2763638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4B2E6EA8" w14:textId="1218496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4F57FF31" w14:textId="2317A5F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DE5E4AC" w14:textId="1B3FD3E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7828D92" w14:textId="582378A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667E1A3D" w14:textId="0AC086C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0EC18E46" w14:textId="33B739C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18CFBF0A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528498B3" w14:textId="126D414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43E2FD85" w14:textId="5F75EE1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76249FC5" w14:textId="7081D64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6123B34" w14:textId="23A7033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347636CC" w14:textId="7134C82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36210228" w14:textId="5D84886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2B5C8E67" w14:textId="6D74BD6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C14FA24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74E0B041" w14:textId="44FEE05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6AD6B4B5" w14:textId="3B92D70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49DF70C6" w14:textId="0E50E1E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BF640DC" w14:textId="67D7DE4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51230519" w14:textId="740BB7B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47876D5E" w14:textId="256FEB8D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317B8E75" w14:textId="7870651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53B228A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7BCD1689" w14:textId="013A2FB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05E66F7F" w14:textId="6BA5492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74501A00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40025B0D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356BCEAD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03E48B3B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71BE1BBD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4A577C01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1D26D100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56A8117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56A6707" wp14:editId="4DFF479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5961AA" id="Прямоугольник: скругленные углы 25" o:spid="_x0000_s1026" style="position:absolute;margin-left:-.4pt;margin-top:-1.15pt;width:32pt;height:3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kDtg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ARlikD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8B245B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695F37" wp14:editId="46769D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08794" id="Прямоугольник: скругленные углы 26" o:spid="_x0000_s1026" style="position:absolute;margin-left:-.7pt;margin-top:-1.35pt;width:102.3pt;height:32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KQtA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APpIKQ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A2853C5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38227672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0E277848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35A3F81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52CC1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11460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5C4B0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5C4D71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E7131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80BB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0A6B0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D3D7A2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B7CD5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F16FC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FE05C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AC3188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A82EB8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B9356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E68EF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5360F6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91DE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C01344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53E61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4EC5EF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5F8B46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12EE9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ADAD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EE7E8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0364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C2D7C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80F2A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8DCD50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07885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AAAB5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EF6A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A32308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AE547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8F04C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5AAF2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C6467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27C03B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AA702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20A0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9E0A4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8959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F2A5F8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79F98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23DE9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FC4E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F6B03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8179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59E31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420380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123C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D9CAB0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17EB29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68CD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4A0AE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6269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877FAA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4959F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13B8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E9155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55F41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DD6F3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5460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F4FB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E1D6C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28246B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AE08A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32CCD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FE517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F934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567E8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4ACF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A7425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5886C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C184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155D4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2B6871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5A887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D6EA3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92CC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95EAF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F6860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237F5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7D16E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1D957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A6332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9A60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6934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CC8FD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FBE3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149F3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0019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D7AB94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DB7C9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C7B5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9321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06448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8227B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DF681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C209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2622E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28058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0C540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43692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B6EDE1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1616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365DA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5835C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D267E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74C3A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25D03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6E91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E6FDFD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BE9AE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ECF1E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AE140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6B866B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EB3F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FE490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8DF33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B484262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3886FEDE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36388BE3" w14:textId="77777777" w:rsidTr="007628F1">
              <w:tc>
                <w:tcPr>
                  <w:tcW w:w="5000" w:type="pct"/>
                </w:tcPr>
                <w:p w14:paraId="1B3E0AFF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77BBAF8" w14:textId="77777777" w:rsidTr="007628F1">
              <w:tc>
                <w:tcPr>
                  <w:tcW w:w="5000" w:type="pct"/>
                </w:tcPr>
                <w:p w14:paraId="325B669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B1BD757" w14:textId="77777777" w:rsidTr="007628F1">
              <w:tc>
                <w:tcPr>
                  <w:tcW w:w="5000" w:type="pct"/>
                </w:tcPr>
                <w:p w14:paraId="60C0AF8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D497081" w14:textId="77777777" w:rsidTr="007628F1">
              <w:tc>
                <w:tcPr>
                  <w:tcW w:w="5000" w:type="pct"/>
                </w:tcPr>
                <w:p w14:paraId="56210F0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47280A4" w14:textId="77777777" w:rsidTr="007628F1">
              <w:tc>
                <w:tcPr>
                  <w:tcW w:w="5000" w:type="pct"/>
                </w:tcPr>
                <w:p w14:paraId="156DE83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7BDD451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4A19DECE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2DEC6384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60B282C3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79C2FC38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Июль</w:t>
            </w:r>
          </w:p>
          <w:p w14:paraId="6E73C767" w14:textId="22ED4DB8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6906DFA6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Июль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9"/>
              <w:gridCol w:w="218"/>
              <w:gridCol w:w="217"/>
              <w:gridCol w:w="217"/>
              <w:gridCol w:w="217"/>
              <w:gridCol w:w="214"/>
            </w:tblGrid>
            <w:tr w:rsidR="00635EAF" w:rsidRPr="00C02204" w14:paraId="53E4C74B" w14:textId="77777777" w:rsidTr="00C112A9">
              <w:trPr>
                <w:trHeight w:val="41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BEDF76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08F8AE3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CFD1DA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B25231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07F767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B2B98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B445C1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1796A206" w14:textId="77777777" w:rsidTr="00C112A9">
              <w:trPr>
                <w:trHeight w:val="122"/>
              </w:trPr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ABE5B58" w14:textId="23B31E2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3C3034E" w14:textId="1E5CF67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B6293FD" w14:textId="4834191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FD423C7" w14:textId="5DD8DEE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6D8574" w14:textId="249E190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CA565DD" w14:textId="2C5F51B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041CE5E" w14:textId="202A188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MonthStart7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четверг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802F186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08D28AA9" w14:textId="1EFDA89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101E3E01" w14:textId="3784032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733D6036" w14:textId="1631B0C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4A0EC22" w14:textId="4379750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7C8F9935" w14:textId="7276D05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2BF583AF" w14:textId="10D47C64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04C9AD1D" w14:textId="2A81806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8BC3B8D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33F8802A" w14:textId="3221A53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5F59A6F8" w14:textId="51D1465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0D675E86" w14:textId="704A6CD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51A1F9C5" w14:textId="5F37C0E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4DF7D228" w14:textId="60FD48C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37462F55" w14:textId="271827F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1A92B1D0" w14:textId="7DBC552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0BB5744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38455289" w14:textId="7A41DAD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567C2217" w14:textId="223D645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7334C1C4" w14:textId="2873758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49FA6E3E" w14:textId="0EB8ED3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27642C0C" w14:textId="184EF8B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48FA94F0" w14:textId="5F17775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50308717" w14:textId="41FD930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574270D2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5E0FCAB4" w14:textId="671C509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1EE05719" w14:textId="11F906A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1F7A2FA7" w14:textId="4F4752F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2D82DDC7" w14:textId="38A1BBB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1082F968" w14:textId="0D1BF31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</w:tcPr>
                <w:p w14:paraId="0BA6C3A8" w14:textId="7B06691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</w:tcPr>
                <w:p w14:paraId="17ACB257" w14:textId="35BB967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16410280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</w:tcPr>
                <w:p w14:paraId="2AEF117D" w14:textId="515538D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307EC326" w14:textId="0C7D784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MonthEnd7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</w:tcPr>
                <w:p w14:paraId="0A116160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57D147D0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12BCC949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</w:tcPr>
                <w:p w14:paraId="6F82BD60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</w:tcPr>
                <w:p w14:paraId="05A7ED23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20AF9B2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DCC6E43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5D85671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7757F4" wp14:editId="3075F8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F9F8B" id="Прямоугольник: скругленные углы 27" o:spid="_x0000_s1026" style="position:absolute;margin-left:-.4pt;margin-top:-1.15pt;width:32pt;height:3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6PpvXr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61CFD60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C607FD" wp14:editId="202D469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EFE69" id="Прямоугольник: скругленные углы 28" o:spid="_x0000_s1026" style="position:absolute;margin-left:-.7pt;margin-top:-1.35pt;width:102.3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Whsw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7D52EF75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71B953B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1BD98828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3E298AA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6AEECC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FBDC8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EBD45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2CDA7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AB9E4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86E41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D889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32B29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1C5ED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356B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97337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6CA531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FAF3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161ED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D33C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E7CB9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AE383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52C81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76C68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3560D6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B7B55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59E08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BF98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159D4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74BDC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469A9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A514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49E5D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43EEA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B094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3604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598007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A045B1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427CC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5CB5C1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6CFF8B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356E4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99DA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55B3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C19C39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3865CB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9F2A6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92A70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971342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37177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300AA3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8F74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8F5BA8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6EAF1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E36BEF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5487D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22961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60093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F3978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C7CD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E9451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FE3CE5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170847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497FD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44FC6E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10BF0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20F74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FEA0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2C4E18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8E69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963EF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9E149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E131A1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0C4B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C344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1EC9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1C2F59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DDBBB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1A834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D02DC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9A1CC6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F5560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97621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F6AE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ECA4A0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F2C8E6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60A5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5C342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97CED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18811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C01B2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1870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765844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6E735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EEDBB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3A5F4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3CC1B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8F6F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5AA0F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80F8A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110998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0DF99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096F2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DF8E9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8E9888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4DF47D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4D384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81BA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8A1EC6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2273B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6356B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A743F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B0328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6F7A3A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54E35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5DD4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F8B5B2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88FA1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938CB6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2DFD2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6DF08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034B3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0E072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931A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7B1676C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1FFFDA67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926917E" w14:textId="77777777" w:rsidTr="007628F1">
              <w:tc>
                <w:tcPr>
                  <w:tcW w:w="5000" w:type="pct"/>
                </w:tcPr>
                <w:p w14:paraId="03492BE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ED1451B" w14:textId="77777777" w:rsidTr="007628F1">
              <w:tc>
                <w:tcPr>
                  <w:tcW w:w="5000" w:type="pct"/>
                </w:tcPr>
                <w:p w14:paraId="47A84E5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C67F3EE" w14:textId="77777777" w:rsidTr="007628F1">
              <w:tc>
                <w:tcPr>
                  <w:tcW w:w="5000" w:type="pct"/>
                </w:tcPr>
                <w:p w14:paraId="5D54E1D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77AA47A" w14:textId="77777777" w:rsidTr="007628F1">
              <w:tc>
                <w:tcPr>
                  <w:tcW w:w="5000" w:type="pct"/>
                </w:tcPr>
                <w:p w14:paraId="5B05C59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5ED8CB1" w14:textId="77777777" w:rsidTr="007628F1">
              <w:tc>
                <w:tcPr>
                  <w:tcW w:w="5000" w:type="pct"/>
                </w:tcPr>
                <w:p w14:paraId="070495A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53B5385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4E0ADFF2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03F99B86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19D00B8B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4D7EB77E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Август</w:t>
            </w:r>
          </w:p>
          <w:p w14:paraId="0585263B" w14:textId="342F815B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7834CB7F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Август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59B235DC" w14:textId="77777777" w:rsidTr="00635EAF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6FAC4B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31751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66B866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BCD2E2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310ED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DD325B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E1BA3A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144B75B7" w14:textId="77777777" w:rsidTr="00635EAF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4C91D41" w14:textId="2726375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740268" w14:textId="0457C39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8D27AC" w14:textId="1B77D01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D37CDCD" w14:textId="69AC8A6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DEDC8F" w14:textId="083ECEE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C01E6E" w14:textId="7CE8DFF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5C62EA" w14:textId="4105582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6C415BD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DEFA4A1" w14:textId="70E94B8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D8B8256" w14:textId="38B2CB7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C1412E1" w14:textId="008E6AC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9252252" w14:textId="4E6E6C5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0A282CC" w14:textId="234E8A4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580B23C" w14:textId="27E2391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54297BD" w14:textId="375D687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35BB83F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4B82B299" w14:textId="62FDF87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00A8799" w14:textId="4D5FAB1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F00E7A0" w14:textId="733CABE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0C2C675" w14:textId="530CC25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B444E79" w14:textId="19222C2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68334DF" w14:textId="5A5E980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29042B4" w14:textId="0FE62D9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A5C4A7E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0B84652" w14:textId="28EDDF9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86E84E4" w14:textId="38324A1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ECF526" w14:textId="561D4F8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7856FDE" w14:textId="0449877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5219946" w14:textId="78CAD66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501F590" w14:textId="6B5E9F19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373654B4" w14:textId="31D6CEA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CAA865B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01A29A18" w14:textId="26F05B4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5FE47C9" w14:textId="1A253C3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714C549" w14:textId="7A104BC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2E1499B" w14:textId="22FE09C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7D168BE" w14:textId="18B93BC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7AC2C05" w14:textId="03D8C2A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321A457" w14:textId="17356B6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5846C21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44F1285A" w14:textId="2BBA5E4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2A5CF9F" w14:textId="21AB411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E1AF92D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BD61B46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FE123CB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B271B02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643E3BC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469144D8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5CE7E74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123E19B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6B7E1C" wp14:editId="46D1CE4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EF9ACA" id="Прямоугольник: скругленные углы 29" o:spid="_x0000_s1026" style="position:absolute;margin-left:-.4pt;margin-top:-1.15pt;width:32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RvrNF7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36D29F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E2D53A" wp14:editId="0E1AF9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9239C7" id="Прямоугольник: скругленные углы 30" o:spid="_x0000_s1026" style="position:absolute;margin-left:-.7pt;margin-top:-1.35pt;width:102.3pt;height:3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ByIbKq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3DEEDFB0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1008346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57B9D89F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6B2317B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D5DC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073CCC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583C4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241E7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C5196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102EB6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0E3C1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491B86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5B27CF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B7134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10915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AB23FD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5B71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01762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260C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52AD4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347BD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22F39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CE605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53E5C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ECDFB5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F31340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A65D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9D2AC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7A387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7988C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259B5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E7342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67E49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5CE7C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8CA0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20255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EC992A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60C68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50A95C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A6F3C2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4664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58D95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AB37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72C417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863FA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E80EE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33B5B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1D8AA0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7D968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A9075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E68DC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286F4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000DA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D84F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6858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32625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4413E2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5FA05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3AC4D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D02B82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BF41A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EAC20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C769A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48D03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C6083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D99B2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538C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61CF6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69BD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8696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D46CE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724453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35E57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4E61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F1BE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D5E568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57FA6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1B73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12116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8F4FB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72B7B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A231A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BA27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52BF4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BF2CF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D21FD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C17E9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6CBE6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D80E0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43398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741C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B2B2EC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D273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DA4F0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BA2AF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4C939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2AD749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35F5D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CA57A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0C495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BC61A9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9F7B2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E99242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34DE5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665E39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DD934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BB58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8E200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D41D8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21CFD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38C9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ABE13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56F7C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1105FF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3E0D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54FB2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EC55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CABEF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AFFAB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9AB83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0343C7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F019D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03BDF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89A04E0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415C3BE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56503AE" w14:textId="77777777" w:rsidTr="007628F1">
              <w:tc>
                <w:tcPr>
                  <w:tcW w:w="5000" w:type="pct"/>
                </w:tcPr>
                <w:p w14:paraId="0FB81E0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AF8A320" w14:textId="77777777" w:rsidTr="007628F1">
              <w:tc>
                <w:tcPr>
                  <w:tcW w:w="5000" w:type="pct"/>
                </w:tcPr>
                <w:p w14:paraId="2F4AFDD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EC7772D" w14:textId="77777777" w:rsidTr="007628F1">
              <w:tc>
                <w:tcPr>
                  <w:tcW w:w="5000" w:type="pct"/>
                </w:tcPr>
                <w:p w14:paraId="5F96FF27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E036397" w14:textId="77777777" w:rsidTr="007628F1">
              <w:tc>
                <w:tcPr>
                  <w:tcW w:w="5000" w:type="pct"/>
                </w:tcPr>
                <w:p w14:paraId="0533C46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4042398" w14:textId="77777777" w:rsidTr="007628F1">
              <w:tc>
                <w:tcPr>
                  <w:tcW w:w="5000" w:type="pct"/>
                </w:tcPr>
                <w:p w14:paraId="5310511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DD64D32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D8E381F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0A71C982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4A4C3E7E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115238F0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Август</w:t>
            </w:r>
          </w:p>
          <w:p w14:paraId="0CBC9976" w14:textId="0E1073B9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5C8AEB17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Август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5D871078" w14:textId="77777777" w:rsidTr="00C112A9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69B8A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DED78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005575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DB0826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D47ED0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11B659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8D446F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52143FB6" w14:textId="77777777" w:rsidTr="00C112A9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8FA3A3" w14:textId="3BDE6F7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E85681A" w14:textId="7AE0D88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F776A6" w14:textId="0DF8CA7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68FA9E6" w14:textId="3C70440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075D678" w14:textId="3BA3802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B15B16" w14:textId="769A96DC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6003C41" w14:textId="7624FD9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MonthStart8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воскресенье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B0302CF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DDD0880" w14:textId="788E432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39BF91B" w14:textId="12DE210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1B05C26" w14:textId="3FD3A15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5CBE165" w14:textId="32CDDB7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9928D05" w14:textId="2068C0E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638F4E7" w14:textId="7468D22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217ED9A" w14:textId="45A52119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EB21DE7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D8FC58C" w14:textId="1C4FE17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F9A598F" w14:textId="283FEE3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F6AAAA6" w14:textId="473D313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A218B21" w14:textId="69E6A9B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3E34F53" w14:textId="0F00940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266F0ED" w14:textId="7B01ED8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235A2C5" w14:textId="38B1834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5610EB9D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2322BEB" w14:textId="33FDA7F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9CB99BC" w14:textId="3C37DA4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2D58017" w14:textId="074CD7B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39FAE13" w14:textId="66EB899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FE5DFD4" w14:textId="2E4FD8B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0C89917" w14:textId="6505DDFC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AA5CF5C" w14:textId="0A11645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D20E104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622BD527" w14:textId="7241626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69D2151" w14:textId="4120809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5140CB3" w14:textId="2254B69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D37F490" w14:textId="082471A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6AE015F" w14:textId="4CF9E93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C7750CE" w14:textId="5886E9EB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863F0FD" w14:textId="4C74882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8DBE99F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71653EC0" w14:textId="317C78A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42545F5" w14:textId="42F3B95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MonthEnd8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4F9ABBC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93E1C11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EC7B10A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DDF7F96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22E64C0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20B57D22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D12AD8F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040BF50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EA0399" wp14:editId="1B98C7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E89EE" id="Прямоугольник: скругленные углы 31" o:spid="_x0000_s1026" style="position:absolute;margin-left:-.4pt;margin-top:-1.15pt;width:32pt;height:3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CJSbvb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59C2BEAA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2CEE5A" wp14:editId="09C0C30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7311C" id="Прямоугольник: скругленные углы 32" o:spid="_x0000_s1026" style="position:absolute;margin-left:-.7pt;margin-top:-1.35pt;width:102.3pt;height:3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5utA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CmLY5u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1F196C68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2D6093CB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6EC255EC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6234F45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9926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E662D4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0E4BD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303EBA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48ED6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6B4E5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4E7FD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B126D5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73EE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2893C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5D302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7B2486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CF981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AF6E9C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7334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F3CF2F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9158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F6B3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25CDA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608A7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041AD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2A3EA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7A42C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7D2F4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8AD87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3D75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E16F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6EAB46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8C4A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8FFE8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8A0B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5C8965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517E7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2669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9ADA6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DC8FA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B3C82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610B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5018F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01634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37EAE2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DEC4E3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D8136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FF8234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D4BA8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A8109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5BB3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A744C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6DEE6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6095B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5BE68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D88FC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1062C3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4DAC3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907B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8B4525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0F75B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24CE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E0BE09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C7004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8C841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9140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51E4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91AC95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D6385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E00BA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CF7CA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9C0883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3AA147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EE03CF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8F0B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03511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A35F2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2B380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50A62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D6639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A4A52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4A96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6EC7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80DDD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7B746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05B6B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F4015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5FB7E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2CC46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1C8905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5628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A0485C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D1F79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8145C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5DAE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26FAC1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A8C572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4F8D1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8932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70458C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1297C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FA919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54FF2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9B2BC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CCF5F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965A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513D9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CDDCB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CEBB9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A270B4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6E972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40C36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8997DC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37AE3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6C21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F3EA57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E948E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420F1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EEB2D8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F22E0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15F28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AD98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B467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CDB93CF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21B24E1D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7FD89DB1" w14:textId="77777777" w:rsidTr="007628F1">
              <w:tc>
                <w:tcPr>
                  <w:tcW w:w="5000" w:type="pct"/>
                </w:tcPr>
                <w:p w14:paraId="306723E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71CB105" w14:textId="77777777" w:rsidTr="007628F1">
              <w:tc>
                <w:tcPr>
                  <w:tcW w:w="5000" w:type="pct"/>
                </w:tcPr>
                <w:p w14:paraId="3426948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7E3A27D" w14:textId="77777777" w:rsidTr="007628F1">
              <w:tc>
                <w:tcPr>
                  <w:tcW w:w="5000" w:type="pct"/>
                </w:tcPr>
                <w:p w14:paraId="32BFEC93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124BCE6" w14:textId="77777777" w:rsidTr="007628F1">
              <w:tc>
                <w:tcPr>
                  <w:tcW w:w="5000" w:type="pct"/>
                </w:tcPr>
                <w:p w14:paraId="42DD5C2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C268426" w14:textId="77777777" w:rsidTr="007628F1">
              <w:tc>
                <w:tcPr>
                  <w:tcW w:w="5000" w:type="pct"/>
                </w:tcPr>
                <w:p w14:paraId="396FAC0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CA85ADB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464C100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430665DE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677EC153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55059F41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Сентябрь</w:t>
            </w:r>
          </w:p>
          <w:p w14:paraId="0CDB91B0" w14:textId="07FEC703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0B914D63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Сентябрь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6436A721" w14:textId="77777777" w:rsidTr="00635EAF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0527374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241496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36AA77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366740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240227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736E54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5C7664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65480A84" w14:textId="77777777" w:rsidTr="00635EAF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FB67DCC" w14:textId="7B2B30F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704C8A9" w14:textId="52000A8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D92D528" w14:textId="7E97F0C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08509A" w14:textId="49F0938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08DB17" w14:textId="283C8AB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DC9F592" w14:textId="1B160EF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DEB163" w14:textId="69F832BC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791FEA1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7C844D8" w14:textId="508F2A6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905D29B" w14:textId="6E0AC6C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F6D70BA" w14:textId="4167A79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48A897A" w14:textId="21A92C1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1C8FB8A" w14:textId="0A653DF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666BE63" w14:textId="3E3D515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EA2D353" w14:textId="0994777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EF9BF8D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6E23A69" w14:textId="79433FF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FE79267" w14:textId="47E6107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1E86578" w14:textId="71AA927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B895D39" w14:textId="0071EC7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FCA2920" w14:textId="5C78251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998A42A" w14:textId="4DCB372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FDEBCB2" w14:textId="0D7302C4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B182E77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E363142" w14:textId="2DCB01E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00C6AD3" w14:textId="3051A96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76ADCD3" w14:textId="51F422D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9A638A8" w14:textId="1DAE424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8D87319" w14:textId="3AEE31D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2C47FD8" w14:textId="4FDEE7F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7693B63" w14:textId="7CE81C6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1E76158A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79BB5B7A" w14:textId="19C496C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3B145C4" w14:textId="0E8AD08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2CE4026" w14:textId="1A7E6CA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D7FEABE" w14:textId="63161B3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F5D34F1" w14:textId="14AD3FC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5C4EB0D" w14:textId="4DA6E19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E7A21F9" w14:textId="7B91162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16ECDD23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33251EEF" w14:textId="15CB52A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2207B76" w14:textId="7EC9612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32D2008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532954C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0963589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D90BA10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43EC3DE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7D0F70BB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5130CB7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384CFBA3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8BD3E92" wp14:editId="0F165D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DD01E" id="Прямоугольник: скругленные углы 33" o:spid="_x0000_s1026" style="position:absolute;margin-left:-.4pt;margin-top:-1.15pt;width:32pt;height:3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BwJf2G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C5E5F7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FC98DB" wp14:editId="6081014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34" name="Прямоугольник: скругленные углы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0E65E5" id="Прямоугольник: скругленные углы 34" o:spid="_x0000_s1026" style="position:absolute;margin-left:-.7pt;margin-top:-1.35pt;width:102.3pt;height:32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5tQ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4B828FAF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6ACF12D9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4C0EB3E8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00161F9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6DB81F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E152D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78D8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A8E58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BC7623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B108B5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BE4D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CC4DCA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17B5D3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4B3DE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3714D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9B5E2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7526D9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04392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6569D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455825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7836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C0F3F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25C27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0C9C74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F751DC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04C0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53FAD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CA86A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7EF57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40BC9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33498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5A5023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B9D1B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53E4F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26E1E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B94870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65331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09652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1DC4D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7DC1A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C0CE5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5C363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3C26A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2A6B4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77B841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86CD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68B759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3B40F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963868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A2D82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EED7F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53E4D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43810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5CDD3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426FA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B9D26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B7F12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4FC59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FDB2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ADCFB5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DC8A69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5AA95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C2A39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C8180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AA376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1903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A94B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5C08B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24E1CD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9B4E7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C0FD49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18E01B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3C716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7A85B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0C0DA9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CDF9E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FE461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77BA4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D54BC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54F1BD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6F96F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A265F4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20FB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4D638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6ED0FA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F7E6B1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FDFEB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015409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FEF1D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338CB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D30F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2219E8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A5BEB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373BB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9ECF2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DF21A8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CC822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6AAFB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7866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01ED7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BF0D5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14915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BCC27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D965E0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F00CC3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A76B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CAF1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E528F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CA0E4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36D5B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56997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25462D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86273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405911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9C7C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FA0101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A6107E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77835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9B8BF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49C9AA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A974F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9BF8A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2D30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6E721F5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56D94A83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2BDC83ED" w14:textId="77777777" w:rsidTr="007628F1">
              <w:tc>
                <w:tcPr>
                  <w:tcW w:w="5000" w:type="pct"/>
                </w:tcPr>
                <w:p w14:paraId="6B18A77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176435D" w14:textId="77777777" w:rsidTr="007628F1">
              <w:tc>
                <w:tcPr>
                  <w:tcW w:w="5000" w:type="pct"/>
                </w:tcPr>
                <w:p w14:paraId="45BDE7E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E300101" w14:textId="77777777" w:rsidTr="007628F1">
              <w:tc>
                <w:tcPr>
                  <w:tcW w:w="5000" w:type="pct"/>
                </w:tcPr>
                <w:p w14:paraId="51031456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3B67D8C" w14:textId="77777777" w:rsidTr="007628F1">
              <w:tc>
                <w:tcPr>
                  <w:tcW w:w="5000" w:type="pct"/>
                </w:tcPr>
                <w:p w14:paraId="12A3746F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2BA365E" w14:textId="77777777" w:rsidTr="007628F1">
              <w:tc>
                <w:tcPr>
                  <w:tcW w:w="5000" w:type="pct"/>
                </w:tcPr>
                <w:p w14:paraId="2AFB38A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CC46EBE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3B2B6E75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690C6C1D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1C9C7D4A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3696002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Сентябрь</w:t>
            </w:r>
          </w:p>
          <w:p w14:paraId="3C80667E" w14:textId="29638CA1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4B8A7A2B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Сентябрь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088D22C0" w14:textId="77777777" w:rsidTr="00C112A9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7DABB3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30B0F7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01E3C1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8B056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5C2E25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6316EF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73B255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344CA903" w14:textId="77777777" w:rsidTr="00C112A9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97AD83F" w14:textId="0EE427C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C6C113" w14:textId="24A1918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E9EE17" w14:textId="1D4C8A1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85FA951" w14:textId="729EEF9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EF74C6" w14:textId="547BD56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55F9C6F" w14:textId="2D4C429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011342" w14:textId="67A7F5C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MonthStart9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5B60B31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7BFCB05A" w14:textId="593CDD3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8066BDA" w14:textId="22A36A1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964471D" w14:textId="47C4324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708F0DD" w14:textId="48B2FED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D0D1324" w14:textId="79B81AA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9A44983" w14:textId="23EB32C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EA4DCC4" w14:textId="7494C92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8ED2063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23D8354A" w14:textId="42F6287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8810D3C" w14:textId="0461D05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9E576DC" w14:textId="0A1F07C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30DBB61" w14:textId="459E333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0DA2977" w14:textId="015F535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C75A10A" w14:textId="08E6A13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7AFA8D8" w14:textId="18788C1D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5B63783B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4C005F77" w14:textId="218172D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55B287B" w14:textId="1919622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52CBEC3" w14:textId="24C28B0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09F3501" w14:textId="52E6B37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6C12BFF" w14:textId="7F551EB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BC1BE2A" w14:textId="145B63E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2A913A4" w14:textId="2956729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D74E401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20860CE" w14:textId="02EB3E1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6766B7E" w14:textId="2C6FDDF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806A480" w14:textId="529F336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1E1B9A2" w14:textId="70D1E72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B9B74B6" w14:textId="58D73B4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5D94370" w14:textId="028DA114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AFCC094" w14:textId="5A8E9FB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CB80E04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auto"/>
                  <w:vAlign w:val="center"/>
                </w:tcPr>
                <w:p w14:paraId="185BC61E" w14:textId="1B6F263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3CC38E1" w14:textId="4E4E998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MonthEnd9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CAECA42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8921A7E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80F4FC8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E7476D0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4FEC427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688B182D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655A07A4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0C395EDD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01B7E20" wp14:editId="49C270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5" name="Прямоугольник: скругленные углы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A19DE" id="Прямоугольник: скругленные углы 35" o:spid="_x0000_s1026" style="position:absolute;margin-left:-.4pt;margin-top:-1.15pt;width:32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B7kDdh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FF90E64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5C5D7F" wp14:editId="497BAB3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36" name="Прямоугольник: скругленны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2F37D" id="Прямоугольник: скругленные углы 36" o:spid="_x0000_s1026" style="position:absolute;margin-left:-.7pt;margin-top:-1.35pt;width:102.3pt;height:3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c9tQ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60A9DE74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6FC7F6F5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222F9374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2D684C9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9E41B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EFF36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FC82C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74B33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4EE3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E83D4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7382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ACAA45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C0B61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98F7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658769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F0808B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B10B3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ACB60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3673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4875C2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242C14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5FE6D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C09E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A6750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7E80BC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C17CA0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7AF0D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728E9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9E402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B337A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10240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8DA535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BD490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4AC8C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A88B0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38E06E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ABBC0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FC8E94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9A900B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BEAAFD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AAAFD1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CBC58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92D4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ABC655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5685E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FF8E3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A3913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DBE15B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87D8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E902F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C6EB2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80C78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0531B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F4227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7DF24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E9F02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573AE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1FF4A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E76A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358CE2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2ADB5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065FE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899E7A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F133B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0E8A7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869CA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D7BBC3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C445F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65AFA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B38CD6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D2D813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ED4C4D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5BE28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140B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0E4E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4103A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38FC1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D098A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21B7A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BC9085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035C0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9217E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EEE4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1CB4D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A51AC7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A537BA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FBB5E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4DA9D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25371C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640C3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A90C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3C9192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78FEC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D243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6222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207DBD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4D73C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2FFF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C569E6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A6EA91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289AA1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64EE5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BD30B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85D77E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58B5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02F8F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A5F2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01D2D1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4CCAF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B870C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7046E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1B704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A5860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B789D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44D7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202F5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8AFA9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60BBB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B248C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4BAD56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1C511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042B62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525C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E9AC2CA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724268D9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14AC160D" w14:textId="77777777" w:rsidTr="007628F1">
              <w:tc>
                <w:tcPr>
                  <w:tcW w:w="5000" w:type="pct"/>
                </w:tcPr>
                <w:p w14:paraId="16389B57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D158DD2" w14:textId="77777777" w:rsidTr="007628F1">
              <w:tc>
                <w:tcPr>
                  <w:tcW w:w="5000" w:type="pct"/>
                </w:tcPr>
                <w:p w14:paraId="28D6A21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05682EC" w14:textId="77777777" w:rsidTr="007628F1">
              <w:tc>
                <w:tcPr>
                  <w:tcW w:w="5000" w:type="pct"/>
                </w:tcPr>
                <w:p w14:paraId="4EEE8AF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F221AD6" w14:textId="77777777" w:rsidTr="007628F1">
              <w:tc>
                <w:tcPr>
                  <w:tcW w:w="5000" w:type="pct"/>
                </w:tcPr>
                <w:p w14:paraId="01E9530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F008FBE" w14:textId="77777777" w:rsidTr="007628F1">
              <w:tc>
                <w:tcPr>
                  <w:tcW w:w="5000" w:type="pct"/>
                </w:tcPr>
                <w:p w14:paraId="0A6C7CE8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3976675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3401FAC5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2863AA1B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12819AD7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54E5E2F4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Октябрь</w:t>
            </w:r>
          </w:p>
          <w:p w14:paraId="403800E8" w14:textId="44C56DA5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578853E0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Октябрь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9"/>
              <w:gridCol w:w="218"/>
              <w:gridCol w:w="217"/>
              <w:gridCol w:w="217"/>
              <w:gridCol w:w="217"/>
              <w:gridCol w:w="214"/>
            </w:tblGrid>
            <w:tr w:rsidR="00635EAF" w:rsidRPr="00C02204" w14:paraId="6F5DA13B" w14:textId="77777777" w:rsidTr="00635EAF">
              <w:trPr>
                <w:trHeight w:val="41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06A759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4EB52F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899A3A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EE67DA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130CA9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D9698A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B2AB2C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6B6379E8" w14:textId="77777777" w:rsidTr="00635EAF">
              <w:trPr>
                <w:trHeight w:val="122"/>
              </w:trPr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5FF4400" w14:textId="19E8D8C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E09FAC" w14:textId="197920E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05A6413" w14:textId="545BD9B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BDF789" w14:textId="7A8389E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0CDF2F4" w14:textId="0694206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EE2640" w14:textId="2F0CC18B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3E3427" w14:textId="1CCCF86D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DEFEDA7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6248ACE5" w14:textId="3F68400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91DB186" w14:textId="57D4970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3301D79" w14:textId="039180F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7E782DA" w14:textId="1C83737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7939B24" w14:textId="11F43A1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4B3ABE3" w14:textId="65548F0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BD60E51" w14:textId="26C5E10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AC1A3AF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687CEA4B" w14:textId="6179F55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B353C27" w14:textId="04951CD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4517623" w14:textId="0F9DD2E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42E11FB" w14:textId="6B8FFEB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67487ED" w14:textId="5CE34B3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F8F5C5A" w14:textId="3BD112A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9D6A697" w14:textId="5A17866B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3DEBC3F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41B12639" w14:textId="54B1EF9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41434A5" w14:textId="7FBAD51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63472E9" w14:textId="652A752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5292DBC" w14:textId="47205AB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07CC5E04" w14:textId="74CF192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63F7554" w14:textId="270C867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B84E1FF" w14:textId="45455A0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9BE2764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12E870BD" w14:textId="0536213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A39D0CF" w14:textId="6455B6F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70C8059" w14:textId="37B0D81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5A4A694" w14:textId="698F8F9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8976A36" w14:textId="0C0C8E3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3D2696A" w14:textId="4BFBBF4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A22F281" w14:textId="77D61D7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D241E01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4EF9E9B7" w14:textId="1F5F2A1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487E8C5" w14:textId="6BBAB1F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CF9BEDC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41BC9FA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9203D4E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4DCD019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6282519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7C7873DE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77AE4686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4AFE196E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CBB273" wp14:editId="0B89E63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E4FC18" id="Прямоугольник: скругленные углы 37" o:spid="_x0000_s1026" style="position:absolute;margin-left:-.4pt;margin-top:-1.15pt;width:32pt;height:3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gvxxPL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11225DD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4513F9E" wp14:editId="7C026B5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97B09" id="Прямоугольник: скругленные углы 38" o:spid="_x0000_s1026" style="position:absolute;margin-left:-.7pt;margin-top:-1.35pt;width:102.3pt;height:3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AMtQ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6E76C284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5D1131B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2765C151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3F300B2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3D470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7E22A2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A76EB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ABD9B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129A6C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5EFC33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20BA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CBDE45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CC09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9A88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085EC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8EFB92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BEE0F9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6D7CA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700E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96FD5A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F9F9A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90992C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F4FF4D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7573FD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26579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9F90F2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C62A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78B8B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939E3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CC8DE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11011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120AC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25340E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EEF05C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BDDE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D7EAAA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4340A5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B7CD5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F06A8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5307B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F64D3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A0F0C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E59D5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E74028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75AF8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0C7E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24BBB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4E9D5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390DF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CF03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BC59E1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DDEE6C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DF7DDC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90462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844AE4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1C9BCF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B4967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08B46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FD48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FD5853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363BB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0CDC8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C7642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ED06D0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D64C3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DAC35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8C63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E3537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CF454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45F744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CFCFF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49209C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C0658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A6D81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61A934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B7407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18CF29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743CE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F4FDB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749279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3101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D0238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31D1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B6C756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C81A2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553A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4A7261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7DD3CF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E1BE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14B72A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79C0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A3F409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7986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A1F7A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4B8A2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7E6EE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79E12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63BD8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F2BE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53A2C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C722B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309150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E7958E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07CD88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39798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9D4D1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FCF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0AC69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08AD3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8E3EB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AD218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6F031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D70C1A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9C3069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E12C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B9CE03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3D72C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0D40B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1C989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D7231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C5191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04472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CEEBD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1691560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2827864C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35C9F7FF" w14:textId="77777777" w:rsidTr="007628F1">
              <w:tc>
                <w:tcPr>
                  <w:tcW w:w="5000" w:type="pct"/>
                </w:tcPr>
                <w:p w14:paraId="05B6182C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0F41941" w14:textId="77777777" w:rsidTr="007628F1">
              <w:tc>
                <w:tcPr>
                  <w:tcW w:w="5000" w:type="pct"/>
                </w:tcPr>
                <w:p w14:paraId="203BCB5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544E495" w14:textId="77777777" w:rsidTr="007628F1">
              <w:tc>
                <w:tcPr>
                  <w:tcW w:w="5000" w:type="pct"/>
                </w:tcPr>
                <w:p w14:paraId="1F798DE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4446723" w14:textId="77777777" w:rsidTr="007628F1">
              <w:tc>
                <w:tcPr>
                  <w:tcW w:w="5000" w:type="pct"/>
                </w:tcPr>
                <w:p w14:paraId="0F01D49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3832A92" w14:textId="77777777" w:rsidTr="007628F1">
              <w:tc>
                <w:tcPr>
                  <w:tcW w:w="5000" w:type="pct"/>
                </w:tcPr>
                <w:p w14:paraId="5F3586D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A04E08D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20521647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0F57DBDE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389A875A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B8BCD62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Октябрь</w:t>
            </w:r>
          </w:p>
          <w:p w14:paraId="189E82AC" w14:textId="35448CEE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5B4D222A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Октябрь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7"/>
              <w:gridCol w:w="219"/>
              <w:gridCol w:w="218"/>
              <w:gridCol w:w="217"/>
              <w:gridCol w:w="217"/>
              <w:gridCol w:w="217"/>
              <w:gridCol w:w="214"/>
            </w:tblGrid>
            <w:tr w:rsidR="00635EAF" w:rsidRPr="00C02204" w14:paraId="42A7529A" w14:textId="77777777" w:rsidTr="00C112A9">
              <w:trPr>
                <w:trHeight w:val="41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2479DA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637CC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B7D828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DEC50E4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E83D47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83AFC7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FB16D2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02C33049" w14:textId="77777777" w:rsidTr="00C112A9">
              <w:trPr>
                <w:trHeight w:val="122"/>
              </w:trPr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818BAE5" w14:textId="4C4BB6B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7C6B65C" w14:textId="11D186E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D4ED916" w14:textId="2FD81E5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4EB0FE3" w14:textId="6FFB795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CD4AB6" w14:textId="3D533AC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6B7FA63" w14:textId="1E32E0A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B0D92BC" w14:textId="5A4F5B2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MonthStart10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пятница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FCFC5FB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152008E9" w14:textId="163ACF8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9028274" w14:textId="1F864EE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0536246" w14:textId="4174C89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9EDF1DE" w14:textId="646D486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1864B4B5" w14:textId="0FBD2F4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A753C2C" w14:textId="74E03EA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E925B92" w14:textId="5E04CF0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5D68E571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20EB1523" w14:textId="7BE96FC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596A937" w14:textId="6B82275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FE6AA74" w14:textId="73AEEAE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3F25E734" w14:textId="09EC4F2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2C237F2C" w14:textId="00EBDD5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8D2872F" w14:textId="22A3A24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F990BDC" w14:textId="73354A8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B636E13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1C36F6E5" w14:textId="0FA1FC2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3AA76AD" w14:textId="76FA466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D978943" w14:textId="4311D46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979B4F0" w14:textId="06F2910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D1F6714" w14:textId="116BE25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8C248E6" w14:textId="0FADD77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0738934" w14:textId="0A32D04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216CA0B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4082B51B" w14:textId="7729925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16A9D5B" w14:textId="3F351E3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2239004" w14:textId="309498C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4958A8EB" w14:textId="7BB981E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9551370" w14:textId="74F394C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FD7A83E" w14:textId="3C04F7B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F5E5CB2" w14:textId="6484F70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18A1861" w14:textId="77777777" w:rsidTr="00C112A9">
              <w:trPr>
                <w:trHeight w:val="122"/>
              </w:trPr>
              <w:tc>
                <w:tcPr>
                  <w:tcW w:w="711" w:type="pct"/>
                  <w:shd w:val="clear" w:color="auto" w:fill="auto"/>
                  <w:vAlign w:val="center"/>
                </w:tcPr>
                <w:p w14:paraId="2F51D65F" w14:textId="7E3D01C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199D433" w14:textId="7A067FA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MonthEnd10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56E92A0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6DFBE5C1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73AA10F3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auto"/>
                  <w:vAlign w:val="center"/>
                </w:tcPr>
                <w:p w14:paraId="5E593396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F1CDE55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6AB79814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0CCFA78C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082D619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3DD95E5" wp14:editId="66CC34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A5514F" id="Прямоугольник: скругленные углы 39" o:spid="_x0000_s1026" style="position:absolute;margin-left:-.4pt;margin-top:-1.15pt;width:32pt;height:3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LPzTdb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5004748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2FB89B4" wp14:editId="46DE9DE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FCE20" id="Прямоугольник: скругленные углы 40" o:spid="_x0000_s1026" style="position:absolute;margin-left:-.7pt;margin-top:-1.35pt;width:102.3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Awzkhf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55F7471E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0A702F35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3E1A8879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6DFFD3A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5B6E8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FAC85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8833E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2E1087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67ED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008C84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F8CD1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BEC341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E0F2CC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7359C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CDE5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118BC5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F96C5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62937B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64C1D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9C4DE3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CFD56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DF310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0C251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649153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08E12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5F813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ECCB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026D1F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CBFE6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8E773F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2591F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89F754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C51FBA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02FE0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B151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24729F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86278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4B8E5E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45815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DB173A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F2199A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710B36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6BF23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66218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BADDE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84272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34171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0CB123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620E1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679D0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A34A5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3ACB38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98735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310E89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AB743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65CED6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370B7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64E116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FDE5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493BC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60B65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E4E235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6AEE3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988BCD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86CA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010E4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319381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DD961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DC073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B1013C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2D30E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63F987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0D2A0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B5BB4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169A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E0529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0C86C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3EE23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1C851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35D92E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4CE549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A90BD0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AFFB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300FF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7DA081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275B9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9514E2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99CD39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1E0B8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51A28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9E292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6F32D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06E4A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233D4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96FAD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5439ED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FF07C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2D924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665E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4D8151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E31E8E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BC20D9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E8F270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9FBC3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0AE41B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81BD7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F1527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90A1C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0035A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C4EA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C56C35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B0B9B5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9BC3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CAD04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8CDD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D9EE2A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7544C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00EA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6336B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AFA77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36945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8AC969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195A7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8B8A18D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65FB3FCE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5D6D377D" w14:textId="77777777" w:rsidTr="007628F1">
              <w:tc>
                <w:tcPr>
                  <w:tcW w:w="5000" w:type="pct"/>
                </w:tcPr>
                <w:p w14:paraId="1AF2532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FD70192" w14:textId="77777777" w:rsidTr="007628F1">
              <w:tc>
                <w:tcPr>
                  <w:tcW w:w="5000" w:type="pct"/>
                </w:tcPr>
                <w:p w14:paraId="41F6B05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90623A3" w14:textId="77777777" w:rsidTr="007628F1">
              <w:tc>
                <w:tcPr>
                  <w:tcW w:w="5000" w:type="pct"/>
                </w:tcPr>
                <w:p w14:paraId="66641853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7065C36" w14:textId="77777777" w:rsidTr="007628F1">
              <w:tc>
                <w:tcPr>
                  <w:tcW w:w="5000" w:type="pct"/>
                </w:tcPr>
                <w:p w14:paraId="6B91E4E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7E89D7C" w14:textId="77777777" w:rsidTr="007628F1">
              <w:tc>
                <w:tcPr>
                  <w:tcW w:w="5000" w:type="pct"/>
                </w:tcPr>
                <w:p w14:paraId="2A0C60C1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1EE81EC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7A1C44A6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655D5746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48EA11E3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7B828E91" w14:textId="77777777" w:rsidR="00635EAF" w:rsidRPr="00635EAF" w:rsidRDefault="00635EAF" w:rsidP="00635EAF">
            <w:pPr>
              <w:pStyle w:val="Months"/>
              <w:shd w:val="clear" w:color="auto" w:fill="FFFFFF" w:themeFill="background1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Ноябрь</w:t>
            </w:r>
          </w:p>
          <w:p w14:paraId="2FEE43E9" w14:textId="7876E0FD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35DD60E0" w14:textId="77777777" w:rsidR="00635EAF" w:rsidRPr="00C02204" w:rsidRDefault="00635EAF" w:rsidP="00635EAF">
            <w:pPr>
              <w:pStyle w:val="Months"/>
              <w:shd w:val="clear" w:color="auto" w:fill="FFFFFF" w:themeFill="background1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Ноябрь</w:t>
            </w:r>
          </w:p>
          <w:tbl>
            <w:tblPr>
              <w:tblStyle w:val="CalendarTable"/>
              <w:tblW w:w="497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7DA2CB24" w14:textId="77777777" w:rsidTr="00635EAF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DA3B68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25C9F1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C0EF21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A290E3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54BE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8C8D5AA" w14:textId="77777777" w:rsidR="00635EAF" w:rsidRPr="00635EAF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B9B006" w14:textId="77777777" w:rsidR="00635EAF" w:rsidRPr="00635EAF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04F8DD27" w14:textId="77777777" w:rsidTr="00635EAF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5812AC" w14:textId="6E50AE0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D12E38" w14:textId="363787D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E6FD19" w14:textId="3BCD24D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889183" w14:textId="3C06C74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42F181" w14:textId="702BE2C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37D46D" w14:textId="35DDCB5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D5AFF" w14:textId="0DB4A58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12BD46D5" w14:textId="77777777" w:rsidTr="00635EAF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A48E5F3" w14:textId="002693E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9AA91BD" w14:textId="6A4AD77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FA5E02B" w14:textId="05138F9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995A9A9" w14:textId="6DBB498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D9AA2A4" w14:textId="232494F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05E5D4C" w14:textId="66FEDBBC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2F2DFFDB" w14:textId="00465099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2F0BF46" w14:textId="77777777" w:rsidTr="00635EAF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2531DCB" w14:textId="122572E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49AAA201" w14:textId="4BBE91B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215CF1E" w14:textId="3AABC7A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9B778B6" w14:textId="1FCE46F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E9E842E" w14:textId="7A47BF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241BD0B" w14:textId="020DA5A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2EFE0ACA" w14:textId="06AF6F84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8AA69EB" w14:textId="77777777" w:rsidTr="00635EAF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8E6D3BE" w14:textId="604447F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5A560EC4" w14:textId="4E953F2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28160E0" w14:textId="09A4C6D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286E4BE4" w14:textId="7EC89BF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2A622D7D" w14:textId="3A8C5E3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377EF14" w14:textId="3849B6E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7B1B7D7F" w14:textId="7385C92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2C9FD348" w14:textId="77777777" w:rsidTr="00635EAF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CAE5514" w14:textId="774E329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7702D201" w14:textId="0098C0E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23F6660" w14:textId="0E7AA4F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5474E04" w14:textId="1F0DE85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B889A76" w14:textId="0FDDEC3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29A84BE" w14:textId="24D19D5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2CE3722C" w14:textId="4B0FC7FC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00AB753" w14:textId="77777777" w:rsidTr="00635EAF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A794E12" w14:textId="4E27B0E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AB4C501" w14:textId="3659A54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3F6A79B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888C2E6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1A9A002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36C5E3D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1F68517C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0BDB60C6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74B953BC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29828167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69B6339" wp14:editId="323A48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0E0DF" id="Прямоугольник: скругленные углы 41" o:spid="_x0000_s1026" style="position:absolute;margin-left:-.4pt;margin-top:-1.15pt;width:32pt;height:3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3lyQLr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EAB11E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0EE5D08" wp14:editId="5373A81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25684" id="Прямоугольник: скругленные углы 42" o:spid="_x0000_s1026" style="position:absolute;margin-left:-.7pt;margin-top:-1.35pt;width:102.3pt;height:32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DkwnSb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53D9A6D3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5FE1CE6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7EF8C6E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3F675DC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4CE443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81BC1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BE01A8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27D095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B856A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8619C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C6F3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B10BF6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1DCC5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D9CDF8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6371A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DDB51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C8AB8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0D2967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9E38E7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54DA90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78F3D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30748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DF4041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3E608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F5AD7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B158DE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4F23D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55B745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008D93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E817D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B4A6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8C60CF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08B0E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1AC268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4EA9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ABFBCB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0EC5F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70C66C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D02F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B42B6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8B89C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D50416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EAA4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D3175C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8F184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64CA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9BB9AE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234E8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D80AE3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A9045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1887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4D68C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089BE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F5987C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8BB80E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78E4A8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0B85C2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BB311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AC14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2763CC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8CDEA9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EADA2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65268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EFA64A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D05D2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3709F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2A6AA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CF7E75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6F361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F37CF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50D5EB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9CE1F8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D7343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9E253B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B2D62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67040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9C994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9B1B9D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23481D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056D2D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2126D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7F9728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7AC842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0D3BAF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DE25F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65B91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97962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E4DA6C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5B966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4ADBA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7E4599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8A025B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40437F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0E331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6E84B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3A247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2D301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3F1F01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93F56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E637A9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796D8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1091B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57C58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768BDD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96373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7499A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C631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0E151D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847374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F212A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679FC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16DFA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F0DC9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EF23B2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D4A05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30605E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58FB5A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539B92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28067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CA28E5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1D27D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E8F24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8851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33AB9DB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142D9440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397D7F37" w14:textId="77777777" w:rsidTr="007628F1">
              <w:tc>
                <w:tcPr>
                  <w:tcW w:w="5000" w:type="pct"/>
                </w:tcPr>
                <w:p w14:paraId="28F426B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AA5E8D7" w14:textId="77777777" w:rsidTr="007628F1">
              <w:tc>
                <w:tcPr>
                  <w:tcW w:w="5000" w:type="pct"/>
                </w:tcPr>
                <w:p w14:paraId="1E8620D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765BB58" w14:textId="77777777" w:rsidTr="007628F1">
              <w:tc>
                <w:tcPr>
                  <w:tcW w:w="5000" w:type="pct"/>
                </w:tcPr>
                <w:p w14:paraId="69E23DB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CF1F0E2" w14:textId="77777777" w:rsidTr="007628F1">
              <w:tc>
                <w:tcPr>
                  <w:tcW w:w="5000" w:type="pct"/>
                </w:tcPr>
                <w:p w14:paraId="04D0E51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13DA6A52" w14:textId="77777777" w:rsidTr="007628F1">
              <w:tc>
                <w:tcPr>
                  <w:tcW w:w="5000" w:type="pct"/>
                </w:tcPr>
                <w:p w14:paraId="48B2F128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D2D76A6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F93C52C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339D1BD7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2D41D09D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6AD809B0" w14:textId="77777777" w:rsidR="00635EAF" w:rsidRPr="00635EAF" w:rsidRDefault="00635EAF" w:rsidP="00635EAF">
            <w:pPr>
              <w:pStyle w:val="Months"/>
              <w:shd w:val="clear" w:color="auto" w:fill="FFFFFF" w:themeFill="background1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Ноябрь</w:t>
            </w:r>
          </w:p>
          <w:p w14:paraId="2838A8B8" w14:textId="6F51C3C2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70D68F42" w14:textId="77777777" w:rsidR="00635EAF" w:rsidRPr="00C02204" w:rsidRDefault="00635EAF" w:rsidP="00635EAF">
            <w:pPr>
              <w:pStyle w:val="Months"/>
              <w:shd w:val="clear" w:color="auto" w:fill="FFFFFF" w:themeFill="background1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Ноябрь</w:t>
            </w:r>
          </w:p>
          <w:tbl>
            <w:tblPr>
              <w:tblStyle w:val="CalendarTable"/>
              <w:tblW w:w="4970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8"/>
              <w:gridCol w:w="219"/>
              <w:gridCol w:w="217"/>
              <w:gridCol w:w="217"/>
              <w:gridCol w:w="217"/>
              <w:gridCol w:w="217"/>
              <w:gridCol w:w="214"/>
            </w:tblGrid>
            <w:tr w:rsidR="00635EAF" w:rsidRPr="00C02204" w14:paraId="14A3BFE5" w14:textId="77777777" w:rsidTr="00C112A9">
              <w:trPr>
                <w:trHeight w:val="41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42C3C5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5D52E2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415462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4F1ADA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C60293" w14:textId="77777777" w:rsidR="00635EAF" w:rsidRPr="00C02204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5D9219" w14:textId="77777777" w:rsidR="00635EAF" w:rsidRPr="00635EAF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BABAFA" w14:textId="77777777" w:rsidR="00635EAF" w:rsidRPr="00635EAF" w:rsidRDefault="00635EAF" w:rsidP="00635EAF">
                  <w:pPr>
                    <w:pStyle w:val="Days"/>
                    <w:shd w:val="clear" w:color="auto" w:fill="FFFFFF" w:themeFill="background1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4BBB6684" w14:textId="77777777" w:rsidTr="00C112A9">
              <w:trPr>
                <w:trHeight w:val="122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57B12" w14:textId="028A42B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4F5B4D" w14:textId="3AB756F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6E52D2" w14:textId="35FA001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6BFE74" w14:textId="70BE4DF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0DA2E0" w14:textId="23E05A7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2E3315" w14:textId="6A6C74B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6A7FF2" w14:textId="3E9F7B3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MonthStart11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понедельник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72CDCD0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F58BCAD" w14:textId="1A163B5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A4B3A2D" w14:textId="069BCA0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303979A" w14:textId="06841DF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BDBE52E" w14:textId="0965DD0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DF407D3" w14:textId="51C6860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5DD1C11" w14:textId="4676F07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4E8AA01A" w14:textId="0AC03688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9257347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F1FE975" w14:textId="0454BE5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164C1BCD" w14:textId="1C41B50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0D34957" w14:textId="1542F06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4B1351E" w14:textId="4B85CBA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D4FA7AC" w14:textId="10FF31D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3E06CBE" w14:textId="5425AB4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63B88725" w14:textId="6289E17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4D454C86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6CC446A7" w14:textId="3416AD5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40D76908" w14:textId="089D63F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22E53532" w14:textId="0EE3B5EC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E36781C" w14:textId="7916154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AAAA5D0" w14:textId="05F435C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1FA7D5A9" w14:textId="4973452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4BC779C" w14:textId="22F3A35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5BB8B636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76959B00" w14:textId="74E8EFE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64684589" w14:textId="765DE37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F408066" w14:textId="08B1B36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88A848C" w14:textId="64E6879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350BD13E" w14:textId="089C9B4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2166FDF5" w14:textId="00B5971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07296FF5" w14:textId="003C4C4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6A9A465" w14:textId="77777777" w:rsidTr="00C112A9">
              <w:trPr>
                <w:trHeight w:val="122"/>
              </w:trPr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583315E6" w14:textId="2505B89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FFFFFF" w:themeFill="background1"/>
                  <w:vAlign w:val="center"/>
                </w:tcPr>
                <w:p w14:paraId="3ADC020E" w14:textId="2369610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MonthEnd11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2547A356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4851E253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86459F4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14:paraId="0CDBAA47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FFFFFF" w:themeFill="background1"/>
                  <w:vAlign w:val="center"/>
                </w:tcPr>
                <w:p w14:paraId="622027F4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20E72C1B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0002733E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4300201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0540D2" wp14:editId="3F9486E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00116" id="Прямоугольник: скругленные углы 43" o:spid="_x0000_s1026" style="position:absolute;margin-left:-.4pt;margin-top:-1.15pt;width:32pt;height:32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Zztg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6DD17C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007A10F" wp14:editId="7FBA9A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29C3F" id="Прямоугольник: скругленные углы 44" o:spid="_x0000_s1026" style="position:absolute;margin-left:-.7pt;margin-top:-1.35pt;width:102.3pt;height:3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DZ0UEM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1AE546CB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68D9A100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3D7DE532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53C3360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0BB6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16F3B3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340B0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E5CB29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2FC3B4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179F37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E7F228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FA048C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53D30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788637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65D2D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58A9C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314D7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1A207F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17A66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0C19A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276B6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F4FA6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DBBCF4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587C7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04213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1EAA0A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21E4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02A583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9ACB5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1B5434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E242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DB62B7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3862A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D265F2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1E69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BA8720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0AEED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1E3669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E4980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D5D69C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82C10B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D8A65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6290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A4795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3B091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7C3EB4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226D4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FF56EF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ED09E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46DE88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77D60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848C64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5AE725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06441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1348E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A16D04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AEAC9F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C51CE9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7009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D80FAC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840BD8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6B3FB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D46D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A0AFB7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821E8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7F0EEB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10396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AD2A9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C81D9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C80B03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FF48C0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3C6A8F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4867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5B2E3B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AD7619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48A54E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74D6C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04BBAA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444F57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C0F1F2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9E857B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179147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D12FA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45756C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B2C27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8012D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04CFB7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EFD5CDB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5A7D3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2742C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DAD3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E905A41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8E02C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1ED0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844B2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92202C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2E33F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30D29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B07AD5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C7FD05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0E927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B8DF8A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089AB5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BC905C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E68BDB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3424DE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1B4450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0D31A6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9EF237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62F8DD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960C78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54DA52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DA98A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C393EA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263F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0EA2F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EC56AF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6A5362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B1A9D3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A6E81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78EE9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099D7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FA1FE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4229369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0691E8C4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0935E67D" w14:textId="77777777" w:rsidTr="007628F1">
              <w:tc>
                <w:tcPr>
                  <w:tcW w:w="5000" w:type="pct"/>
                </w:tcPr>
                <w:p w14:paraId="21CE7A48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12155B9" w14:textId="77777777" w:rsidTr="007628F1">
              <w:tc>
                <w:tcPr>
                  <w:tcW w:w="5000" w:type="pct"/>
                </w:tcPr>
                <w:p w14:paraId="73D80414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6B3573E" w14:textId="77777777" w:rsidTr="007628F1">
              <w:tc>
                <w:tcPr>
                  <w:tcW w:w="5000" w:type="pct"/>
                </w:tcPr>
                <w:p w14:paraId="36E267C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C437E94" w14:textId="77777777" w:rsidTr="007628F1">
              <w:tc>
                <w:tcPr>
                  <w:tcW w:w="5000" w:type="pct"/>
                </w:tcPr>
                <w:p w14:paraId="4926B03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04DF5789" w14:textId="77777777" w:rsidTr="007628F1">
              <w:tc>
                <w:tcPr>
                  <w:tcW w:w="5000" w:type="pct"/>
                </w:tcPr>
                <w:p w14:paraId="745BE7FA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72DE409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D87F931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34B9DFD5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lastRenderedPageBreak/>
              <w:t>ЧИСЛО</w:t>
            </w:r>
          </w:p>
        </w:tc>
        <w:tc>
          <w:tcPr>
            <w:tcW w:w="1541" w:type="pct"/>
            <w:vAlign w:val="center"/>
          </w:tcPr>
          <w:p w14:paraId="59CCB170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230252CD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Декабрь</w:t>
            </w:r>
          </w:p>
          <w:p w14:paraId="0D995A16" w14:textId="7269D8CD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099160CE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Декабрь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5"/>
              <w:gridCol w:w="218"/>
              <w:gridCol w:w="218"/>
              <w:gridCol w:w="218"/>
              <w:gridCol w:w="218"/>
              <w:gridCol w:w="218"/>
              <w:gridCol w:w="214"/>
            </w:tblGrid>
            <w:tr w:rsidR="00635EAF" w:rsidRPr="00C02204" w14:paraId="2D3BFB96" w14:textId="77777777" w:rsidTr="00635EAF">
              <w:trPr>
                <w:trHeight w:val="41"/>
              </w:trPr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3B789B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8EADDE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B11C81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9F4832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17D01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457D35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E13F09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429B42CE" w14:textId="77777777" w:rsidTr="00635EAF">
              <w:trPr>
                <w:trHeight w:val="122"/>
              </w:trPr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12F6F9F" w14:textId="398ADC4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3DA2790" w14:textId="79D1655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32CA272" w14:textId="4C040A7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60AECF" w14:textId="05B520C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1EE1F0" w14:textId="1A4DBD5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5CE8A83" w14:textId="0697C78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FA4714B" w14:textId="5592985A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27D0F5E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595EBCA4" w14:textId="3193AF3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2277B752" w14:textId="3D49EEA3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5C09329" w14:textId="43FCE9B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7DA8BF3" w14:textId="0D649A6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637AD04" w14:textId="5840D4D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0F52DB9" w14:textId="2BD22CA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8E7DFAE" w14:textId="57E32BB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1CDA95F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42C37E69" w14:textId="1E8AD07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60D56652" w14:textId="02F3E5E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5C3525E" w14:textId="43C46A9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13BE6A5" w14:textId="15D7521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20C2394" w14:textId="524CF9BB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6BDC43A" w14:textId="46C34623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291DA848" w14:textId="16D429C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0D09D914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79E78BD5" w14:textId="6C4E3A9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42EC60FE" w14:textId="60AE653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151B86F" w14:textId="0F1B756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71D2ABB" w14:textId="230F4BC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4FD0872" w14:textId="11061C5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A39F1C8" w14:textId="35D402C4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BFD3C95" w14:textId="053AD9A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429E7F7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4DD9898A" w14:textId="612C4A9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2D7E5298" w14:textId="5557CEE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233546D" w14:textId="7759DFA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63AD72D" w14:textId="09241DD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A5DC3AB" w14:textId="31873C9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A286DA8" w14:textId="47368956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7C03ADA7" w14:textId="71B1645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90C56C2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46B4B1CB" w14:textId="35EFB8B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1D158207" w14:textId="0781956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D2A12BE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21DF8D0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2DF0BB8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1D1689D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59A70F8C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7788FE12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7132DB6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446FA1FF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98F841" wp14:editId="0B78ADE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45" name="Прямоугольник: скругленные угл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35B1F" id="Прямоугольник: скругленные углы 45" o:spid="_x0000_s1026" style="position:absolute;margin-left:-.4pt;margin-top:-1.15pt;width:32pt;height:32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9A67B46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B36988" wp14:editId="10E4434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6" name="Прямоугольник: скругленные угл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451CA2" id="Прямоугольник: скругленные углы 46" o:spid="_x0000_s1026" style="position:absolute;margin-left:-.7pt;margin-top:-1.35pt;width:102.3pt;height:32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X3ItQ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52D3D26B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233C303C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268B573B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11614A1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5CD76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64D04B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3B993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B8C3E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C648D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88CC1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AF0A36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B69E53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73FBA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2EFF96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B41190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C98026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88AD6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158B70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7362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3ECFAA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EA201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80EB6A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780D1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5187E2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558F45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0A3A56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0C04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D492FC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7AC769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E4E18D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51C64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4F4CE0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BBB1A5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3ED8FA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AC1D8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D0EB8D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E90DF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6DED0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CF1386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51F9B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8D4F04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C12E98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94AA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9A7587B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9E581C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04B06DC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F707E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A90144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3FA1F4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D8DDFC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CE7C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B1E101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4663E3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16D585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AE3AA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C50E2F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B5CF4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82B85D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B9D5E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547691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62070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58E9C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B1F27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E91E3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F98AF3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F85B7F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7EFCF1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ECD5965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3820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340111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BDD95E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FAC6EA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EB6FA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1272C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D6209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2657103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51E195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EBF178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3F6E96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BA587E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8AD29F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63023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FDE3BB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1138309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85BEAD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94CCA8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201FB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DD90383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496A8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12CF7FA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D6103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C4E7514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968859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9DACDB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A13FF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3BA094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8EE40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7299B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24C5A9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1CB3600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88C2C2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878F1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F894F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7A61EC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BE352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ED44A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B7020C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2DD2A3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AF8744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18912DB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1493BD9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3999A5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A94A1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E8BFA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B0756C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159D656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6C3BBD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E0A5A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2E3B3B2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013F84D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E80626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E4CF0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8C09B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9297571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75988953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30D0856E" w14:textId="77777777" w:rsidTr="007628F1">
              <w:tc>
                <w:tcPr>
                  <w:tcW w:w="5000" w:type="pct"/>
                </w:tcPr>
                <w:p w14:paraId="4A9E2A7B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D1C1D85" w14:textId="77777777" w:rsidTr="007628F1">
              <w:tc>
                <w:tcPr>
                  <w:tcW w:w="5000" w:type="pct"/>
                </w:tcPr>
                <w:p w14:paraId="4A9B9125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3581B01" w14:textId="77777777" w:rsidTr="007628F1">
              <w:tc>
                <w:tcPr>
                  <w:tcW w:w="5000" w:type="pct"/>
                </w:tcPr>
                <w:p w14:paraId="4AA5526E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6ED864D3" w14:textId="77777777" w:rsidTr="007628F1">
              <w:tc>
                <w:tcPr>
                  <w:tcW w:w="5000" w:type="pct"/>
                </w:tcPr>
                <w:p w14:paraId="2610D56C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7FFBE871" w14:textId="77777777" w:rsidTr="007628F1">
              <w:tc>
                <w:tcPr>
                  <w:tcW w:w="5000" w:type="pct"/>
                </w:tcPr>
                <w:p w14:paraId="7EA0F5A0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E1137D9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56522EB8" w14:textId="77777777" w:rsidTr="007628F1">
        <w:trPr>
          <w:trHeight w:val="326"/>
        </w:trPr>
        <w:tc>
          <w:tcPr>
            <w:tcW w:w="589" w:type="pct"/>
            <w:vAlign w:val="center"/>
          </w:tcPr>
          <w:p w14:paraId="77D91AFA" w14:textId="77777777" w:rsidR="007628F1" w:rsidRPr="00C02204" w:rsidRDefault="007628F1" w:rsidP="007628F1">
            <w:pPr>
              <w:pStyle w:val="Months"/>
              <w:ind w:left="0"/>
              <w:jc w:val="center"/>
              <w:rPr>
                <w:caps w:val="0"/>
                <w:color w:val="000000" w:themeColor="text1"/>
                <w:sz w:val="16"/>
                <w:szCs w:val="16"/>
              </w:rPr>
            </w:pPr>
            <w:r w:rsidRPr="007728B9">
              <w:rPr>
                <w:caps w:val="0"/>
                <w:color w:val="000000" w:themeColor="text1"/>
              </w:rPr>
              <w:t>ЧИСЛО</w:t>
            </w:r>
          </w:p>
        </w:tc>
        <w:tc>
          <w:tcPr>
            <w:tcW w:w="1541" w:type="pct"/>
            <w:vAlign w:val="center"/>
          </w:tcPr>
          <w:p w14:paraId="5EECE354" w14:textId="77777777" w:rsidR="007628F1" w:rsidRPr="007728B9" w:rsidRDefault="007628F1" w:rsidP="007628F1">
            <w:pPr>
              <w:pStyle w:val="Months"/>
              <w:ind w:left="0"/>
              <w:jc w:val="center"/>
              <w:rPr>
                <w:color w:val="000000" w:themeColor="text1"/>
              </w:rPr>
            </w:pPr>
            <w:r w:rsidRPr="007728B9">
              <w:rPr>
                <w:caps w:val="0"/>
                <w:color w:val="000000" w:themeColor="text1"/>
              </w:rPr>
              <w:t>ДЕНЬ НЕДЕЛИ</w:t>
            </w:r>
          </w:p>
        </w:tc>
        <w:tc>
          <w:tcPr>
            <w:tcW w:w="1675" w:type="pct"/>
            <w:vMerge w:val="restart"/>
            <w:vAlign w:val="center"/>
          </w:tcPr>
          <w:p w14:paraId="41F4556D" w14:textId="77777777" w:rsidR="00635EAF" w:rsidRPr="00635EAF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32"/>
                <w:szCs w:val="32"/>
              </w:rPr>
            </w:pPr>
            <w:r w:rsidRPr="00635EAF">
              <w:rPr>
                <w:rFonts w:cs="Arial"/>
                <w:noProof/>
                <w:color w:val="000000" w:themeColor="text1"/>
                <w:sz w:val="32"/>
                <w:szCs w:val="32"/>
                <w:lang w:bidi="ru-RU"/>
              </w:rPr>
              <w:t>Декабрь</w:t>
            </w:r>
          </w:p>
          <w:p w14:paraId="027660C5" w14:textId="7FF66951" w:rsidR="007628F1" w:rsidRPr="007728B9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begin"/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separate"/>
            </w:r>
            <w:r w:rsidR="00BE4D3E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t>2021</w:t>
            </w:r>
            <w:r w:rsidRPr="00C02204">
              <w:rPr>
                <w:rFonts w:ascii="Century Gothic" w:hAnsi="Century Gothic" w:cs="Arial"/>
                <w:noProof/>
                <w:color w:val="000000" w:themeColor="text1"/>
                <w:sz w:val="68"/>
                <w:szCs w:val="68"/>
                <w:lang w:bidi="ru-RU"/>
              </w:rPr>
              <w:fldChar w:fldCharType="end"/>
            </w:r>
          </w:p>
        </w:tc>
        <w:tc>
          <w:tcPr>
            <w:tcW w:w="1195" w:type="pct"/>
            <w:vMerge w:val="restart"/>
            <w:shd w:val="clear" w:color="auto" w:fill="FFFFFF" w:themeFill="background1"/>
            <w:vAlign w:val="center"/>
          </w:tcPr>
          <w:p w14:paraId="34D81DAD" w14:textId="77777777" w:rsidR="00635EAF" w:rsidRPr="00C02204" w:rsidRDefault="00635EAF" w:rsidP="00635EAF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</w:rPr>
            </w:pPr>
            <w:r w:rsidRPr="00C02204"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  <w:t>Декабрь</w:t>
            </w:r>
          </w:p>
          <w:tbl>
            <w:tblPr>
              <w:tblStyle w:val="CalendarTable"/>
              <w:tblW w:w="497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5"/>
              <w:gridCol w:w="218"/>
              <w:gridCol w:w="218"/>
              <w:gridCol w:w="218"/>
              <w:gridCol w:w="218"/>
              <w:gridCol w:w="218"/>
              <w:gridCol w:w="214"/>
            </w:tblGrid>
            <w:tr w:rsidR="00635EAF" w:rsidRPr="00C02204" w14:paraId="5EFA1286" w14:textId="77777777" w:rsidTr="00C112A9">
              <w:trPr>
                <w:trHeight w:val="41"/>
              </w:trPr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733BD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88B4D9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8EC4D9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СР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226E69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ЧТ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260C0" w14:textId="77777777" w:rsidR="00635EAF" w:rsidRPr="00C02204" w:rsidRDefault="00635EAF" w:rsidP="00635EAF">
                  <w:pPr>
                    <w:pStyle w:val="Days"/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ПТ</w:t>
                  </w:r>
                </w:p>
              </w:tc>
              <w:tc>
                <w:tcPr>
                  <w:tcW w:w="71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767ED8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СБ</w:t>
                  </w:r>
                </w:p>
              </w:tc>
              <w:tc>
                <w:tcPr>
                  <w:tcW w:w="70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ECD6D1" w14:textId="77777777" w:rsidR="00635EAF" w:rsidRPr="00635EAF" w:rsidRDefault="00635EAF" w:rsidP="00635EAF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7"/>
                      <w:szCs w:val="7"/>
                      <w:lang w:bidi="ru-RU"/>
                    </w:rPr>
                    <w:t>ВС</w:t>
                  </w:r>
                </w:p>
              </w:tc>
            </w:tr>
            <w:tr w:rsidR="00635EAF" w:rsidRPr="00C02204" w14:paraId="1EB0FF01" w14:textId="77777777" w:rsidTr="00C112A9">
              <w:trPr>
                <w:trHeight w:val="122"/>
              </w:trPr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AA58F99" w14:textId="108BED7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“понедельник" 1 ""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82B027" w14:textId="5D45645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“вторник"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CACC4A0" w14:textId="0AE71F1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“среда"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AFFFCB9" w14:textId="0FD93F5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“четверг"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98F33CD" w14:textId="556A1F84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= “пятница" 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C31D35" w14:textId="7DD668F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“суббота"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C112A9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4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9445D03" w14:textId="75E810F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MonthStart12 \@ dddd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среда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“воскресенье" 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4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&lt;&gt; 0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=F2+1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5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89DB11D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073384B6" w14:textId="6CFE615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=G2+1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E76E832" w14:textId="34E94AE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2B6BB35" w14:textId="2A7F7C4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7388918" w14:textId="614705A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EF010F9" w14:textId="19C5F3E9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AC7DD38" w14:textId="3EFFF5C1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11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607EB975" w14:textId="683A7BE0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=F3+1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12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396F7D88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54A0B027" w14:textId="2C643E6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=G3+1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3392A382" w14:textId="466BA01D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B9775D0" w14:textId="1CD18546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15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C8F8043" w14:textId="71BB8CE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16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83839B2" w14:textId="684320D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00A33B6" w14:textId="58ABD92B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18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126EA2FD" w14:textId="368FBC12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=F4+1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19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60CFD1B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052F9809" w14:textId="756F6715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=G4+1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0DE84BA4" w14:textId="20955DF1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3AA992A" w14:textId="7985274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22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62C297C7" w14:textId="542153E0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23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5E459DFC" w14:textId="78138DCF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24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FCAAD95" w14:textId="69D54369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25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0D71E93A" w14:textId="3D8F4F35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=F5+1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26</w: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7F897103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1B56E700" w14:textId="3B374AEE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=G5+1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27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6FE8BDF1" w14:textId="6594BD5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28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ECBC9AD" w14:textId="550A7FC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=B6+1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29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7B04C6E3" w14:textId="55B99A3A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=C6+1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30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014EF8E4" w14:textId="6076CAA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=D6+1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t>31</w: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4DAEF135" w14:textId="3745DFEF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=E6+1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B6868CD" w14:textId="2455918E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28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=F6+1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635EAF"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</w:tr>
            <w:tr w:rsidR="00635EAF" w:rsidRPr="00C02204" w14:paraId="6E78CDA1" w14:textId="77777777" w:rsidTr="00C112A9">
              <w:trPr>
                <w:trHeight w:val="122"/>
              </w:trPr>
              <w:tc>
                <w:tcPr>
                  <w:tcW w:w="706" w:type="pct"/>
                  <w:shd w:val="clear" w:color="auto" w:fill="auto"/>
                  <w:vAlign w:val="center"/>
                </w:tcPr>
                <w:p w14:paraId="56C1798C" w14:textId="78D28512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29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=G6+1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14:paraId="5760DAA2" w14:textId="516AB9F8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 w:rsidR="00BE4D3E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 0,""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IF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30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&lt;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DocVariable MonthEnd12 \@ d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begin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=A7+1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 xml:space="preserve"> "" 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instrText>31</w:instrText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  <w:r w:rsidRPr="00C02204"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9B04C79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B728CB5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348CD1EC" w14:textId="77777777" w:rsidR="00635EAF" w:rsidRPr="00C02204" w:rsidRDefault="00635EAF" w:rsidP="00635EAF">
                  <w:pPr>
                    <w:pStyle w:val="Dates"/>
                    <w:rPr>
                      <w:rFonts w:cs="Arial"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195E203B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706" w:type="pct"/>
                  <w:shd w:val="clear" w:color="auto" w:fill="auto"/>
                  <w:vAlign w:val="center"/>
                </w:tcPr>
                <w:p w14:paraId="4B073493" w14:textId="77777777" w:rsidR="00635EAF" w:rsidRPr="00635EAF" w:rsidRDefault="00635EAF" w:rsidP="00635EAF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4B7EB0D1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  <w:tr w:rsidR="007628F1" w:rsidRPr="00C02204" w14:paraId="440BB8CA" w14:textId="77777777" w:rsidTr="007628F1">
        <w:trPr>
          <w:trHeight w:val="325"/>
        </w:trPr>
        <w:tc>
          <w:tcPr>
            <w:tcW w:w="589" w:type="pct"/>
            <w:vAlign w:val="center"/>
          </w:tcPr>
          <w:p w14:paraId="29D73F28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F4B49C" wp14:editId="09C18DA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-14605</wp:posOffset>
                      </wp:positionV>
                      <wp:extent cx="406400" cy="414655"/>
                      <wp:effectExtent l="0" t="0" r="12700" b="23495"/>
                      <wp:wrapNone/>
                      <wp:docPr id="47" name="Прямоугольник: скругленные угл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8CF7F" id="Прямоугольник: скругленные углы 47" o:spid="_x0000_s1026" style="position:absolute;margin-left:-.4pt;margin-top:-1.15pt;width:32pt;height:32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19EB41A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  <w:r>
              <w:rPr>
                <w:rFonts w:cs="Arial"/>
                <w:noProof/>
                <w:color w:val="000000" w:themeColor="text1"/>
                <w:sz w:val="2"/>
                <w:szCs w:val="2"/>
                <w:lang w:bidi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164165C" wp14:editId="57BAA7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-17145</wp:posOffset>
                      </wp:positionV>
                      <wp:extent cx="1299210" cy="414655"/>
                      <wp:effectExtent l="0" t="0" r="15240" b="23495"/>
                      <wp:wrapNone/>
                      <wp:docPr id="48" name="Прямоугольник: скругленные углы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414655"/>
                              </a:xfrm>
                              <a:prstGeom prst="round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2B700" id="Прямоугольник: скругленные углы 48" o:spid="_x0000_s1026" style="position:absolute;margin-left:-.7pt;margin-top:-1.35pt;width:102.3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" fillcolor="white [3201]" strokecolor="#a5a5a5 [3206]" strokeweight="1pt">
                      <v:stroke dashstyle="1 1" joinstyle="miter"/>
                    </v:roundrect>
                  </w:pict>
                </mc:Fallback>
              </mc:AlternateContent>
            </w:r>
          </w:p>
        </w:tc>
        <w:tc>
          <w:tcPr>
            <w:tcW w:w="1675" w:type="pct"/>
            <w:vMerge/>
            <w:vAlign w:val="center"/>
          </w:tcPr>
          <w:p w14:paraId="007029BB" w14:textId="77777777" w:rsidR="007628F1" w:rsidRPr="00C02204" w:rsidRDefault="007628F1" w:rsidP="007628F1">
            <w:pPr>
              <w:pStyle w:val="Months"/>
              <w:jc w:val="center"/>
              <w:rPr>
                <w:color w:val="000000" w:themeColor="text1"/>
              </w:rPr>
            </w:pPr>
          </w:p>
        </w:tc>
        <w:tc>
          <w:tcPr>
            <w:tcW w:w="1195" w:type="pct"/>
            <w:vMerge/>
            <w:shd w:val="clear" w:color="auto" w:fill="FFFFFF" w:themeFill="background1"/>
            <w:vAlign w:val="center"/>
          </w:tcPr>
          <w:p w14:paraId="69FDAE11" w14:textId="77777777" w:rsidR="007628F1" w:rsidRPr="00C02204" w:rsidRDefault="007628F1" w:rsidP="007628F1">
            <w:pPr>
              <w:pStyle w:val="Months"/>
              <w:jc w:val="center"/>
              <w:rPr>
                <w:rFonts w:cs="Arial"/>
                <w:noProof/>
                <w:color w:val="000000" w:themeColor="text1"/>
                <w:sz w:val="12"/>
                <w:szCs w:val="12"/>
                <w:lang w:bidi="ru-RU"/>
              </w:rPr>
            </w:pPr>
          </w:p>
        </w:tc>
      </w:tr>
      <w:tr w:rsidR="007628F1" w:rsidRPr="00C02204" w14:paraId="70A6FCC1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439"/>
              <w:gridCol w:w="6129"/>
            </w:tblGrid>
            <w:tr w:rsidR="007628F1" w:rsidRPr="000E6EC6" w14:paraId="25F346A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0BCF0E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B73A2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E23FEC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6165A0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0EB683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620ABCA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F36FD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ABF428C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287BC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09:00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C5614D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3D6A86B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B510E0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668B87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A78C11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59524E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7A2C0E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1E55373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635258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FECB9D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7C744F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9D0311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2F930C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CD0227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051DBA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2AC82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F0534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5B79EB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D65914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F638C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8FFA88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F148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814D4B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2C8355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573908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D7D398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4E10AB5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232820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46B2E37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7CD2A6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5EDDE0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864B8A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13:00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B0D35C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4D54CB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171F219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616AA30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2FE2F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C84104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346873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B6195C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14:00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29BCC8E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4A73B07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70D9B78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3BD768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67A2D4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27FB1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A84C84A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6B631CD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15:00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54558F83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16F6BB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B99309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3304935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194CC3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46A43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589291E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0EEADA2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16:00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2C0630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9A337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3540323F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09FB4755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7EC3CC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E4814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EF5C6CF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AD470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17:00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2E25D0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116B3A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5986E5E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15D8CA3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8D19AA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C28001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61241C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3CEB0D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18:00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B63E84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2D2A5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74483E1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57264B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208E3F6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C244A56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0A6A3EE7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4A84493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19:00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4FFACF0D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63E6056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3FFB006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28FBC86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5E44293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7EE820A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2951EB12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5310895B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20:00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3C7244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06B0023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54879C92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6B3EB6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7F59B9E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03DF909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C7922AD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718E5FC2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21:00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7DFC83B1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5B5524FF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66A3AF18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7E343118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334C55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767CF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4745DD38" w14:textId="77777777" w:rsidTr="007628F1">
              <w:trPr>
                <w:jc w:val="center"/>
              </w:trPr>
              <w:tc>
                <w:tcPr>
                  <w:tcW w:w="513" w:type="pct"/>
                  <w:vMerge w:val="restart"/>
                  <w:tcBorders>
                    <w:top w:val="single" w:sz="8" w:space="0" w:color="auto"/>
                    <w:left w:val="single" w:sz="8" w:space="0" w:color="auto"/>
                  </w:tcBorders>
                  <w:vAlign w:val="center"/>
                </w:tcPr>
                <w:p w14:paraId="3081167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0E6EC6">
                    <w:rPr>
                      <w:color w:val="000000" w:themeColor="text1"/>
                      <w:sz w:val="20"/>
                      <w:szCs w:val="20"/>
                      <w:lang w:val="en-US"/>
                    </w:rPr>
                    <w:t>22:00</w:t>
                  </w:r>
                </w:p>
              </w:tc>
              <w:tc>
                <w:tcPr>
                  <w:tcW w:w="300" w:type="pct"/>
                  <w:tcBorders>
                    <w:top w:val="single" w:sz="8" w:space="0" w:color="auto"/>
                  </w:tcBorders>
                  <w:vAlign w:val="center"/>
                </w:tcPr>
                <w:p w14:paraId="6348B364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top w:val="single" w:sz="8" w:space="0" w:color="auto"/>
                    <w:right w:val="single" w:sz="8" w:space="0" w:color="auto"/>
                  </w:tcBorders>
                  <w:vAlign w:val="center"/>
                </w:tcPr>
                <w:p w14:paraId="7716F870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628F1" w:rsidRPr="000E6EC6" w14:paraId="1E2C0C2A" w14:textId="77777777" w:rsidTr="007628F1">
              <w:trPr>
                <w:jc w:val="center"/>
              </w:trPr>
              <w:tc>
                <w:tcPr>
                  <w:tcW w:w="513" w:type="pct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5E4482FC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00" w:type="pct"/>
                  <w:tcBorders>
                    <w:bottom w:val="single" w:sz="8" w:space="0" w:color="auto"/>
                  </w:tcBorders>
                  <w:vAlign w:val="center"/>
                </w:tcPr>
                <w:p w14:paraId="0561EEFE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7" w:type="pct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91A39E7" w14:textId="77777777" w:rsidR="007628F1" w:rsidRPr="000E6EC6" w:rsidRDefault="007628F1" w:rsidP="007628F1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ADB7868" w14:textId="77777777" w:rsidR="007628F1" w:rsidRPr="000E6EC6" w:rsidRDefault="007628F1" w:rsidP="007628F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628F1" w:rsidRPr="00C02204" w14:paraId="38EF6F98" w14:textId="77777777" w:rsidTr="007628F1">
        <w:tc>
          <w:tcPr>
            <w:tcW w:w="5000" w:type="pct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Style w:val="ae"/>
              <w:tblW w:w="5000" w:type="pct"/>
              <w:tblBorders>
                <w:top w:val="single" w:sz="8" w:space="0" w:color="auto"/>
                <w:bottom w:val="single" w:sz="8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39"/>
            </w:tblGrid>
            <w:tr w:rsidR="007628F1" w14:paraId="6E58F1A4" w14:textId="77777777" w:rsidTr="007628F1">
              <w:tc>
                <w:tcPr>
                  <w:tcW w:w="5000" w:type="pct"/>
                </w:tcPr>
                <w:p w14:paraId="513B632F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254EEDE5" w14:textId="77777777" w:rsidTr="007628F1">
              <w:tc>
                <w:tcPr>
                  <w:tcW w:w="5000" w:type="pct"/>
                </w:tcPr>
                <w:p w14:paraId="653B0C2C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5BCEF7BF" w14:textId="77777777" w:rsidTr="007628F1">
              <w:tc>
                <w:tcPr>
                  <w:tcW w:w="5000" w:type="pct"/>
                </w:tcPr>
                <w:p w14:paraId="600931F9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4B424EE4" w14:textId="77777777" w:rsidTr="007628F1">
              <w:tc>
                <w:tcPr>
                  <w:tcW w:w="5000" w:type="pct"/>
                </w:tcPr>
                <w:p w14:paraId="2E032F82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628F1" w14:paraId="3110D3F6" w14:textId="77777777" w:rsidTr="007628F1">
              <w:tc>
                <w:tcPr>
                  <w:tcW w:w="5000" w:type="pct"/>
                </w:tcPr>
                <w:p w14:paraId="49D9514D" w14:textId="77777777" w:rsidR="007628F1" w:rsidRPr="000E6EC6" w:rsidRDefault="007628F1" w:rsidP="007628F1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DA047CD" w14:textId="77777777" w:rsidR="007628F1" w:rsidRPr="00C02204" w:rsidRDefault="007628F1" w:rsidP="007628F1">
            <w:pPr>
              <w:rPr>
                <w:color w:val="000000" w:themeColor="text1"/>
              </w:rPr>
            </w:pPr>
          </w:p>
        </w:tc>
      </w:tr>
    </w:tbl>
    <w:p w14:paraId="282BE3F2" w14:textId="36D4865E" w:rsidR="00A81ED2" w:rsidRPr="00C02204" w:rsidRDefault="00A81ED2" w:rsidP="00635EAF">
      <w:pPr>
        <w:rPr>
          <w:color w:val="000000" w:themeColor="text1"/>
        </w:rPr>
      </w:pPr>
    </w:p>
    <w:sectPr w:rsidR="00A81ED2" w:rsidRPr="00C02204" w:rsidSect="006667C7">
      <w:pgSz w:w="16838" w:h="11906" w:orient="landscape" w:code="9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ACF0" w14:textId="77777777" w:rsidR="00805806" w:rsidRDefault="00805806">
      <w:pPr>
        <w:spacing w:after="0"/>
      </w:pPr>
      <w:r>
        <w:separator/>
      </w:r>
    </w:p>
  </w:endnote>
  <w:endnote w:type="continuationSeparator" w:id="0">
    <w:p w14:paraId="1010864B" w14:textId="77777777" w:rsidR="00805806" w:rsidRDefault="0080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ADCA" w14:textId="77777777" w:rsidR="00805806" w:rsidRDefault="00805806">
      <w:pPr>
        <w:spacing w:after="0"/>
      </w:pPr>
      <w:r>
        <w:separator/>
      </w:r>
    </w:p>
  </w:footnote>
  <w:footnote w:type="continuationSeparator" w:id="0">
    <w:p w14:paraId="16576A09" w14:textId="77777777" w:rsidR="00805806" w:rsidRDefault="008058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25666"/>
    <w:rsid w:val="000320BD"/>
    <w:rsid w:val="0005357B"/>
    <w:rsid w:val="00071356"/>
    <w:rsid w:val="00097A25"/>
    <w:rsid w:val="000A5A57"/>
    <w:rsid w:val="000E6EC6"/>
    <w:rsid w:val="001274F3"/>
    <w:rsid w:val="00151CCE"/>
    <w:rsid w:val="00173170"/>
    <w:rsid w:val="00184C58"/>
    <w:rsid w:val="001952A1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91650"/>
    <w:rsid w:val="003C0D41"/>
    <w:rsid w:val="003E085C"/>
    <w:rsid w:val="003E7B3A"/>
    <w:rsid w:val="003F70D3"/>
    <w:rsid w:val="00416364"/>
    <w:rsid w:val="00416D52"/>
    <w:rsid w:val="00431B29"/>
    <w:rsid w:val="00440416"/>
    <w:rsid w:val="00462EAD"/>
    <w:rsid w:val="0047429C"/>
    <w:rsid w:val="004A6170"/>
    <w:rsid w:val="004A6D3F"/>
    <w:rsid w:val="004B2D3B"/>
    <w:rsid w:val="004F6AAC"/>
    <w:rsid w:val="00512F2D"/>
    <w:rsid w:val="00570FBB"/>
    <w:rsid w:val="00583B82"/>
    <w:rsid w:val="005923AC"/>
    <w:rsid w:val="005D5149"/>
    <w:rsid w:val="005D63C4"/>
    <w:rsid w:val="005E656F"/>
    <w:rsid w:val="00635EAF"/>
    <w:rsid w:val="006667C7"/>
    <w:rsid w:val="00667021"/>
    <w:rsid w:val="006974E1"/>
    <w:rsid w:val="006C0896"/>
    <w:rsid w:val="006C2D30"/>
    <w:rsid w:val="006C2E41"/>
    <w:rsid w:val="006F513E"/>
    <w:rsid w:val="00707846"/>
    <w:rsid w:val="00712732"/>
    <w:rsid w:val="007628F1"/>
    <w:rsid w:val="007728B9"/>
    <w:rsid w:val="007A77C7"/>
    <w:rsid w:val="007A7E86"/>
    <w:rsid w:val="007C0139"/>
    <w:rsid w:val="007D45A1"/>
    <w:rsid w:val="007E2D4C"/>
    <w:rsid w:val="007F564D"/>
    <w:rsid w:val="00804FAE"/>
    <w:rsid w:val="00805806"/>
    <w:rsid w:val="00846F3E"/>
    <w:rsid w:val="008527AC"/>
    <w:rsid w:val="00864371"/>
    <w:rsid w:val="0087060A"/>
    <w:rsid w:val="00895180"/>
    <w:rsid w:val="008B1201"/>
    <w:rsid w:val="008B63DD"/>
    <w:rsid w:val="008F16F7"/>
    <w:rsid w:val="008F38A6"/>
    <w:rsid w:val="009164BA"/>
    <w:rsid w:val="009166BD"/>
    <w:rsid w:val="00941C64"/>
    <w:rsid w:val="00953D91"/>
    <w:rsid w:val="00977AAE"/>
    <w:rsid w:val="009800D7"/>
    <w:rsid w:val="00996E56"/>
    <w:rsid w:val="00997268"/>
    <w:rsid w:val="009C2BB5"/>
    <w:rsid w:val="009F1541"/>
    <w:rsid w:val="00A057D8"/>
    <w:rsid w:val="00A121C6"/>
    <w:rsid w:val="00A12667"/>
    <w:rsid w:val="00A14581"/>
    <w:rsid w:val="00A20E4C"/>
    <w:rsid w:val="00A253D7"/>
    <w:rsid w:val="00A31F69"/>
    <w:rsid w:val="00A81ED2"/>
    <w:rsid w:val="00AA1636"/>
    <w:rsid w:val="00AA23D3"/>
    <w:rsid w:val="00AA3C50"/>
    <w:rsid w:val="00AB69EA"/>
    <w:rsid w:val="00AE302A"/>
    <w:rsid w:val="00AE36BB"/>
    <w:rsid w:val="00B10C6B"/>
    <w:rsid w:val="00B37C7E"/>
    <w:rsid w:val="00B65B09"/>
    <w:rsid w:val="00B85583"/>
    <w:rsid w:val="00B9476B"/>
    <w:rsid w:val="00BC3952"/>
    <w:rsid w:val="00BE4D3E"/>
    <w:rsid w:val="00BE5AB8"/>
    <w:rsid w:val="00BF3C3E"/>
    <w:rsid w:val="00C02204"/>
    <w:rsid w:val="00C05E46"/>
    <w:rsid w:val="00C112A9"/>
    <w:rsid w:val="00C32B94"/>
    <w:rsid w:val="00C44DFB"/>
    <w:rsid w:val="00C6519B"/>
    <w:rsid w:val="00C70F21"/>
    <w:rsid w:val="00C7354B"/>
    <w:rsid w:val="00C91863"/>
    <w:rsid w:val="00C91F9B"/>
    <w:rsid w:val="00CC233C"/>
    <w:rsid w:val="00D84FBB"/>
    <w:rsid w:val="00DC08C3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02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7875</Words>
  <Characters>44893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2020-05-20T14:39:00Z</dcterms:created>
  <dcterms:modified xsi:type="dcterms:W3CDTF">2020-05-20T14:39:00Z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