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160873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160873" w:rsidRDefault="006B6899" w:rsidP="006B6899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68D31842" w:rsidR="00BF49DC" w:rsidRPr="00160873" w:rsidRDefault="006B6899" w:rsidP="006B6899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60873" w:rsidRDefault="00BF49DC" w:rsidP="00BF49DC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160873" w:rsidRPr="00160873" w14:paraId="726CE1BC" w14:textId="77777777" w:rsidTr="00160873">
        <w:trPr>
          <w:trHeight w:val="567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3677BC98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C7643FD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37D5EC57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55E2A9B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0BE2805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EE23DEB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0963F841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6EAC1785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4D2CF608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9060B0B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6832855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574AEF6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49C3F08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956B90C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2AFE718E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C2DA741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FC85259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0691AA0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DB8FC20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142EF6F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F908026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D8BD028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AD7F98D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A8DAA74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B2B745C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F3C358E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8DBC349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6DFEA6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17C4365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C548CC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7A84DC5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D2030A0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E24B696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4DCF572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62F23F2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7B089C0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7E85CB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877E598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0E77700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A8EB60A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FD5403E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D8431A4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C753888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12ACA2E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8987E14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7B978E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7DB4C060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CCC9C47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8352B0B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CFA551F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160873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160873" w:rsidRDefault="006B6899" w:rsidP="006B6899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542F9B25" w:rsidR="006B6899" w:rsidRPr="00160873" w:rsidRDefault="006B6899" w:rsidP="006B6899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60873" w:rsidRDefault="006B6899" w:rsidP="006B6899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160873" w:rsidRPr="00160873" w14:paraId="2A9965BE" w14:textId="77777777" w:rsidTr="00160873">
        <w:trPr>
          <w:trHeight w:val="567"/>
        </w:trPr>
        <w:tc>
          <w:tcPr>
            <w:tcW w:w="708" w:type="pct"/>
            <w:shd w:val="clear" w:color="auto" w:fill="auto"/>
            <w:vAlign w:val="center"/>
          </w:tcPr>
          <w:p w14:paraId="512E7E2D" w14:textId="4591A729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0510EFF6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47259F4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3CB9E380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0003AC6F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D40EC48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31EAB2A" w14:textId="310F25BD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78897B1C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4994F5A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372058B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3957D6B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E4F7F8E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4FD9C56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885E461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4F9D7753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48619F73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05F99D3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B51DE7A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CD4C4F5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F72348D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B991E70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274FE8C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6714E91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F359005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2794180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DC73922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E49CC61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352029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271466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B94FEE0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735E996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08437E3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133556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26E464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D3EE36C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747AF6F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D9D8289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3F32E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414E341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B2D4DB4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D95AC5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95EADEC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0B729A8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9887E55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7B3C175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19D41F5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90D517B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476F1256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09B8D0A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6D1C468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2FE62AA9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160873" w:rsidRPr="00160873" w14:paraId="560D596D" w14:textId="77777777" w:rsidTr="00160873">
        <w:trPr>
          <w:trHeight w:val="567"/>
        </w:trPr>
        <w:tc>
          <w:tcPr>
            <w:tcW w:w="708" w:type="pct"/>
            <w:shd w:val="clear" w:color="auto" w:fill="auto"/>
            <w:vAlign w:val="center"/>
          </w:tcPr>
          <w:p w14:paraId="44C5013E" w14:textId="0B046979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47FE651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0EF20931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0EA1261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4AA393D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BB46C6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7BD5908" w14:textId="547799FC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630DC1FC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46DC17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1E3ADB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C654F3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7ECE1C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DEEDC9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D2513C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663B974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E722F99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E51DF7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01E0BB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D4143A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1A7C9F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7130A4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50E534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D95E45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B29EB07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005C37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453697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090C2B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D69305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1CFCA2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0B3A4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84CA96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3061927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A9BC29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5C0F71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0F9165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6289EE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E1FE8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646DCD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4B3D6F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EFD4BD9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4EC08A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E936A8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63EF5B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7745AD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9A31AF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AE62A2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96C995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3597095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2263B8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3CE1A5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D9C7BA9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160873" w:rsidRPr="00160873" w14:paraId="4B2EB927" w14:textId="77777777" w:rsidTr="00160873">
        <w:trPr>
          <w:trHeight w:val="567"/>
        </w:trPr>
        <w:tc>
          <w:tcPr>
            <w:tcW w:w="708" w:type="pct"/>
            <w:shd w:val="clear" w:color="auto" w:fill="auto"/>
            <w:vAlign w:val="center"/>
          </w:tcPr>
          <w:p w14:paraId="1E2EE8E7" w14:textId="2A1D56BF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397A9C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453FCE1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6ACDBF4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95D999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7AD7807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C02A7" w14:textId="7B1706CB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6A54C37E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11321B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8D0C67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B71BB6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4D7309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3EE3D2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7FB533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2ED6FAF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EB2B2FA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CE7E2A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4C63F9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CB534C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1309F5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C0A7B1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6C9382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4A9556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002DD0F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0A8140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AB99CA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7A9762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51E43F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1DC5E2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832782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9A02A5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68BAFAE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AA7D19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903D9B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50B263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618EDC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DB1FBC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B8BECC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E72997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D73EBF0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E65662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5CC7A3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DD774B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E10DA4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8B1633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10908F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FC6671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3BE865F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7CFBE8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CA3D94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552788DC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4232816E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73D927" w14:textId="41F46032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B73E232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32EA150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131B80EC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E815B42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7E52BC2E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6BEF5F2B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6F5FFAB0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F526F3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C241F7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49FF77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4B378D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271D34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F5F934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2F09EE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43A7E90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DACC8F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1CA63F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1F9128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99D40D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CC8BC8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0D9F19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855853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5CD5011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95D8E3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96EC05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E917E4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337660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DBBF50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CF90C7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5B8259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967DB6D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A3A095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E70AD9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EF0DBD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FDACBA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DC46F2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6032CB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2BCEF5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B252533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770154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8B5BD5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3ACC5A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BA2093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336632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C5C1F6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580CC5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832F5D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9AEDF3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B0BAB6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1F5C6BC5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546A3C18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DC3C153" w14:textId="3263B20F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22F8623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556E5B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16830D9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567AC0D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5C8830C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78E74FD4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57699A99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2AE203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9B3EFF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429581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F046A0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9ECE17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6185F2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245DB1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2248B72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718952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B32BE2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FF875F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19568B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54C380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20C6ED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0BF25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C70933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6BBB46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0E820B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905B8A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30C4D7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6F1C81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48FD8D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1D6769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4D7026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541000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015738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A6BD11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23F5BE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64A767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571039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0D967D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7201894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BF9E89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F8FA1A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CF26CD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E02C91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73AE37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2E57EE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F03D5F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B2D1670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6E727E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DB50AA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5E90CE54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2A07B664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0595B0EF" w14:textId="2E98037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F81847B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CB8275F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984A72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310DA77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2BCC16F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1C4760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250FBDA1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3A1357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998A73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6D9DD9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B1ED7A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6C0705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AAB506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D0BA0F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366C7E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2B434A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358904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6D6E38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C92530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35CA70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24B516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AB0D27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03AD7F0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C4B7F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A6C34F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8D5177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F5908E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7995EF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BD2214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A7FA4F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71CE60E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A87E18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9A94AA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8997D9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54AE85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F59FCC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9CE6EC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3F908E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D3EA8D2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950CEE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A3758C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A431A8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FA8688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DD8438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FBD6C9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1CE3B4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D0A46A4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6273E9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6A3C23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0709ADE2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58B73B97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03A47607" w14:textId="0DD3B65F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68ECEC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F3442AA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3E067704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322EAB92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DE9A2D0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42119E1A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4D9E18BA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6E4863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073B76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124BBE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534BD1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53B89D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85CA9F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9B0C0D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0258D95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9F28CD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779A69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8FA9C4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AAC7E2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5BE1F3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5B5F20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D80696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E3A00FA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B4CF9E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4C8C90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F85CEC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C8EF9F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E75FE3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AEECBB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24036E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19BF7D1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A82F67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2B6133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EBC96E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8BACFE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6A1AD3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781D6E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65C477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343E44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B99372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66D2A6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88723D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0B1223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E0299B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D69DED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CF0053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5D117A2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C5265F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77BF79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12EAACB3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73D4F18E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68B71591" w14:textId="464ACE49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180295CB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0BD15B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494B15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AB4764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F7B7F44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86D48E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166C3811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5356BD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F08ABA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43207C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C35C4F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7E7E58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E6CAA5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B85296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D4D71E7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350DDE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88DAA1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86A188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F09354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12A8DC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34BD1C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A75F79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B78E7BE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BCE18B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6B6140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82942F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89E68B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D97D6C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FEDD08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ADF4E4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302B2E8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84B1A0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132536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7A1F01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E62FD4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D5684E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914EF2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0629D5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5D3B96E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E9EBC1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B324F9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E472B7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160872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09EC6B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A692BB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E41A52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171E1FC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791D3E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FAAE48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386A0AD4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744C85F7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CC8B071" w14:textId="6842A3C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79F46A5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0D08ACBE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0ED7CC1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2337821A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A6FAA3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8EA143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5381513E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CC1C63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8B7C0E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57DD87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14D0FF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EB6ACA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123775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D4AA96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21964FC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3C3916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2475D6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8762B0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15DA96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950B30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2DC1BA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05DF04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4715A07D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C59735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A58F37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165CDF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9C7E3F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ABF2A8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884272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E41CC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31FB9CF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EBBD46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CC7256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6F5F23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117C4C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C675F4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361E0A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4B4265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0CC9F45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B732CF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57A7E2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B3DB84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14BC95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8F98C1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1FF5C8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463AF4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957B553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EF27BB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CB9C1D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987FAC6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46168607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624BECF2" w14:textId="3FB5052A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2E1B45D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D813014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69F2EB1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DBEB04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341A477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F1B899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1AB241C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334E2D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780BED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2D00DE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0AD864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FE4EE5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E85B05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61106A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190101B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70DD5F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F95686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D23FE0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D38086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D8979B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9D635F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A05845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1496383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8E8883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0830AD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89CBAE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5AB572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1BB5E9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212D46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8013BF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74BB8BF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4B7574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6AC40C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C1C0A5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EEEE8F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21BFEF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480B49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158373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240C3B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7B9173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C59409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8A2992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78D652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6E4EE7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7A24B4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CB11F3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AEF418B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0B9A54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542592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160873" w:rsidRDefault="00E97684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AFCA70A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1C608AFC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01AA947D" w14:textId="05DF656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CA8B289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16E99601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347A2A8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56383F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5D24390E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E9CDA70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7C17943B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7B88C7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850B87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86332D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54A243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51E22C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F704FA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A5F8A3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7F4FCFD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A3E338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D4D539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5E3B92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F9B9BA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466CF4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885BD7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CAF059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7DB9DAF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EEA23E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D8069A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568DEA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4C11CE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CC5801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EC8D6D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962323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953C655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123154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176AA7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60BDFE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56FB68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C8637E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BC0D95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D0204D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CCE256B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3C5EEB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653B6E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015A0A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103CC9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38E476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71A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ABDEC5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B77C25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43F7B53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EFB4E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766239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153E0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160873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160873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4127" w14:textId="77777777" w:rsidR="00015CF0" w:rsidRDefault="00015CF0">
      <w:pPr>
        <w:spacing w:after="0"/>
      </w:pPr>
      <w:r>
        <w:separator/>
      </w:r>
    </w:p>
  </w:endnote>
  <w:endnote w:type="continuationSeparator" w:id="0">
    <w:p w14:paraId="1C52B167" w14:textId="77777777" w:rsidR="00015CF0" w:rsidRDefault="00015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6A5E" w14:textId="77777777" w:rsidR="00015CF0" w:rsidRDefault="00015CF0">
      <w:pPr>
        <w:spacing w:after="0"/>
      </w:pPr>
      <w:r>
        <w:separator/>
      </w:r>
    </w:p>
  </w:footnote>
  <w:footnote w:type="continuationSeparator" w:id="0">
    <w:p w14:paraId="5AFD5AB0" w14:textId="77777777" w:rsidR="00015CF0" w:rsidRDefault="00015C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CF0"/>
    <w:rsid w:val="0005357B"/>
    <w:rsid w:val="00071356"/>
    <w:rsid w:val="00097A25"/>
    <w:rsid w:val="000A5A57"/>
    <w:rsid w:val="001274F3"/>
    <w:rsid w:val="00151CCE"/>
    <w:rsid w:val="00160873"/>
    <w:rsid w:val="001B01F9"/>
    <w:rsid w:val="001C41F9"/>
    <w:rsid w:val="002153E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8EA"/>
    <w:rsid w:val="00462EAD"/>
    <w:rsid w:val="004771A3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0EE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2020-05-11T08:53:00Z</dcterms:created>
  <dcterms:modified xsi:type="dcterms:W3CDTF">2020-05-11T08:53:00Z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