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7E9CF45F" w:rsidR="003E085C" w:rsidRPr="004D41BC" w:rsidRDefault="003E085C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86"/>
                <w:szCs w:val="86"/>
                <w:lang w:bidi="ru-RU"/>
              </w:rPr>
            </w:pPr>
            <w:r w:rsidRPr="004D41BC">
              <w:rPr>
                <w:b/>
                <w:bCs/>
                <w:noProof/>
                <w:color w:val="auto"/>
                <w:sz w:val="86"/>
                <w:szCs w:val="86"/>
                <w:lang w:bidi="ru-RU"/>
              </w:rPr>
              <w:fldChar w:fldCharType="begin"/>
            </w:r>
            <w:r w:rsidRPr="004D41BC">
              <w:rPr>
                <w:b/>
                <w:bCs/>
                <w:noProof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4D41BC">
              <w:rPr>
                <w:b/>
                <w:bCs/>
                <w:noProof/>
                <w:color w:val="auto"/>
                <w:sz w:val="86"/>
                <w:szCs w:val="86"/>
                <w:lang w:bidi="ru-RU"/>
              </w:rPr>
              <w:fldChar w:fldCharType="separate"/>
            </w:r>
            <w:r w:rsidR="00FA35F6">
              <w:rPr>
                <w:b/>
                <w:bCs/>
                <w:noProof/>
                <w:color w:val="auto"/>
                <w:sz w:val="86"/>
                <w:szCs w:val="86"/>
                <w:lang w:bidi="ru-RU"/>
              </w:rPr>
              <w:t>2022</w:t>
            </w:r>
            <w:r w:rsidRPr="004D41BC">
              <w:rPr>
                <w:b/>
                <w:bCs/>
                <w:noProof/>
                <w:color w:val="auto"/>
                <w:sz w:val="86"/>
                <w:szCs w:val="86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77777777" w:rsidR="00240D4D" w:rsidRPr="00240D4D" w:rsidRDefault="00240D4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30071090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6F2A5100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1921889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3CBAC8F4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1CA81B2C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003476E7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43BD2AC8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DB2A9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9595C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25D9BC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0BDB3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668F3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FBE7F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024A38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AC5F8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EC0A6D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3400B9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FC91D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6B714C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7646E9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60D73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F532CB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4F39C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4EA9C1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D1BE92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51887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2D91D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88474B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93448D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DA305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7BA33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40E1A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D5C7E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9F611A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8D1111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0FF36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5B96A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0BF76F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4873E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B45C8A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AE8F4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20C16D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790F3E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185843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7777777" w:rsidR="00240D4D" w:rsidRPr="00240D4D" w:rsidRDefault="00240D4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439C8E02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D29D10C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33155BDB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0453EBE6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A400EBA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16B6C625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267A5C1F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00C764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115986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3143E3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1A8B20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3107D97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00B99A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2C6992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32780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1B6FC5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B628FE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EDECD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1C595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47D39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DCE19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331AB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C4CEF9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AD14F2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4C952E5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5FBC0E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3E66E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EDC24A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54F60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C2088A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791B5C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016AC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82970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A342E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E29C83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A7F052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1ECF016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65D46E6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A5FE4D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DA4EAA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CD838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828128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6B41C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CA529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7777777" w:rsidR="00240D4D" w:rsidRPr="00240D4D" w:rsidRDefault="00240D4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36D7320D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5FC4774F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25FC4049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46F29526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28CE09AF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20DB7F95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4496C741" w:rsidR="00240D4D" w:rsidRPr="00240D4D" w:rsidRDefault="004D41B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122FE4C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44F163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1093C0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7CAECCF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17E1D46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571848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04695C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4EF79C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41ED3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418B9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7D49F0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C697B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4DF35E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8DEC28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19D287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920C07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B4FEA8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002F2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83D04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0D367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25A37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EC88B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4D3B2D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B168A8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C0518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ACCF19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76CC5A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730C14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F188E7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3F0D7F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51C798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07BEC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FC16FC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71C98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2B8C48E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16422A7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88355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AD7AA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47AC1FC0" w14:textId="735A732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14AE8CF" w14:textId="791ED1B5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D221CC" w14:textId="3553EAF6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67455C" w14:textId="4213448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DCA161" w14:textId="4CC90B8D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27E099" w14:textId="6EC17C8D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0E05008" w14:textId="5589F243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18746610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58B4EA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42FB1F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260255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79CA70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74A5C6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66C401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4EB46C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25792A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17CC9C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75F05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F3CC4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2634F1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6F7B8B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5DC93A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1010BE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0E5A2C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1EC5C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025B5D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1C84BF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6E3986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7B87FA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4A45AD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3E1324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612A3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189EEC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2D88FA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1BA4B1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2CF5AD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23F23C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0B4861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1AC8B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792CD6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65B517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643D5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38A0F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00287E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4D65D1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3937BF7" w14:textId="3A6AD2D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076CB9" w14:textId="2B2939CA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E2E5AC" w14:textId="363769A2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91E9FA" w14:textId="4CE2F808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2C9E446" w14:textId="7BDCEA9E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474412" w14:textId="5618B2C3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B3D15" w14:textId="5A95D4A2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38FA371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23CF85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64C1C4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1ACD27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4804EB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7413E7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52C38C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142444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782A74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5B097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73BA25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C5218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89060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DFDC6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2E53C3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0D91D9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1F975A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060C60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351C8C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89B6B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165AE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717DDF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8FD26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1F501F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0B21AD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4AFA60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34E4CE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63DB25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563A59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8F710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3DDE90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54E5DE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315DE2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22D180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25F1ED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9B803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6E3EC1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13E12E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CCD867C" w14:textId="74A198E3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3AD34CA" w14:textId="3B44DC64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CEF8E2" w14:textId="16B35CDA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D2EC53A" w14:textId="197A2CF8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5114B7" w14:textId="6AA485A4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9497BC" w14:textId="73D34E6F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8DC64F" w14:textId="7E246826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10101C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7684C0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054FA5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2CA190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251203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1D8C1A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3FD9FD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0DA0C6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78898A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5F51EB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436C4E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46423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23F4ED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7801D1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57025E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2EB6AE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38EE8A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372679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13A3E2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530E8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3F1490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44E1E6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6D7976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8F606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C269D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874EC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FFD87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616831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42F829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3ADBAC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68D672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24556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4C694A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63D81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DA917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015BF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6962BC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73FCA2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1EEB0A9E" w14:textId="59F7823D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031FA6" w14:textId="13D3553E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E1EB63" w14:textId="3783D3A3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1004C4" w14:textId="57291839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9397D7" w14:textId="4C257F41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34D544" w14:textId="093DDFC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5E67A74" w14:textId="32E69B7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695417E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5B7678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1BD878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575B45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3ECEEA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4DE3C5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3AC5FD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283269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ACD17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6AC417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9E203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7BB9DB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D0EB9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5BF4E5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80067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CCE60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410D3E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182FFE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5A462D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204D8A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DF85B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53F280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2E2FA3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7605D5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6D5509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57FA9F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F2913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01B537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3E5FDE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08BFE0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CEED8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65998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94609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31D67C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47477E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16A2F5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60ABFC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A2847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81C41B3" w14:textId="6ADBC259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F114B97" w14:textId="3FAC048C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58DB859" w14:textId="75DB61F6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E5F5A9" w14:textId="42547FED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90E5199" w14:textId="60C247D3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5D486E" w14:textId="74C9C1E8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B06261" w14:textId="36E1AA85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4F4E23C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2BB392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4DF892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5AE15C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52B0C0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2F641B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5DD6BC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36FCE1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29152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00ED8B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175B1A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22549B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67B92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E0673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29289A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1EA1D6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10719C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147342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CBCC2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A8904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0391AD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42ACD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5A2C84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2EB7FB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1E7226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2F90CD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8AB9D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4574E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66A5E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0E9E8B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5EABD3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235910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5ECB86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4DACA2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4D9B00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2AA952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0D1AE1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5A88C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37E20BD" w14:textId="6423C51E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BAB9FE" w14:textId="08BED5CF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E7E1C1D" w14:textId="2218C2E9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097261" w14:textId="5BEB9BD9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075D82B" w14:textId="7C34AC4C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F2B6E0" w14:textId="4A7929B1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E6D45" w14:textId="572843A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191EEF2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5AC6DC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40EAC4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41AE14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11C5EF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28CD16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0E1DF7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7E6D54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6C8524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45BD9D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67FFA0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372934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086C21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3A570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420FB7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5C06FE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4C9361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7064CA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15B79E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93024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E9066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5C5679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789E82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4AB834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5401C9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6CF2A4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4DC727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271CF1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1AB1FA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3989AF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13C3BF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26339E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5B54C1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71D653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1436E2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38ECB3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71FA8D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0D780E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2268EF6" w14:textId="534F1DE0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4767A8" w14:textId="537A523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606E45" w14:textId="30B66AE8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734FE5" w14:textId="0C224FE6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CBD37" w14:textId="463A9D12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383A338" w14:textId="4D7A04C3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C199D0C" w14:textId="1C7B02C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048A273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6D3298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511AF2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6D4419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5DF785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33CC01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1D9171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32C7B4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344530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64DF69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2D2935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02061C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5718F6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3277CD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41CB2E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733902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1A0038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5A1E43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9789C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7E1C16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56E877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722A0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5151D2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3BCEC7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6A3654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3B283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3B21B1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267C3E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B6DA5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6F5695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99666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0B5FA4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7950D4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7E8C56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07D0C4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6F0F5B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765FD5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19DCBA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4911DBF" w14:textId="0C904410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E2F19E6" w14:textId="48534699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0193F3" w14:textId="45BBD623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795B3D0" w14:textId="38F72929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1FE0A5" w14:textId="0EB2827A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2F9E89F" w14:textId="646E3B23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85DC499" w14:textId="63AA89E0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4138B15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5BC4F2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67F900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070A12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21AEB8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61ABA0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367981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72D2B8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6B8C92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2D50AE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502540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3889A3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288FE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0BBF6D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5FB248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6CC856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37C4A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B6DBE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036BEB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7EBEC2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5A7490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4FBEA6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71EAB9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63FD81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7420DE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7A8F80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6F055E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57789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5E1671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79C62A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749258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2F22F7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5DCBFA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5BA98B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6727D2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7EA0A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00AA21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3A2422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40D4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00098BB" w14:textId="3E517A7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1F03D3C" w14:textId="3372ACC9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86A1803" w14:textId="3C65702E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9281689" w14:textId="3FA01FD8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F571BF" w14:textId="7A637A8B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195620" w14:textId="0C4CE4CF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9C3C5" w14:textId="035014E4" w:rsidR="00240D4D" w:rsidRPr="00240D4D" w:rsidRDefault="004D41B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0B2F30B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7D8E53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60B98B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2F8F4A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D41B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1E7C59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10A050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4A8F74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20D252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99B7E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B4549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A1BA1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108C58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00C14E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79144D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1E7AA4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531FF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560DFA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03F663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05F0C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C7700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3DFCF1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C5E5E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D578F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5070B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2CF0F3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760702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6E125D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082AC7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A3901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0496E4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70BDA3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98C54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3226E7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2696D7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7D6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573BE0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6733AC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9D772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C6CE9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5F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1C7D" w14:textId="77777777" w:rsidR="00027CA8" w:rsidRDefault="00027CA8">
      <w:pPr>
        <w:spacing w:after="0"/>
      </w:pPr>
      <w:r>
        <w:separator/>
      </w:r>
    </w:p>
  </w:endnote>
  <w:endnote w:type="continuationSeparator" w:id="0">
    <w:p w14:paraId="037A2481" w14:textId="77777777" w:rsidR="00027CA8" w:rsidRDefault="00027C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9A1CF" w14:textId="77777777" w:rsidR="00027CA8" w:rsidRDefault="00027CA8">
      <w:pPr>
        <w:spacing w:after="0"/>
      </w:pPr>
      <w:r>
        <w:separator/>
      </w:r>
    </w:p>
  </w:footnote>
  <w:footnote w:type="continuationSeparator" w:id="0">
    <w:p w14:paraId="347657E0" w14:textId="77777777" w:rsidR="00027CA8" w:rsidRDefault="00027C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7CA8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D7D6B"/>
    <w:rsid w:val="003E085C"/>
    <w:rsid w:val="003E7B3A"/>
    <w:rsid w:val="00416364"/>
    <w:rsid w:val="00431B29"/>
    <w:rsid w:val="00440416"/>
    <w:rsid w:val="00462EAD"/>
    <w:rsid w:val="004A6170"/>
    <w:rsid w:val="004D41BC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91390"/>
    <w:rsid w:val="00F93E3B"/>
    <w:rsid w:val="00FA35F6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2020-05-11T06:57:00Z</dcterms:created>
  <dcterms:modified xsi:type="dcterms:W3CDTF">2020-05-11T06:57:00Z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