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BBE5159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7C2FE6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2022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31C30C75" w:rsidR="00240D4D" w:rsidRPr="00AB11CF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 w:rsidRPr="00AB11C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0BD6DE3D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414214BF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0699BEE6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1E8402CA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0D47C166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03FFABA1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6AEBE7DD" w:rsidR="00240D4D" w:rsidRPr="00AB11CF" w:rsidRDefault="00AB11C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B11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97A53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ED715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9C917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1527F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02B23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CF10E7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A11587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5D5E4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3F9BC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B5F92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6C712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57785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63C3E2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5EC99E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315F8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F5A83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B1B8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3FA54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C0615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3AF458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D254F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AB1CC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BC9B5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40F82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78C59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6ABD2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F411E7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D2EF16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9FB2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9FAE2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0012A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B1D5D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C9302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126912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CA14A9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C62A1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3E38E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35DEC0E" w:rsidR="00240D4D" w:rsidRPr="00E47E0F" w:rsidRDefault="00240D4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CA6B0AB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ED7B530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0BAF6C1C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366B2738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054B6003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5153B212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3250B169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26CAE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362D3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9F936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39E20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56B0F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0DF871C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528FCA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E0E16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BDEF5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53B47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6B29E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E5FDC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8728D9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2451BA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36BBC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E29DD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04C52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28117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7ED90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B1C738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490AC4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03D24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AFDCC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F0C08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43DAC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22F34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58335D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47EAAA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5CE28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9279B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09867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E76C2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EEFC9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CC5813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535760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D7C5B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42406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3811E5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BF3B4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D7A5C0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29622D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515318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54563F41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33BDB161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594D0B6D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287C24F0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6399BEC5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3DE4326F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0DC923F" w:rsidR="00240D4D" w:rsidRPr="00E47E0F" w:rsidRDefault="00E47E0F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3EAA1D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D092A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EFBF3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A1D1A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206F7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CFA24A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4E570E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761AC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C4CB1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671A7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18393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98D8D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1D8CEA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87EE7D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7744E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3DDBE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67B1D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913EA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17EB7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EDBED6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C1FCC8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E48EF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96CB2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0FB1C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F9D71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09B92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389996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CE927D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4E1F5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691C3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CC1A7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69A14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ACF16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91B40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52AA97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B0783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2FBAF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651BEE9" w:rsidR="00240D4D" w:rsidRPr="00E47E0F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230CC8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874CEB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C54166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20AF472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325F698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4080302E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7510E5F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30D746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F9302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712C44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8B3BC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0F0B2D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6D3442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4A2BA79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16313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BC13E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610F5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F34BA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58453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74680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0718B6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B8D7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28BC3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66158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F442C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FD7A2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81F4FD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AB0D0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4F272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53710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7D403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9FE8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D3DF3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ACED8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2B58F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11F2E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0F365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AB5E9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2AC8F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D8365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C6A7D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89BD2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D4483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2340C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5FB1081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F6F83F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AB4FFE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E0779AB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02D744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05516F7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6D29374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110E205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54B8CDBB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3C53E2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39221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4EA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DC752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C38CA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23FC95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440760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893B2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B07BF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70D12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6DDB5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965C5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7ED61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8F7D9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42E7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D1211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2D56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C6071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68E8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DC504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65007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CF2F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A6660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C8F2B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177DF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CF8EB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DF67F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717F30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9A8F4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E98DA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00E8D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66810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87F0F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6DAD6A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05933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A6403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2EF30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AA3BF0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4A0E92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68545103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5EE5D727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523987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2FA6AD1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755AAE7E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67032C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53148446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20A693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44D6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1D81C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03E908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3B269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163F29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780C9BA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0153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B9C71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4311B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DFC51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8984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67514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27C65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88D4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4A7DD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750B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54B2B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3568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C17CE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3DE558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B3122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0EF0B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BC65F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B0C42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96F5B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27672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2BEBC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28647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0186B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ECF65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32776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A7F92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FB283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3211C8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93D1F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2C236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AA4987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7FB2B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41558AC3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8FB68C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07ADEBD3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C9D736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62ECADCE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2CCED046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723D88C7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BFA9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47D96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3C898D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12903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6A51A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28EDBA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736CD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7D7B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9BB0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4C230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61FCEA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63913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62094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1892E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E60B9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274B3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61A34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77465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97032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40F7C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3D43F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550F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918AB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C9153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6130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DA74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9883C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A34134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2D80A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1D04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6861A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9454D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C84CA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08062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C2683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06F13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2A351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4B851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75BC9B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0C53EC3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B7C7BE3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79FBBDCF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24CAD76B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19E1949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2414ED79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79A38DB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A86D2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DA350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321904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0B881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3A4B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2BF84F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21985F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A635B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27DD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68E91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44ADB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3D5B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4F0FD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C46AD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56567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A9C9B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27EEF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74444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631F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8DE24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E0C112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89FB7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15F6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A6522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7DFE4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FA09D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F5892D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AC385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2D555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CD3FF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6E659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46FAE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94FA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ACE41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648E1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00B29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3A0C6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2C13335B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EE1DED8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8BAA8D1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7D7D8649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54F5CD13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672F3E1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1B94D77C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60C7DE9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1FDCF4E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04034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CBC18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600EF2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20089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21142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23677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1D976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B1C7D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08752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42EC3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4F9DA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C346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EDFE2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1594D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5F80C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190EE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56BD2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50BA1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1087B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4AAB9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C09E4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E010F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4DC99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C96B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3AB8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C6CBF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267516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B9587E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C4D4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415B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BE8A4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EF99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BA5DA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C8460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777D7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396CE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90BA8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E888263" w:rsidR="00240D4D" w:rsidRPr="00E47E0F" w:rsidRDefault="00240D4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63C5155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1FA83C6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7C889927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57171E6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578A265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7E0F"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2DBC88B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0CA34482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FB0C18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4D129A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B1733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3CF2CD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7A325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BF143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0A0295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917B1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7DD3F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01AFB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7ACB9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B333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3439D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A62AE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093E3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8806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B0C8B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14D56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10C67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779DB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AF002F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5646F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173DF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8E1B2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D3EA0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AC209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0D9E2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383696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03D10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20101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7B29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8367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88C0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0F5A6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9871A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80BE0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AA1F9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4A4CC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3D618FB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A9F80A4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2FCFDF0E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9C96CF6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4985981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132BBCC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B8286F1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4391F83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2330075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5F36F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F6F8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2484EE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3D3E7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45C94C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454E24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6940C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635FC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19A1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8158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83769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A957D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C413A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120C3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A5D0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E3D12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56C8B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2F46C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13938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165A8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1C883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537CA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8D52A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C0BA3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BE777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BAFC7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5B78A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F83CF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543C0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54DCF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EBE71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64DAA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E95C6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854674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68B780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3434D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4D14A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2D2B9A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74D5C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40D4D" w:rsidRPr="00E47E0F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41330E7C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15AE1D49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17719BEA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28DEBE7B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6531DE08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6E4F6194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4497A96D" w:rsidR="00240D4D" w:rsidRPr="00E47E0F" w:rsidRDefault="00E47E0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7E0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7C424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19C75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53703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73A34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0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3EBC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37178A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4248FB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8AA17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BD88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94DCA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8479A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CE7E3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38B1E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FCCF9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C0292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D3858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E6C9A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9DA58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8DCD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E31E9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0E9515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C19B4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59CC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8D14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8C92C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22E5E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892AC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0CD41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DD143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CB78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B8AB0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15008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A24FD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757B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31CAB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B0597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B519B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515BF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2FE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C67D" w14:textId="77777777" w:rsidR="00F85903" w:rsidRDefault="00F85903">
      <w:pPr>
        <w:spacing w:after="0"/>
      </w:pPr>
      <w:r>
        <w:separator/>
      </w:r>
    </w:p>
  </w:endnote>
  <w:endnote w:type="continuationSeparator" w:id="0">
    <w:p w14:paraId="0E5BA2A4" w14:textId="77777777" w:rsidR="00F85903" w:rsidRDefault="00F85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F6BC" w14:textId="77777777" w:rsidR="00F85903" w:rsidRDefault="00F85903">
      <w:pPr>
        <w:spacing w:after="0"/>
      </w:pPr>
      <w:r>
        <w:separator/>
      </w:r>
    </w:p>
  </w:footnote>
  <w:footnote w:type="continuationSeparator" w:id="0">
    <w:p w14:paraId="30630319" w14:textId="77777777" w:rsidR="00F85903" w:rsidRDefault="00F859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757B4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C2FE6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8590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2020-05-21T11:41:00Z</dcterms:created>
  <dcterms:modified xsi:type="dcterms:W3CDTF">2020-05-21T11:41:00Z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