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8711BC" w:rsidRDefault="006B6899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4727CE62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A76704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A76704" w:rsidRDefault="006B6899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727D08" w:rsidRDefault="006B6899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BF49DC" w:rsidRPr="00F1140A" w14:paraId="6EAC1785" w14:textId="77777777" w:rsidTr="00A76704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0C762B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6032F0C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3833F7A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7B943D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0C8B4A5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78FC609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43BBA37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F1140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BD1D64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C5F22F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4327ECD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1D347B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5A5193D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2E30E79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center"/>
          </w:tcPr>
          <w:p w14:paraId="5E6DFA71" w14:textId="1EB978C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F1140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61B6BC0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640D713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68525E2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4444BC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47801B6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6E1CE67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center"/>
          </w:tcPr>
          <w:p w14:paraId="3394B26C" w14:textId="71447ED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F1140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2F5E74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70AA00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7363AA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17E1D3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497511B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4335D62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center"/>
          </w:tcPr>
          <w:p w14:paraId="2E480CCF" w14:textId="6EC763D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F1140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B54CC2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5F8E379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2299A9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581B250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347DDA9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274E9D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center"/>
          </w:tcPr>
          <w:p w14:paraId="7718B96E" w14:textId="17C82AB6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F1140A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69A6A73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3B2E2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8711BC" w:rsidRDefault="006B6899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7E8A577F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A7670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77777777" w:rsidR="006B6899" w:rsidRPr="00A76704" w:rsidRDefault="006B6899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77777777" w:rsidR="006B6899" w:rsidRPr="00727D08" w:rsidRDefault="006B6899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6B6899" w:rsidRPr="00F1140A" w14:paraId="78897B1C" w14:textId="77777777" w:rsidTr="00A76704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2E80772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6D1288A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47BC15D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5A9C10A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03437E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5A88E5B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18682E2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3255B0F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539C747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5B78C34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6AF4639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2B854C0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2BEAFB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CC68ED0" w14:textId="55AF2A61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3AEDCE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B214C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07E0A9E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7CBF3C0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025FF62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59B4E26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74DD01B" w14:textId="3952EEDD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1B56541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20F8810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CF5D73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75E1089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4253994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6C81478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A9D605" w14:textId="059C1999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CEA502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111692C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763826B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27A70B3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541914A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426ECAD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C82A629" w14:textId="148A8690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1568004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6E38BF0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7860EEE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A7670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630DC1FC" w14:textId="77777777" w:rsidTr="00A76704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31B323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F1A6D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6827A4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201FF6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5B2AC6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6E76B1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CB3009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7B72DE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40344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2E6CAC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24593F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017C10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6BA43F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B7624E4" w14:textId="63F0B8D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163BAC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15F188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57F7AA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0791F4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264D32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3DAEBA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B3A6B0F" w14:textId="5BEBB6A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3D0FA9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A2703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24B2A1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4CE820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0D1942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1D55D2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DB6A5DD" w14:textId="0752CFF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019FAF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6D5F9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6ECD2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662555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0F7B54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72917D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DED77A" w14:textId="26E671B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B1AA5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225E55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9C0FE8E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A7670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6A54C37E" w14:textId="77777777" w:rsidTr="00A76704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95F05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71BB08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305A19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25891F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7D68E5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32F67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6EEA8FE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2CCC7A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E428A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7E2510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040429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469863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4572340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53B4AD5" w14:textId="3E11241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2512F3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274A4E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7EFE1B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1C9A9B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58FB76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15F005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357CD5" w14:textId="49D25B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05B230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0680C3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10076B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3D5F7E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194AC6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40905D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093039" w14:textId="1C035B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1696DA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05ED24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077327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643619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11431E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2501AF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9DF7ABA" w14:textId="088B64D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A76704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6E955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C98C0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4F4F8AF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069D4F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529D3C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20B07D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527654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30BB6D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24653F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0717DBC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37E7A3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0BD101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11B4D5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42F9F1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5EBC84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840D1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75EBA4F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32BB80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7598FD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3F400F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0CB8C7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6105D1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693FA2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728E6E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B7603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463917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3607DB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6ACEDD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0B1117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67623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3C7671D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55D577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1D2699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4FC5A8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355947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0927FC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5D6A21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9CB30C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5E90EA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79FCB5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39C7510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28C0E1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29BF80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6AE614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770A5C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2EBC1A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51143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529A0C3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0CFDAA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D4F1C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369A77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736B81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E7969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CF3AF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5B8C66E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F1D05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42DFCD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23E32D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7DAA1F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055498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6331DE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2D2AED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33EFD0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4A3B2A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02F8C6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4CD750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796E0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0782E5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C07FD2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73B4E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58891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073158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364163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7280FE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25074C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3619211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52E4C3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1148EC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3725AC6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B0EF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17593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85D72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5BE79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8FC8C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D89D5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D9DB4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250FBDA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4ECF66B" w14:textId="004810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1B6236B" w14:textId="0A9DC7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3796A5C" w14:textId="15C4DE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3F1FE86" w14:textId="035ED9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BE2FDF" w14:textId="75A50C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3F6C02" w14:textId="77CE2F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1F5514" w14:textId="2511E38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15DF9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68BD8C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1E6DDC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40CD4C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0EDB28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1BD72E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0601C9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4A530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7BD9C1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1B9B40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14727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0A5898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A8B04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3954DC2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C74B2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6CA522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5DD7ED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79DC6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66D981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1DDF759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60E6E90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497481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7B1DCE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51AC1A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2075FA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7B44C91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0A4AF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63E3E3A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31A8A4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74D7FF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0F5B1E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59DD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E56DD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12216E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062742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1A3F64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241D47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42A9B8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128C835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41729D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9E90A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95B01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1722DA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33A1D7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635588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66ADAB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11D834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03D893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7A342D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6DAF60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3F39E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1D7FB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59B01AA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71F9CD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3D035B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525AC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06C93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52AB3C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632098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7ABE6BD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94C48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3FCD5B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1D5EE8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26639A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1BD0D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8ACB2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1F97714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038975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4D260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56F0C94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79D952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1F57D2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05A59B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578F33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3CE689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3BCE4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3D46E4C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05B4A1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CD097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45D89A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508B46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52B802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265B65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A1BC4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674229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471B8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450FCB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61D15C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D3774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898B6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4435DDF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444928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01C493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3FC8E6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0BF090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31D249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7FA398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1AAF760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4AC200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29E273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4AD93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7E92CF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14636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031397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6E5B88D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200A39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2345E6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696B88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4B4B90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62B010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7EA125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A7F60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75FB30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59BBC5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1F8C134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6522024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EBA365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4BEC5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5AF615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3D0988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31AE42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51C686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826BF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74B5B2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736DE5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223B90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1A0887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4A1646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51CFCD5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3D34FA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674A04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20008E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4C6DEC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21A66B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5E9FA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60ECB51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5C4B67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6B794A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46851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775EC3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D9C61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557D19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1A35D2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144597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2BFE4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8711BC" w:rsidRDefault="00ED5F4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0A71B8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52E068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758BBE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1D062C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0E45FC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51C716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43A616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02BF424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288569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56F370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17AEA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BD81F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C363C5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193E9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341A139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556D5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165190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186714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470180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899DA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8C29F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1049AC9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25A888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CA547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0EDC8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F63A1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05B22F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6B645D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035012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342520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9631F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5E5BB6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928B6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030516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4C44D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3FB2D2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3ABEC7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508889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8711BC" w:rsidRDefault="00E9768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8711BC"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6562B2D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77777777" w:rsidR="00ED5F48" w:rsidRPr="00A76704" w:rsidRDefault="00ED5F4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A7670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77777777" w:rsidR="00ED5F48" w:rsidRPr="00727D08" w:rsidRDefault="00ED5F4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ВС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699314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26557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22D96E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BD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7AA167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0DDF57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54AE52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24B5C02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4E98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63AE3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545D49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C845C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16D958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EFD77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6D5D83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6AC040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164CDD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3065BC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7EBA32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65F6CA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DFBB4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5DB1B66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2899D0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57E31E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CD622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E0A34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46CCF2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8A49B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2AB2A4F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EC51F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5C0BA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405DF0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201318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481D1C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4489E8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1B976CE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1FA6C2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7064CE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1A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1F8F" w14:textId="77777777" w:rsidR="00500162" w:rsidRDefault="00500162">
      <w:pPr>
        <w:spacing w:after="0"/>
      </w:pPr>
      <w:r>
        <w:separator/>
      </w:r>
    </w:p>
  </w:endnote>
  <w:endnote w:type="continuationSeparator" w:id="0">
    <w:p w14:paraId="0AD319E8" w14:textId="77777777" w:rsidR="00500162" w:rsidRDefault="00500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BCD1" w14:textId="77777777" w:rsidR="00500162" w:rsidRDefault="00500162">
      <w:pPr>
        <w:spacing w:after="0"/>
      </w:pPr>
      <w:r>
        <w:separator/>
      </w:r>
    </w:p>
  </w:footnote>
  <w:footnote w:type="continuationSeparator" w:id="0">
    <w:p w14:paraId="66E5EC74" w14:textId="77777777" w:rsidR="00500162" w:rsidRDefault="005001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0162"/>
    <w:rsid w:val="00512F2D"/>
    <w:rsid w:val="00570FBB"/>
    <w:rsid w:val="00583B82"/>
    <w:rsid w:val="005923AC"/>
    <w:rsid w:val="005D5149"/>
    <w:rsid w:val="005E656F"/>
    <w:rsid w:val="00667021"/>
    <w:rsid w:val="006974E1"/>
    <w:rsid w:val="006A1A93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D6BD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2020-05-11T08:10:00Z</dcterms:created>
  <dcterms:modified xsi:type="dcterms:W3CDTF">2020-05-11T08:10:00Z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