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4BD0EE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1793A8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3AFD5A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2F8066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5991FE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2A410C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06EA8C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61260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17E42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04B2A2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41C77C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23FF4E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6F771C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00EBEE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18F99D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66C6B9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7EF0C3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5A54F8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39E334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239A90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0AF68E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7AE89D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513166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581AF1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698811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1CF9CB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7D676F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4DDD00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660B64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0D7AB2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46EF5B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5CB796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073F3B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0AD3BE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0F4E93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685C02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51A010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2FC3B09A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1630DE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2021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7FCF95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4AD9A5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530308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2AC746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26A97F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5F27C0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594E1A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3C235F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520BA8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668AAE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45E247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150967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37F766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6FEFC1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3F4E31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7BA5E8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40A0B3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75A360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7F749A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40E4F3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78A3BF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53EBA5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32B342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06D09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678E6A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728CA9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67C713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0A13D0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7073AF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5C430B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4E341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18F063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4053AF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6B5209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333221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575C6F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75B6BA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318969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3C553A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0D1CC5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200A6B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55CD9F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DEA0C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7123C8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5BB792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0A976F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485D72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6F7A9A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70C823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5EEFED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32A868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4496B2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338FA0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04237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549C82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5F9667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13CA74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7AC0DD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2181C2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7174D5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134AA7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0464AD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367410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124B2E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54B6C7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759A0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4F8DEA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457D50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137997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250244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1C509B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0FAF25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508297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0CFFA9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57584A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31DDAE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5525EC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1948DD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55A207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16580B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0E4437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229DA2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930B0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798FDD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5FEB50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60A275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64D79C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758626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4C3021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19251B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223529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214F66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320D5F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6753CB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528B85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3C4879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2D1EFF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24111B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64D2AE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207DEE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19D861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015429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091A3E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3C0CAD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227BC3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748259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6397F0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62DEE9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5DD4AE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21D1DA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3720B8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6914A7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388D06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38E696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37B819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30436F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0254B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0CA7C9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2081D0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4C028B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3463E7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652FAB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4BBB1A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4E588E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071851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2031DD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6F49FB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604592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03363A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1483BA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BEE43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6DDEA6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288937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5A2F61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42671B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5D2074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02C08D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665429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5112C5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660844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4EECBA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73855D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0A6972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216FC2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6672B0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7005B8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492498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3F3515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2CD804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107425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6B3F60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6CF207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19E1AE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2DFE32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74D598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6047AC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43D775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393DA3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44D63A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11F469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76F020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1EE05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28BE8E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08F471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57DE07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078AAA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438BB0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7F1CE1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4BAEF6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6A1A4E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2F31D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77791B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71DC85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02F63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11D172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4B7E31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563ED2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50A882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648395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644D72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343E24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6C6FD5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415425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743849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5CBEB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33FCC5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46D472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3A55AC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534D02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31FD4D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519CBF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412396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5D5770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2F534C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A9F18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3EB63E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3796F2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A0B7D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3F67B3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53D84E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67DB1C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41D055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4A1445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009BEE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01D001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1579C7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47BD97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1E8E69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6E4363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46D039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7CE01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4FF66B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41FC18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5441AC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792CE4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05B401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594FE9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49A87F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21A26F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0F654F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1DF553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588F6A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77777777" w:rsidR="00127F13" w:rsidRPr="00F556A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3622B7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11B2CF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7A39F6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29FCD9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345314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5D41A8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4EB2F4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7E2D9B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19C334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78572E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6238AD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66F72D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5076AC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14A093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301094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5571AD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244FB0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2A744E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30A413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10B55B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37C64E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0D129F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6B5A5A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1658BC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356309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0AB494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778351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49F130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156BCC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1474B7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3219ED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7F5E75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0D068B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009A18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42AC40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70AE92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7D1BB5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5C6722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28D4BE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3CCB6E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740105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173D4B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33EF50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374E9D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609007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5E43E8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7CDDAB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324E6B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3DC623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769E99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25DAF9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5B58A4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7D0E4E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5C6930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4BE2B2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192758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274598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7E482B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01E9F9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2A96AF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5EEB64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7472A3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2C2282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4B50CB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7B5D4D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043AC4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66E5AB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75B7DD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7CD8F7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0AE13C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57A6A2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56ECC4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4DA00E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505A7A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77FB8F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19C5AA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3F0C0B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5DC634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264742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118F2B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5DAA3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18FCE3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15B11E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47B29D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35418A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37DCE5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09344B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10CE2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10DB1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6693D2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5686EB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77BFD0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3EE6D5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354910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42B530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00400F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7CFED0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59825D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0F42EA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7EE165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3CD76D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69CA4D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583964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0D32F3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72512C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48B8C4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5D6B90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2E2DC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2DAA3D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535964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207538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4F6BFD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67285A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13CF32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739D47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25BCF5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156895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7FA619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37952B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78F17D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069A2A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2FA5C9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4AAD8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183B52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2B274B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781610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777D3B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6D5678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30E414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7D33A7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322BA1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3F0FC7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316EF3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4CD43F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02BDBE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2C602F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2DCB9B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779878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6D388F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46EE85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75ED1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6DB9CD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367846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31E236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6009F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6CBF08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311450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4C11CC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77777777" w:rsidR="00127F13" w:rsidRPr="006D1DD8" w:rsidRDefault="00127F13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 w:rsidRPr="006D1DD8"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77777777" w:rsidR="00127F13" w:rsidRPr="00F556A8" w:rsidRDefault="00127F13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25922D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6C24B4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0BEF7A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6DA6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375A01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3609CD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6A1ACC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68D971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05C2DA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6B9125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0CB17A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50D138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23F0C3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0F1106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0B4826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2ADD86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6841A5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03F097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108B06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630FC3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7CE6F5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1B6B23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59890B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57460B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76CA14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17E1B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04CDF2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161B62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651F8A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681106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221773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743106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11F8B8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08E63E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245366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2950C8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2F82D4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5187F2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30D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EE72" w14:textId="77777777" w:rsidR="00166ECE" w:rsidRDefault="00166ECE">
      <w:pPr>
        <w:spacing w:after="0"/>
      </w:pPr>
      <w:r>
        <w:separator/>
      </w:r>
    </w:p>
  </w:endnote>
  <w:endnote w:type="continuationSeparator" w:id="0">
    <w:p w14:paraId="267930C5" w14:textId="77777777" w:rsidR="00166ECE" w:rsidRDefault="00166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7C6D" w14:textId="77777777" w:rsidR="00166ECE" w:rsidRDefault="00166ECE">
      <w:pPr>
        <w:spacing w:after="0"/>
      </w:pPr>
      <w:r>
        <w:separator/>
      </w:r>
    </w:p>
  </w:footnote>
  <w:footnote w:type="continuationSeparator" w:id="0">
    <w:p w14:paraId="29C0AC05" w14:textId="77777777" w:rsidR="00166ECE" w:rsidRDefault="00166E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630DE"/>
    <w:rsid w:val="00166E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26DA6"/>
    <w:rsid w:val="00431B29"/>
    <w:rsid w:val="00440416"/>
    <w:rsid w:val="00462EAD"/>
    <w:rsid w:val="0047429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2020-05-11T06:18:00Z</dcterms:created>
  <dcterms:modified xsi:type="dcterms:W3CDTF">2020-05-11T06:18:00Z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