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AF45A9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790C7954" w:rsidR="003E085C" w:rsidRDefault="003E085C" w:rsidP="00E50BDE">
            <w:pPr>
              <w:pStyle w:val="ad"/>
              <w:jc w:val="center"/>
              <w:rPr>
                <w:noProof/>
                <w:color w:val="auto"/>
                <w:lang w:bidi="ru-RU"/>
              </w:rPr>
            </w:pPr>
            <w:r w:rsidRPr="00AE302A">
              <w:rPr>
                <w:noProof/>
                <w:color w:val="auto"/>
                <w:lang w:bidi="ru-RU"/>
              </w:rPr>
              <w:fldChar w:fldCharType="begin"/>
            </w:r>
            <w:r w:rsidRPr="00AE302A">
              <w:rPr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AE302A">
              <w:rPr>
                <w:noProof/>
                <w:color w:val="auto"/>
                <w:lang w:bidi="ru-RU"/>
              </w:rPr>
              <w:fldChar w:fldCharType="separate"/>
            </w:r>
            <w:r w:rsidR="00A60B11">
              <w:rPr>
                <w:noProof/>
                <w:color w:val="auto"/>
                <w:lang w:bidi="ru-RU"/>
              </w:rPr>
              <w:t>2022</w:t>
            </w:r>
            <w:r w:rsidRPr="00AE302A">
              <w:rPr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E50BDE" w14:paraId="79F6697B" w14:textId="77777777" w:rsidTr="00997268">
              <w:tc>
                <w:tcPr>
                  <w:tcW w:w="1666" w:type="pct"/>
                </w:tcPr>
                <w:p w14:paraId="1E763E4B" w14:textId="77777777" w:rsidR="00E50BDE" w:rsidRPr="00AE302A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AE302A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E50BDE" w:rsidRPr="00AE302A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83CEF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103F074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0FCD49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47A60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F6E4E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7C817E2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25A8550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87894D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24B4F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6913A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F59E5C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96641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4217E3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6D2287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73B31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38ABA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EEE866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346419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902BF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7090D9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BB6D79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F7718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EE65E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33B98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478AA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92592B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F9B3EE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811B60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DAAF6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5219A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199A8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0DF607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E6885C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7CFFEC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F756AB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969EA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D31E86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5DE744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5F0EFB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1AE9202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74F38BB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33AD155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1F9630F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07424C6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7561E0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65F944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79B865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54F7629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0D0B14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751CFA6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31B58D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301D13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F427B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7603288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68C57E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68A99B8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1C03F4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62B8614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548C42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5774A70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8ED49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146B998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207E65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3AED7D4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D7F8D5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B69A01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18F69D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574AAE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3E8E3B1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2E962F9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77079DC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F523AD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27F22C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E5BA0D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57EA730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1739979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2475C26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4D713B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62CD4E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69E022A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5E6C94E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481EF0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514F10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508D608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77C4F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BC8BBC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38486F5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55EFF97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76B518E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F31C5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D49E9C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4A69F7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5C06B9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7C9F20D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55742C8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D310F2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3D6DADF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0EC5E90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14D342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550E07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5B78EC1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048139D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5343C99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1F780D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56DDC8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662EF7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67317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27FDD94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28E83E6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6BB6533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07A68A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3808ABFD" w14:textId="77777777" w:rsidTr="00997268">
              <w:tc>
                <w:tcPr>
                  <w:tcW w:w="1666" w:type="pct"/>
                </w:tcPr>
                <w:p w14:paraId="7D399169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7106F2C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413F60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12B777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57C7DA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17F6A9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0D4BEAB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41BE0B0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03A6A01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7664AB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3384BB5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5B7BA5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1008AD3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3C7C88F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39425BB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71C7D6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22B4AD4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4C56BA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373264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1C39D4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7F51D9D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17CB24D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4750A76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5384E9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1DF9FF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6A7EFD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5C32B8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124E3D8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611AF1F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78C19A4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29DB80E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59DD5F5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619F23F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411D3E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0D54956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08987F3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535D7E1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63346C1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2888B4C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01DF00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350BFD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11CD27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5208731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58BD22A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5189291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2A3275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35B98F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71479E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7C70B1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27E453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2CDFDF7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10CD939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57E68E1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1DA1324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2D275A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5AD7503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15CC08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6FA83D0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5FAF93E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76A410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66301C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0229577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1635239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15CC93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150A1FF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27C8BE3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5F97624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544BC4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40E135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37BE7B9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1E8A99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17EC02D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3FA67FE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32E51F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72D90DD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1836959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19530D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645F5F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6F7142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28B31E5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0EF8B5C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71D57D5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0D1F579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0073AB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30CDB53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532C4A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0B09FE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5A6F3D9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373185E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7E0BE57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357628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6D6EB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37EC87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583E9ED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71561C1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7C48D94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4EEEC8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7151D9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593E75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67926AF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3CC1B14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514A91F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6FC6F5D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6FE6783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0622049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17C7672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32E9EA1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5C12DC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595154B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5EF2FD4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2C3D81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6CE823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5ABCB9D1" w14:textId="77777777" w:rsidTr="00997268">
              <w:tc>
                <w:tcPr>
                  <w:tcW w:w="1666" w:type="pct"/>
                </w:tcPr>
                <w:p w14:paraId="3FBAEAFE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2ED76A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21FC96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0F1F0D9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2B23235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091708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7ACC0EC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677A4CB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3C77A8C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563D93C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5A530D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7F99F8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6D018C0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3B27826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6C02EB0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5B0FCE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582442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3BDB2A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25F447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61A8F69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210BE78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5DF5514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4E693B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30A579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05FB90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4B548E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44C754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4CA191B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33D03FD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31F1FD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19743B2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20E54D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142C99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102612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5A1335D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6921040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36C36D1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7D0BC0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E085C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66F6C91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0D24B9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133FC9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7FDBD08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3E871D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692E5AD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53B44A7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06E470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50E03E0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295CF0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5D6BFF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058512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0486FE2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48F0813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5502143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5407BE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6A5C88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6DB8B6E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4C366F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363AFB3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627F8E1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2F247B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5EA4627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485E59F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46A29C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2AA64AF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367711E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3514933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557E26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4E6999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79C3B46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5885AD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718048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5F65307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5F8B3EB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1B1D4C4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13A25E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7C4444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54B9B8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68C806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3A7DDB0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6DEAE4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366489E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5442834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46DECC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0C70CB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0AC3E7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6D87DF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163234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104E83E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08655A8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7D7924C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24044DE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57833A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5F3653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3D97877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4F38BE5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2A06D2A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6075F4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1F1DD6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7B6F6B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620AA4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6400397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2B08B2A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73922DD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1B45EB1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3268FD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05B783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0CADDC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1D2B64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2E18BBD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23BB240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5C457F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12FF53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405FBD6D" w14:textId="77777777" w:rsidTr="00997268">
              <w:tc>
                <w:tcPr>
                  <w:tcW w:w="1666" w:type="pct"/>
                </w:tcPr>
                <w:p w14:paraId="153179A5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4868B7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61718A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50C232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10EA49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4C380B8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795C537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63E2E9C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3620EAC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3D533A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3110742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4A29A2A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6512139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34603B5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68B3F32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0053F5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04DD063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7DAA029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45CEA1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0529637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4CA770D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292EF72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75EB48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3F1C09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57E80A8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32650A1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53B7CA3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38FF0D4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5012FA9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4B911D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3DAA5B3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693A90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260564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12D911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6084AD2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66CB873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74374A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047036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6C324F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780946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4976B3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28F949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31691B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7C2BB53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09054FB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7FE2B6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4DB026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3E8FA57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2BF03B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3AB2B10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66E5B05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06486F4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23BB25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66CE5E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4D6531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42D21B2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64BECA6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7EF4D06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2167CD6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7EDFB5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145BF4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5EE041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480CF8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0A86969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2BD71E9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08B8668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255466D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2B85FE7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0E9294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17D93D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625076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5857418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76D3E73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4596D11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0D37C7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4146E1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62FB92B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72A99C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68F4F05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542BE0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2BCF92D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570E9BC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1CBDF6F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1520CA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64DEF8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0CD070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06FA4B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481B966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78C884E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6B16BA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02BA9B6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20407E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28C133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577D2F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37AF333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1E6A8B4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4C430DC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132DF4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6B6265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6F2FEA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4FD1ED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16BA2AA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597D71B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3D52BC1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018696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681A0F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0DCA7F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5AE93F2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1542DA8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67948F9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3E7EB1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162662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E50BDE" w:rsidRDefault="00E50BDE" w:rsidP="00E50BDE">
            <w:pPr>
              <w:pStyle w:val="ad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Default="00F93E3B" w:rsidP="00996E56">
      <w:pPr>
        <w:pStyle w:val="a5"/>
        <w:rPr>
          <w:noProof/>
          <w:color w:val="auto"/>
        </w:rPr>
      </w:pPr>
    </w:p>
    <w:sectPr w:rsidR="00F93E3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C0333" w14:textId="77777777" w:rsidR="004243C1" w:rsidRDefault="004243C1">
      <w:pPr>
        <w:spacing w:after="0"/>
      </w:pPr>
      <w:r>
        <w:separator/>
      </w:r>
    </w:p>
  </w:endnote>
  <w:endnote w:type="continuationSeparator" w:id="0">
    <w:p w14:paraId="7B7427DB" w14:textId="77777777" w:rsidR="004243C1" w:rsidRDefault="00424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CB2E1" w14:textId="77777777" w:rsidR="004243C1" w:rsidRDefault="004243C1">
      <w:pPr>
        <w:spacing w:after="0"/>
      </w:pPr>
      <w:r>
        <w:separator/>
      </w:r>
    </w:p>
  </w:footnote>
  <w:footnote w:type="continuationSeparator" w:id="0">
    <w:p w14:paraId="1EEB78F9" w14:textId="77777777" w:rsidR="004243C1" w:rsidRDefault="004243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753F2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243C1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0B11"/>
    <w:rsid w:val="00AA23D3"/>
    <w:rsid w:val="00AA3C50"/>
    <w:rsid w:val="00AE302A"/>
    <w:rsid w:val="00AE36BB"/>
    <w:rsid w:val="00AF45A9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1C94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2020-05-10T15:02:00Z</dcterms:created>
  <dcterms:modified xsi:type="dcterms:W3CDTF">2020-05-10T15:02:00Z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