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AF45A9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2CC78C7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9D1A75">
              <w:rPr>
                <w:noProof/>
                <w:color w:val="auto"/>
                <w:lang w:bidi="ru-RU"/>
              </w:rPr>
              <w:t>2024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77777777" w:rsidR="00E50BDE" w:rsidRPr="00AE302A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AE302A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DAC60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E0FE6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1996F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46D13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550E8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52896D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7EE6E3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076FA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610CA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EE621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F98D8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EC652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9C57E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1B9EA3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9FC415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A0DC3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F8B86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5BA20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DFE63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849C0A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06760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1116A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66F702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93C1E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F534E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A8FD1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88495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46397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A83A3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452FC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F80175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B5288D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96D20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A32EA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F7A49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415C1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C50D6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D89C2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798B0B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6649B9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128EE7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8EF6D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6D602DD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0EF4C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87DF4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56FA3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FCC1F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243A5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71882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AB1E7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3CA5DB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0D662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ED21D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491DC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165EB1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78CE2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3D9DD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D088F1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D9515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5987E1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89280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279216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526E5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B28D4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7D8C33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88CBD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97A38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7F08E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C90893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CA971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129037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D6B7A5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CED92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E2D6F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05B8FB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8629D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B7693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F93DD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FC675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C3FA7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1A69021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B65D6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7E2BD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4F673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49E99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F5E55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31AF13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F7A1D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ED286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06E7B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87156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B744C2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63CC5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009684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5C173A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C1773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44B536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CDB45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4EAEB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4BB0F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C3495B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53AD7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2BCA5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EE4D2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36796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C3C0A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ED482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3123F0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7AC3EA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76C491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2B96C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2800FF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333FA4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0E39E6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1BB1EA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7FAC8B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70D68F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5D6CC7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104636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3684B9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0A2EBA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792F2A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3FCBDA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136A30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25F7933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7EA3C9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19AA4E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7682CA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74F887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1EB7B5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11D592F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770D33D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73282A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0730E98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6C4E06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3E82712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102314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59F0698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2B5EFB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51A1A0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0318B6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48433E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4EB2CB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03B3A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0C8802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1CA4B0D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0150A4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3C8EA7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53FE91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46765A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451929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337238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479060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40848C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F4FE8B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7B07F0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198B4A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64DD6C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2FF934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44C492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628BF60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2FC516E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DD3840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393E8A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5437AD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65157E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19E84C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3A34C2A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58141A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1FA24B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B281CD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0179B0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09C308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1764B4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4B1A95A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854C58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2594B7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25698A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576C7C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6F860C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20A9AB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221D656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1BD500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1E1C9F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0CE5F49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65B757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1DB591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688C84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42C298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1FDAE6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62DDB44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2899C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0908B2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7CC7C86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77801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7F85A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2DD5A5E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4429A3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1F6D937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1FDE53E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1517A4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20FCD8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153C7F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1705EE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31A21E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59E7F69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0117B6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22B1D1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747C3B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6BEB82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622F5B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7C85253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3FBE8A9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31C849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3FFB7F1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4557A08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13F03F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53C326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2EF12DB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51706FA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1A013F8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25057E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6699FE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2EC521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1B8BC0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29B509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4ED01C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79DA2F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1E7CFC0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2DC991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850E4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2224C0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1E3574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275972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2B7166C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15448A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6B8878C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75122AD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647E0E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2560AA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07BE894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7FA80AC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6EBC987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3FF833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5BAB2FE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1574DB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2C52FC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6C8FCB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450BABB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4BE2A0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4C6957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2393D20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17D984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201A7B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0D8D7A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6CD7A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2686A30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06C6D5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3F4F37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036B98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50A4D3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06B438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1C9D7C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7CF21DF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38A0DB7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3409128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65E2B3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5F3E62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71B2330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51A909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15DC25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13A028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50728AB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26BD6E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420486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22A1A0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030E76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3AFF4D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477480F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5982F7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4FB887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6CB55C1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2BA502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256578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4833C0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237D91A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6C24DB4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30EA75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0EE8C33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022CF0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134D8A8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7BF472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2EC6A04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32A61BB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77802C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3E8314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69C7DF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0EB037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38601E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1E859D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51FAC8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18D47F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0DE3A6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29F434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7C68825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7B56CD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EEA60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33D4F8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5279351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418A1FB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6159DD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BF324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3AB076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63FF3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6BA3C2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49F3CFE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23878CC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0303C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7FEC4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F24B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C19193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70A57F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23FAFC1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0088745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1B45C3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1B028E6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3EC06F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79FAE3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9B535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0A659A3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3043F42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4F09F7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1A08757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08C8C7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4A449D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3746E73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5DF5CC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36C537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2AC14B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1154DD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344EC2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72ABA2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4F43AA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29B4BD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79FDDF8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1850012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4715562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4A7D6FC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6162CB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58976AF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5F9A2F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51501D9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6BE3F82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5A0B6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7C1674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2925A3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76F15E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38BFE9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4E3F7CD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6F859F5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1FBB553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47A878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12ED97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7820FC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7BF655C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1AF58A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2A829D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514CD97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2FBB10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28729A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417F42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887C1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5BE892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681425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B456D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61EA690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2AF20D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792955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348C9AE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688ED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03A493D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100EB5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15C4A0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0107B67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382B941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158F75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DC5BC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149962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765AB4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790E0C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58DDD1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2BE2DD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56E185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573175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35772B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2A106A6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51051C3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41715B0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54428C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01C7A0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65B8F3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1727D15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4E4870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787EF97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7474151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216D9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794C69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77777777" w:rsidR="00E50BDE" w:rsidRPr="00C70F21" w:rsidRDefault="00E50BDE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 w:rsidRPr="00C70F21"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AE302A" w:rsidRDefault="00E50BDE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 w:rsidRPr="00AE302A"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996E56" w:rsidRDefault="00E50BDE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24C663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40777B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529BC0F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753F2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2B12A6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092332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0B11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4A2D2FC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0F25F8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3C479DD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5C84CE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3FAFAB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657C21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26CF3B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20C061A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133358D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50A3007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2613C6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33F3AD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70151E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AB437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36F00D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589A28C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2880D3E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3419E12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1AF462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4C4D0D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56D477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54618DF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50E02D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4B2A80A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41873A5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2E4F604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00B311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7432BC3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F45A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570C93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0B1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5FA954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90E7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632509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0A7552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D1A75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9C42" w14:textId="77777777" w:rsidR="003A2E78" w:rsidRDefault="003A2E78">
      <w:pPr>
        <w:spacing w:after="0"/>
      </w:pPr>
      <w:r>
        <w:separator/>
      </w:r>
    </w:p>
  </w:endnote>
  <w:endnote w:type="continuationSeparator" w:id="0">
    <w:p w14:paraId="36E550E0" w14:textId="77777777" w:rsidR="003A2E78" w:rsidRDefault="003A2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6797" w14:textId="77777777" w:rsidR="003A2E78" w:rsidRDefault="003A2E78">
      <w:pPr>
        <w:spacing w:after="0"/>
      </w:pPr>
      <w:r>
        <w:separator/>
      </w:r>
    </w:p>
  </w:footnote>
  <w:footnote w:type="continuationSeparator" w:id="0">
    <w:p w14:paraId="24B2E65A" w14:textId="77777777" w:rsidR="003A2E78" w:rsidRDefault="003A2E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53F2"/>
    <w:rsid w:val="00097A25"/>
    <w:rsid w:val="000A5A57"/>
    <w:rsid w:val="001274F3"/>
    <w:rsid w:val="00151CCE"/>
    <w:rsid w:val="001B01F9"/>
    <w:rsid w:val="001C41F9"/>
    <w:rsid w:val="00285C1D"/>
    <w:rsid w:val="00290E7F"/>
    <w:rsid w:val="003327F5"/>
    <w:rsid w:val="00340CAF"/>
    <w:rsid w:val="003A2E7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1A75"/>
    <w:rsid w:val="00A12667"/>
    <w:rsid w:val="00A14581"/>
    <w:rsid w:val="00A20E4C"/>
    <w:rsid w:val="00A60B11"/>
    <w:rsid w:val="00AA23D3"/>
    <w:rsid w:val="00AA3C50"/>
    <w:rsid w:val="00AE302A"/>
    <w:rsid w:val="00AE36BB"/>
    <w:rsid w:val="00AF45A9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C94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2020-05-10T15:02:00Z</dcterms:created>
  <dcterms:modified xsi:type="dcterms:W3CDTF">2020-05-10T15:02:00Z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