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F45A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BBD35A7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5864E9">
              <w:rPr>
                <w:noProof/>
                <w:color w:val="auto"/>
                <w:lang w:bidi="ru-RU"/>
              </w:rPr>
              <w:t>2027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7386B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94AB6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84795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E50A0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53EF6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0DD40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7E6AC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363B7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8F51E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91CCA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2BBE5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BF3B7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05DA3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B1C17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B3BFC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DA31D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45EA1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367E1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BB60F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94015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0D1562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AB803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F5106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0D363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B4457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1C50C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5AC748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9E94C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9F5B3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0C1F0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3290B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9E5D6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9EFA1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0A59A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FE93BF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E26D6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00C48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49200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67EA8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9E2A0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DD048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6F5290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6A510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5CF8A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870D9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B2E35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CAFB8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BA231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B06F4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E0D1F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5F71B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52A27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29B2A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9E9D7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3DD9F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5CE23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8D5C94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54B52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1B207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53578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D1C7F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AC11C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6F442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3AB47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D2F60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F73B9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41F85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A3C6F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0D143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C3A31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AE432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8088D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E6A57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F4115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7364A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E21EE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0F4487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1C5F1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A1D32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C4EA61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C9B16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602AE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9E0C4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458E7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B263B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22C52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9F23D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C2E8D3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12D95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3C72A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8D7F2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BE22B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2E863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B4E15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98BA7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D1028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76D5D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5C919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A4619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E05E0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626241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DA746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332BF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6D6FB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DF069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1A020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1D2A7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37DDE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09F645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E53E7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8AF14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1BEB30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002BBC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1BE0B1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443508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25A420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08665E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7215F6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3E19CF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318D61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24C94E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16587D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7F9273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85876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985FE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0BFC3C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649B00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406A5C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2689E6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5A5E15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0E155A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73BAB7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2C0BE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4A52CA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7C5481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132AED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10AF25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31786F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0CE75C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4D567E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5B9016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6FCEB7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1E04D8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5BAA53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27C561D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758ACD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27CB72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75F04F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3AA033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58EE5F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2D8266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0CDFAA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0501B6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34F3206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6992A9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0F70B9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23D230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75227A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39311C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13E4C6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258270A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13299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80263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1C2BE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24B24B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0FA840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2431C9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608109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44C353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079AB4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45D431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731781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6156C1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35B9A0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2D689D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6D4F46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5CEFB6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4C41E0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6F984C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E246D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6D259C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4680B7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638F65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40DBC3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5A1F90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8F334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15D5F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690EFC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3A6074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459CDF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58AFC3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5236E5A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0A2A4D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5BF5E8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4E7E8A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72218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13DD4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7EDA264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490A98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61837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2A0D87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7E9A01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1664C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F862E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39B628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3C4F2F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2F21B6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2DB608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6A5845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596BAF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25D0F0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C1646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135E9C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D3B7B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584BF2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55982D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4866B6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6D565B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2633D1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2CF39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7B6E90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18C677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06DD94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52429B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6E3C75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238C25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5E0B86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3577539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3DCB3B4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71A100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1C44BA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561125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02CCAD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1F773D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3BE0F7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71FDA0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72FFBC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2593FA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659ABE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69A683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7DAC1B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30B14E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2786158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3AC8A3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01928E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7C055F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4E7B58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4D156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3EDCBE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A5AB9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43E1A9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07BDB9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22DA34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0EB7CF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0E1956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6C1264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38AD4D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2EDB7B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10D3B0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38B15F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3F2063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58DC9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096A8C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5339BC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6721B9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5C894A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42DD6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D0419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69DA9B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2D3D0E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791BCD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12DBEF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500656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9F39F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31639B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7853DB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5DEA73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3599B0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4FB7A2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4C38D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5F2004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61F6AF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11DE28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727B91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1B75AD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67C462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493D9A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174A0E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25BC7E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695202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3D75CE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6D4E8C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525503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082A07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BF5F4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37D57D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767508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35F125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0FAF24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5AED55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37E2A3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1AB6C00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1A895A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310C4D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2205CD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C3AED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666B77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0F4C1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4C8474F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E5DAB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3064E3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55A26D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2D3720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6242E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264D21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618A28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983CE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2CDFBE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97488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2AEB06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07C0D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0EDDF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2B0AA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5525AC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117D61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2CF500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15B15C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4D86CD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065067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7EC423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0A6A85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48640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534C0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81420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0A5CA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1A98B3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53FBE2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76765C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17588A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3F60C8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4E4D38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65B47D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033A7D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5E282C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7EDE0A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72DBAE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6F9EDA5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47CB4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34EEFD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658C6C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489667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204E9A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691137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03C0FF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5FA787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0E093B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524CAC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56B17D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7AD28A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355C4F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2792CD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4D4F69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6A41A3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4A50A5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7D9C3E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3FDAFD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040DD0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78435A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7985D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DAC2B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6D6D57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14C3D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F43A0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88BD7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42EC80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2DE8C5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27990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B1417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3F471C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A8D1D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58172E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589EE3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67A846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3C3F188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0187B7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506EAB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2608CF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1813AD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6417A6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11EF97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705442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0BD177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674A26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2FCE19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008186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25CFF3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029EF9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10A6ADB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25E092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4A6099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68CE56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3495A2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6E2841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6D98AF1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07C33B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1DC963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2310E1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6EACB5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711E03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A5058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4146C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38D4DA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7A9757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C742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26F44E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5C193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FCA7E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4EBE45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5E30D6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54C9F4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F647F1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7AC2FD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1CF34F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577363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1F2CE7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2E835B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2327BF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2F6C6F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4B01AF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573B83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501DF0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466713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A9F4E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0C6C7F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77D1CE7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4C54F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087443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39FBE3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2B71C9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45501A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E90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7A56C6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2E64DF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2E2A58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49AB5A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324EDA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864E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D1BA" w14:textId="77777777" w:rsidR="00691E4B" w:rsidRDefault="00691E4B">
      <w:pPr>
        <w:spacing w:after="0"/>
      </w:pPr>
      <w:r>
        <w:separator/>
      </w:r>
    </w:p>
  </w:endnote>
  <w:endnote w:type="continuationSeparator" w:id="0">
    <w:p w14:paraId="608C0543" w14:textId="77777777" w:rsidR="00691E4B" w:rsidRDefault="00691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63B8" w14:textId="77777777" w:rsidR="00691E4B" w:rsidRDefault="00691E4B">
      <w:pPr>
        <w:spacing w:after="0"/>
      </w:pPr>
      <w:r>
        <w:separator/>
      </w:r>
    </w:p>
  </w:footnote>
  <w:footnote w:type="continuationSeparator" w:id="0">
    <w:p w14:paraId="17C87966" w14:textId="77777777" w:rsidR="00691E4B" w:rsidRDefault="00691E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51CCE"/>
    <w:rsid w:val="001B01F9"/>
    <w:rsid w:val="001C41F9"/>
    <w:rsid w:val="00285C1D"/>
    <w:rsid w:val="00290E7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864E9"/>
    <w:rsid w:val="005923AC"/>
    <w:rsid w:val="005C7425"/>
    <w:rsid w:val="005D5149"/>
    <w:rsid w:val="005E656F"/>
    <w:rsid w:val="00667021"/>
    <w:rsid w:val="00691E4B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1A75"/>
    <w:rsid w:val="00A12667"/>
    <w:rsid w:val="00A14581"/>
    <w:rsid w:val="00A20E4C"/>
    <w:rsid w:val="00A60B11"/>
    <w:rsid w:val="00AA23D3"/>
    <w:rsid w:val="00AA3C50"/>
    <w:rsid w:val="00AE302A"/>
    <w:rsid w:val="00AE36BB"/>
    <w:rsid w:val="00AF45A9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1E90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2020-05-10T15:04:00Z</dcterms:created>
  <dcterms:modified xsi:type="dcterms:W3CDTF">2020-05-10T15:04:00Z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