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AF45A9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2B5D5AA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817AC0">
              <w:rPr>
                <w:noProof/>
                <w:color w:val="auto"/>
                <w:lang w:bidi="ru-RU"/>
              </w:rPr>
              <w:t>2029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77777777" w:rsidR="00E50BDE" w:rsidRPr="00AE302A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AE302A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98D2A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DCB59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19100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9B893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F5CC8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3EA66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476BE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64EBF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2CFB4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FBD3D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0EFA7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27A13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7E1671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A02414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FC812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EE327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265DC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1FA24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2674B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D36DE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BCB02B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3B4EF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70176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45924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94723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4030E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B203D6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C03CDA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23CFC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22AC1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B0D95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1F092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A22AC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1F622E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BBC57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CDF54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1F2B4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B6E86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104D9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9A71E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9BA31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6BFE36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7CD7DE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F9412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CADA1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C516C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BA97C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A6989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5C420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4E67C0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5992B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E01C0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1140C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15661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3ABF1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63650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02EC0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C6B96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FD63A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766E0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07560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4133A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5CE8B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6B90C6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C579C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19488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5CCD7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3EC9A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19667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FBD42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3E4F0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21F95F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B4180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FD523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782AB0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6BA2C3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1BC40E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EE9E5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5978DC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DA06A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0D271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8259F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CFEED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9E1D6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FFDE9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AB6AD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45343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900181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1D73C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15FB5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CCDDF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8E892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1F733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48711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410D0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2B226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4C44E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00B20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14DB0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2D32C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F84650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F390FC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DCA8F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D8B44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BAD20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AD12E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732A4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350773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122E94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4421D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76B88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0DF6CA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4BD3E8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77E7CC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13804C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3956B0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7346A16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60A342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784119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22D24E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2F9A86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167AA5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110F45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B4C783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425A3CB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66E5FA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28BE22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2489B0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2E25DE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7A49FE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5A31CE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3DC746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1DF784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02647C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0495B3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4CD454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61E9B1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0E0C68B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65E7CAA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633D71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6D78A9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7F4530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22F56C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276CF8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726ACB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122E90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7563B7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3C04F5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5F9BE0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78C95B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0ABDEF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4101DB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7BA9BB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548EC5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091E1D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3C6191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25A80B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1C8E79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596C9B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1C971E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1E72BF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5A0C92F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6F1851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105F1E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15BE3C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769E64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359E8E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0DCEDC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7548E6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6ABD87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5510C4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0EFDAD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480B14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143927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084A3D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D0D701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165830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7CE7D3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2971EA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21BB04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6576D0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700CE8F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062E20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59522C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33FD1A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3215F5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07E84E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499A56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5FB90D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38CB75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2B4B34C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781A4E3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01E0D0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1B3FC3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34F32F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080488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6C995A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29CC537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08C0F31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612982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0BD825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7C6BB4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69B69A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5958F1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775C9D1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47C012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20D27D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4A7260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02798E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2EFAFC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D854F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0902C3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7E7959F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391001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224B30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38C983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4DD166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12955A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5E68250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04C611B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61CA9A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72E161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58703C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58D267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258CA2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5F669F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34BAB4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4C31701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5C1D7F5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1ECB29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6B8E87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7CAF77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36C829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0E52DC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5E42F3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28F771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6AE268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1E68B2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2692C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3A1E56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582169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2E3D0A2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61352A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3B6642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6DFA6D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B995B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BEF02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0CE3E7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0A3D1B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36A04F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37D6F8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394EA8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756EA6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1226D3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5B013E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63DA62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5E8503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76B12B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6DBA68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5DF810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091D2C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54F7FB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37EDC7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7E6F0C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6B616D3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40A9B42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6A16AC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1A0D81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1484A1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399F9C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2B8A17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58379E1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6B79E5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4CB208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38DC06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3945ED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505A0B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7559BD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337CAB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489BA89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6BD685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5F4A35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0322F5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797EB4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354953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4D9ED4E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5BB138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0D845E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60544F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715EA8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56C3CB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1D6C1B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43DFDD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1C02DE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7A30AF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019071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649797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8CBC0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543F5A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6983A9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000B50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5E07A14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5241083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4FED29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709FD2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1D9BB7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DC525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15E432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55A91A5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235DD2A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6FCB07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6D0005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9AE86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705046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354563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34E8F3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37F3E4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607ABB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40CCEF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7779CD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41CDF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781B03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5A3175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7EE928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27844A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23347A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23786D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636A8B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453BFB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654B965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25AF41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7E50B3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269CC8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36B901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4DAA6F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5F1328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01C499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611CD3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517824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4F4CC5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29B4F3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048047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3D6BD0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64C68A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421744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0CA3085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1E2ED6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06FF0A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1D9747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4EFE43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117DC6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1FB152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03331C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4E29047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436C00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4E164A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40F8CF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1EB138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1819F2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7CC9D3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00C5A1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7E2E46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147262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293FE9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210EDC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62743F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6FB784E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4AF813A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6E4B86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6F75E6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56B74D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5F80B0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0CA991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1C3A1F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2297C7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109873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31AD5B5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21E976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458A66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571126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4ECD79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49C34F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4632D31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6ABD44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7920E5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514235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3B187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7EDBDE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374000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1C7ED2A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39E1379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046679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697087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5A8CCC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18D303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0E037D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3474660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1506F7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3C7976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372074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7893E4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6A4DA7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7F6CF9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7B4E564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713E89D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5D8743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351A5F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466090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536EF3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57F4AB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09E94B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61CBA6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10577E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24CD24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455A7D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709B96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1C387D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4CB76E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4109AD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745B2E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0E0DFC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37EECC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55A3BF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711795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44D381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7461B5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404E007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29921AB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5352E0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6A42DC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22EFC9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363557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6B962C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27618A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AA7B62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01A3A6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0E5BFB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527A36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4F66CD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071436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77F499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29878D2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45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68FB76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73F838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7AC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242A" w14:textId="77777777" w:rsidR="001D06A1" w:rsidRDefault="001D06A1">
      <w:pPr>
        <w:spacing w:after="0"/>
      </w:pPr>
      <w:r>
        <w:separator/>
      </w:r>
    </w:p>
  </w:endnote>
  <w:endnote w:type="continuationSeparator" w:id="0">
    <w:p w14:paraId="30F1726A" w14:textId="77777777" w:rsidR="001D06A1" w:rsidRDefault="001D0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6633" w14:textId="77777777" w:rsidR="001D06A1" w:rsidRDefault="001D06A1">
      <w:pPr>
        <w:spacing w:after="0"/>
      </w:pPr>
      <w:r>
        <w:separator/>
      </w:r>
    </w:p>
  </w:footnote>
  <w:footnote w:type="continuationSeparator" w:id="0">
    <w:p w14:paraId="1C38C0ED" w14:textId="77777777" w:rsidR="001D06A1" w:rsidRDefault="001D06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753F2"/>
    <w:rsid w:val="00097A25"/>
    <w:rsid w:val="000A5A57"/>
    <w:rsid w:val="001274F3"/>
    <w:rsid w:val="00151CCE"/>
    <w:rsid w:val="001B01F9"/>
    <w:rsid w:val="001C41F9"/>
    <w:rsid w:val="001D06A1"/>
    <w:rsid w:val="00285C1D"/>
    <w:rsid w:val="00290E7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864E9"/>
    <w:rsid w:val="005923AC"/>
    <w:rsid w:val="005C7425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17AC0"/>
    <w:rsid w:val="008B1201"/>
    <w:rsid w:val="008F16F7"/>
    <w:rsid w:val="009164BA"/>
    <w:rsid w:val="009166BD"/>
    <w:rsid w:val="00977AAE"/>
    <w:rsid w:val="00996E56"/>
    <w:rsid w:val="00997268"/>
    <w:rsid w:val="009D1A75"/>
    <w:rsid w:val="00A12667"/>
    <w:rsid w:val="00A14581"/>
    <w:rsid w:val="00A20E4C"/>
    <w:rsid w:val="00A60B11"/>
    <w:rsid w:val="00AA23D3"/>
    <w:rsid w:val="00AA3C50"/>
    <w:rsid w:val="00AE302A"/>
    <w:rsid w:val="00AE36BB"/>
    <w:rsid w:val="00AF45A9"/>
    <w:rsid w:val="00B1459F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C94"/>
    <w:rsid w:val="00DE1E90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2020-05-10T15:04:00Z</dcterms:created>
  <dcterms:modified xsi:type="dcterms:W3CDTF">2020-05-10T15:04:00Z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