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73A0DBE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3C603812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41A46D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090D52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1E67C6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2EE95C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7B4DC0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155FB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52ED0A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27936E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05103E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213F36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337A0A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57C8A6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7C60AA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0C2AFD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7AA3D8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5C3D8C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3CFB01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D2503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9BC793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69816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6A95B1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45CC7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3AFBDB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45230A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D93C7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7D3E09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46B598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037574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4EECF8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087C74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3F59AC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2E010DA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772759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5CA977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3C8BC4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6E9F84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736DC70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B26856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F3F044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8D7584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7C443C4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30A0E2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D1EFA8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1781D3B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123AB25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44A4DBC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734A39A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4CB53EA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9C1985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61684AD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5F9C62E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3167C9C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1737145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788221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2DA05DF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649E80B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7F12B8C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1766A9C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609466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4D76178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7AE9038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21898F2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42C78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5DEA284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5215D36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70086B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B16078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082B0AD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19AA5BA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5B3FBC5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0FB5B8D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6F50893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4092AAE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3D43E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EB47455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3374FB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3963A5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88AA6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7D5A6E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0A9BDC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40ADF1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4EBBED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418C1F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2E59A3A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4EFB9E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5993F5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619BAB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2B0363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27855D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04573E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5E7C32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33D314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30A846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05583C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15F5AA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1B57D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7022E6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6C16D9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2355D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0E5DFAD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4B2F1C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EBAFB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112F86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266731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255019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1FCD016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DE180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20E426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25234A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2DCDC1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52D4AC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03E42B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5DBB1C3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21EE74BF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06CA4E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65BBC7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AF21B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3682AF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02CB56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0F6C83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38592F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8FCD2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0EC2C9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55493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38C6E9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C02BC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422A8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2A27D9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7FF4A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C4F9AB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4F7B2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33CF97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3DA701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7C703F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030A4D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217CBF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28DE46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494A3F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A000D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775831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000FFF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6342AE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1AC326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4E5499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79415B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2BCEB72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8F271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13B452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0D8E83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2CB6F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A08C9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6C5791C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43A50B7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4CCB20D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27B68DD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6FF5A13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369A923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0563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86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10B33C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515C45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39F6B7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2402E2E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E963E5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E445CF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53D1028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1C9FDF9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283709C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2221F4F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49F7D0F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01DE4F5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5560F63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D57BB7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5531310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4C649D3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56E8B46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0064654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4276EC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5E295C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61EB102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782E41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0C9CD9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0E68F32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363CA38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68DD0BF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2144952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2DD95D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48911C7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2FD9FBF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2369C7A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1CC6AC2E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7B898A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5E2929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702309C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1520C7E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1B0245C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0C402D9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1B670F5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BF1DB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560BA2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7FCD4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4C10F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77FBEF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CF0DE4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10E0992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425F11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2552E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772D37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049CF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440E4B2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0FC56A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3890E0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23A277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F8B70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0F4ED2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6454CBA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6DA903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3BFAFC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277F994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53DC8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7EAA475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089D83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630798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1D2F20A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2840B2C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797715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D70685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64B543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2AB93CA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7D72556B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54871CE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76D15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5107D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E3A5D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276E2F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78AFCC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71D1E1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352454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795D70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131EFBC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4FF117D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CDCA6B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503AB1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2A902C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613E86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0932BB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751B4F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7708F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545D08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66B78F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7D7DA2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60ABFD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2E5A12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402ED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1F26E3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08019C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6B782F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331BFD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825E4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46B74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2A750F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20641E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429EEE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5CEB171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399FA4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24770B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D5FF55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64DB75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642AAB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ED749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6B7B2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09EEA6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621E58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6F34DA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EA159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7B647E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136F0D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62D7D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76569D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AA133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6C6D7C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A9711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48392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645F47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C1185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2543E0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564AF3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4EB0E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609E51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459001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07141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FBC68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2F1089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02AFC7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3A2F68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3B5354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6CA697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5E975C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127E20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5A7A43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A6232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3444AB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7678B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043AE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53F6FB18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712846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0B9F9C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60D6E9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482621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67C95A3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401D3D9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4D8EC5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023BE0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485F152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067DFF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652C62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1D0EFB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2EB3E8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D00F89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39C098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3EC7D8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A36F6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A84FB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18A50B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09BE0D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3A701CE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09D6B6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78E5CF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39CA83B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2EF700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71436A2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61E0C28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0B38B7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71EFCB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68633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7978AF2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5C39E0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BC1FB9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83B37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1AB9F8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2CC9D0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180095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56A12AB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2A4FD434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1FF97E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7D8A7F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B338D9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6B3CD2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3A7A955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73E3E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5FE2049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0CF7E6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FAE6F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6BFAA9A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39FB2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43F9E4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0591915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5F42194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5B32553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E3540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DD84AF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770600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1C5BDAB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4D742F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2347C06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CC63CC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36A9971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4335B26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23E34A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4F03A6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5ACDB3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8247B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4E1350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1C1342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5E36F8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4F601E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EA8B02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781E137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1C23D5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297A85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F4EC2D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21E97E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5AFB2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497D7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521C3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046729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2890AE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18D874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6E06F9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6EA65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278556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5250AC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072B0D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28D656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56E80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29D17D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2F19EC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6A41E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14927B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8A947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78ED91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3D7B95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429063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F7FE2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6C5DC8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798FE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68E53D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35887F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7D9BB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55C5F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3404CD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1B5375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0BE282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58698B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5E6969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B3627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7679D3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42BDC0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0955FF4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221D35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1893557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173EAD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3CD6304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38E834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2C1ABA0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19E493A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48CD93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57C7AA5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539A9E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441402E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19EBD3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710DF4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510AC07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2E2FAF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693F5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211203B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1049D8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5052068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503FF3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C8ACB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55447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56C7B9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0AF003E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278045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566278C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674BA7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1E3E1A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2C4B13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4C82DF2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192374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7093AD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0E089E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1047A11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35B716E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09EC49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17DC6E1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46EB06B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E55D2C5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236FD84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5943D1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68F38CC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532C18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39B0AB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7229E20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4C6A86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0C851C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2ACF6C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5A59B8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29FD796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6DECCE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483312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18BA1F0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753730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54028CE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7D723BB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7FCB2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56CAE95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19DD1D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783543B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7E5C5AB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5C3E59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3F79060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46DA4A8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01A1212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73AA7B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763C4A7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559D79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3DEA1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71B173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EB18F2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3E443F4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89692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6883D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132ED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A4C31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1BE05A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4061C2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B557D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544214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E2C80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35B08B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1C5441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670400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56541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192BE0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18AAC1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545D3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10075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17C04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2802D2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E618C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4FB92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689E86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445D6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21A8C2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19C1A8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14C3B4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62D21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07CA0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0FCDE9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3A1A0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758F4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113B84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AF974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1347BD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2A3B99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31CA6D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619496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147AD4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04EBF1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1DB522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60C4EC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50B0B41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054833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42EC7B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69516F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55EE60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6D7FB6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1203B9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05DD27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6323E0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29E2F3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193A75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2B7FC1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5C65BE2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AA467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0C8E99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4EBF1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720976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0126C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6C4E09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20583B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046B9F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14587F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78F97E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376948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18C51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4EA85F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326A87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7828EC4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0095F1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4FA0CF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65DAEE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683A9D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4E35CF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5F35D3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90556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39437C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31C80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58DD3E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6E561D5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20A5292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2916A0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306C6D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1148DB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66C179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6EFDCF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6F7F00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16C88F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53C97D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06BE58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4DC88F3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A4485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7170C3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0BBC55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5F590C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3AD855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1B9797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1A3C23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63E1C0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F7CB2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3383BA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556551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62B95E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47F211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253BE0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3512AC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5BA0F1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38E731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66ED2E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3074A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67E9A9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3F045A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5E2FE8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215845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5322F1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357F87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56522E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FB88B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395C19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6ACC32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080E3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5CF61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2375E0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34CC04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21590D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1EE2EC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EBC4F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8409E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22F428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04DD8A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277449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1CC2C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68B8E5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752233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173A45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628A9D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553DB0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79F479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2C986F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5DEC9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2C5B01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3BD287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0F1531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0567F5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6388A8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48D115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1153B1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71B9CE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487D9C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47284E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5D3749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2B0B35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526B30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618C77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31CC16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17BEF26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37CAE3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97A56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4C761A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33478A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136C51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2A4112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7DD37F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50410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151151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E8E93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21E49F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792088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03E241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6D5D49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43A55C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212D30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7B65C2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F01F3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A0ECD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38B2E6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6F6D16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49B545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3D56E6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09C9CD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440726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7E6CC3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79187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630845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191679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3C965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4C4ACB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758D8A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71DAE7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13D0CA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2EEF52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26D564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BA9FE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4E19B3F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41DC15F4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0FF816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0A8BD6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59FEA8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7C33CD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399CF0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665433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6E3F26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EB7D6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292F9C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BB6CA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50F69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9B306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0705DD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D7E73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A3AD8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677B29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94BED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511F3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F650A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53C38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71E04E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23400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797506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237B64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012ACC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31CF0F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5A5DE6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909BC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0A5AAC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0D2DFB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4E1EA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0FB359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49374D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3BD90B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37BA1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632B2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4419B3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4307E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A0BAF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4BC4D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3F9B23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F0A56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081F96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1D3F3A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08DAEC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9476D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628095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682F8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DB453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7F802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6CF13A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0A4EDA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3D6956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47293A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3A93CB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786C5F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36CC9D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79446E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4A5183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32313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D2E74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014DAE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30DC7C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2BA7B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4D21D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29007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1CD23F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0CFF29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C1112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82581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3D76C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1EDB4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701A51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7C6E5E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108F100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66B8DA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6DDE91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FCBD9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27BF0D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0B9B83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55C9378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71AB7F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9D94E9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6102D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45D75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657EF83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6EA26D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7AE4AE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46FD5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62F85BE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2D71BB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4AEAD5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48A63B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760444B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ED1C2F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5FD9FE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C31711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04A53A8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6DD91B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6F8360C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23DA911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2925AB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4B4E44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EDEB48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0909FEA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50C343A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00230F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2B0C28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1F8BCF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2432E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2262FE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0B75D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0849F62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0D25F7E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0B46DB4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54DDFE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607BDF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75CBDE2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E9D89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7ACCE6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228794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37C0CB1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454DB2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340F0F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524724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1ED5550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BBE306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1BBFCA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DDF1C2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8D7BF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432942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5430F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5B4926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28D04F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1D124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428EDC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7F7369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3860CE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3E4FB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7B67256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87E15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12956A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360A715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0A982F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31B1A7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D6C932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43ABC69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DBE3B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29C5DC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029A4E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48B3B3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6D2711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300451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0B7C3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37CE4A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37BB34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69F942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0E620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211879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3ECA62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09EFA8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4CC0DD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062533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71D847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8F405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7744E7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446B9A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0D3611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486989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037A42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498138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7872DA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ABCFA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4CA8B7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6D213A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CBD3D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4786E4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74670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6822F4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8A8AE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31B420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2E4F85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798766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78FB1E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512C12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424519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AE6EA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0EB73D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6F7A05F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18548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779C6D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ADDA5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80616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49CA53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34DA29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4F51BC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B90E5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1CDB52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361BA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A82C9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62936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600723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6AEE19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694760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4C7897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A5777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69FA2A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285C3A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67BB4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55AE64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23C861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5BF85C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48C81E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94F2E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13716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171136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44ED5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67770C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41F503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67E1CA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70E66A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CA648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1A806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6C6A47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529F2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475CEC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2E2E45C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B04D93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08C52D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F4D0A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71986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43DB10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0BCE00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BCF8F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F0098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81B1E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98A43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41296F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62E1F9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776DBA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526DAE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6903B7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53CD6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57284E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5CF4FD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4E8635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10020C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272BD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797F35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8BF2B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56683C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5AD512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75EF6B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30732B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766817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774CA6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46FE2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095BF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8ACDC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5E090B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01131F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BD991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11AFE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0C874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49A1D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4FFD5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5D14EC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32F932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E077C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1DB08F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16CA59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20661B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109AEF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678C4E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1D8570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B1F28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55D39E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730FD3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35738E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74B35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A7B73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695B7C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6DE3DA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331C18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D0C6B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CF476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20AC57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4C8941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82342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4124B6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7F48C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EAEEE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21D008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158869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22E106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490A3B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00668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7D2A2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10499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C524E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13DA9E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5895BE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252EB68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41E606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241FAA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7AC2DC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1328CB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588984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1D0C27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78C553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55F3D7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4F8DE4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015550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B34B0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BF8DF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80630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50DC5C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33B5E6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5404E1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5E6D23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4EF652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F32D7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2CF550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E5040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600E4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616C33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39C427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63CB98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7A480C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540B01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0F5F4E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36E1EC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7CAF5D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0D504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E4CC6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51DBC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12EE65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1AC08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2A7A3F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5FA190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5525E17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5A96E0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091B5B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8A1B4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957F8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7DBADB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50A337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3AAE64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9A1BF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4E376F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36437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4EA20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1F8DB0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D5256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05FE2F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245EBC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AAF0F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4537A1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DD31E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2BA93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6F1C06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13BE3A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3E3557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6EF1FE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277522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688E9AE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83D64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17EFC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029B38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552C16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C7BA6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0CAEF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7E6AC4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2455D9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3B08FB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42E862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23998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73DAA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4E66F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0D262F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559532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0469F4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723519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49ACE7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32050C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652208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594496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291A57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2F790C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1C2B7D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1845A0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3CEC1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59664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6C410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045C9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86A10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5F7BD4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16B32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8B411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ACCD5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631FB9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A2EC8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61AAEF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658D14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541882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239E0D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B3EF5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57FACA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4343A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53D3CA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214B7B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553758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3EB2A3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F523A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ACE01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0EB321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2D0C4A3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088F12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BF2B9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5B0D49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5299A9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33AB69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283CE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1B647B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730ED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6A7C95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1AC0F8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21ED5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7AE67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88281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5C0C6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23D73B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7A69B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7888D9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5C1196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7D9EA7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06807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0A4AD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6BF076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282BDD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1B5544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589B53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428753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5A29DB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63AE76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76C731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5E1363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36501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2BF045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6BEF44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5EF40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28F31E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6D8418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5411F7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1185E1E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2D379DE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392507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5514B8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BEFCB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FF081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4329D0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6CD409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18BAB6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0A45D7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3FD8F0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B4386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2C83E6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04E8B2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02CDB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58BF91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D524B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F61D2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0DED68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24BD9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DBD9F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7C8081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A8E8F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1A6391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C75C2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2F9B1F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411DBF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39C11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62DB56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56D18D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150AC4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55F0F3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4D3A2A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406DD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0F98EF6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5396EE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70DC98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6E04E1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035981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69F308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15ECD8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8C3F2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66F4D4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2B9FA0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7DD089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16D96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5F5DC9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075B0C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D0D08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8A029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22A8D3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5FC1E9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2C7778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1D84EE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2895F7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4490DA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BF379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2F94A5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19C843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5408F8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371B77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6AB675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010411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4E7C15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71FAC7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4A69EB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183449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B89D7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0431B1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3A3CB6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6E4D5B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0FB415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2FC402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5838D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64790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41C63F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2F9B90C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5094CB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054219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7D727D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393AF1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2D1D94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074EBD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20212F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C71AC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76671D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58369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E807A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3A840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31EC94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5D6B0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400A10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D634E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CD2F4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17599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733168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2B34D0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778100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57E37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4043EB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F80BE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21B325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C8FC3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58B787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1FEC71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26FAF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C4631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EDBC5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92DD2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4F4093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17ED52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688EBC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5D7868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B9D4C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584C340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47F3D2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140698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3DC655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5FEE57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D52A3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FA44C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41C1F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2885A6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6F46F4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ED403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A53B8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1508F5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7FB719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91AA9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500037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13AD47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537652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44A584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38797E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34C854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06BD0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434966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01A729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5ADCFC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566BAC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0B21BA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0ABBA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25263A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148220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41592F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1EC368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0D64CA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9EEF8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3EFCCF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7C6741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5EA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26B65C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08869F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3185E" w14:textId="77777777" w:rsidR="00174F1A" w:rsidRDefault="00174F1A">
      <w:pPr>
        <w:spacing w:after="0"/>
      </w:pPr>
      <w:r>
        <w:separator/>
      </w:r>
    </w:p>
  </w:endnote>
  <w:endnote w:type="continuationSeparator" w:id="0">
    <w:p w14:paraId="50115C4F" w14:textId="77777777" w:rsidR="00174F1A" w:rsidRDefault="00174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49B6" w14:textId="77777777" w:rsidR="00174F1A" w:rsidRDefault="00174F1A">
      <w:pPr>
        <w:spacing w:after="0"/>
      </w:pPr>
      <w:r>
        <w:separator/>
      </w:r>
    </w:p>
  </w:footnote>
  <w:footnote w:type="continuationSeparator" w:id="0">
    <w:p w14:paraId="70C973B1" w14:textId="77777777" w:rsidR="00174F1A" w:rsidRDefault="00174F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74F1A"/>
    <w:rsid w:val="001B01F9"/>
    <w:rsid w:val="001C41F9"/>
    <w:rsid w:val="00285C1D"/>
    <w:rsid w:val="002A6420"/>
    <w:rsid w:val="003108C9"/>
    <w:rsid w:val="0031649E"/>
    <w:rsid w:val="00323E0C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9994</Words>
  <Characters>56971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2020-05-12T11:50:00Z</dcterms:created>
  <dcterms:modified xsi:type="dcterms:W3CDTF">2020-05-12T11:50:00Z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