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849"/>
        <w:gridCol w:w="7699"/>
        <w:gridCol w:w="3850"/>
      </w:tblGrid>
      <w:tr w:rsidR="00F47B84" w:rsidRPr="00B107D7" w14:paraId="67049D07" w14:textId="2AA3EBBD" w:rsidTr="00F47B84">
        <w:trPr>
          <w:trHeight w:val="2268"/>
          <w:jc w:val="center"/>
        </w:trPr>
        <w:tc>
          <w:tcPr>
            <w:tcW w:w="1250" w:type="pct"/>
            <w:vAlign w:val="bottom"/>
          </w:tcPr>
          <w:p w14:paraId="221F35BB" w14:textId="682F0A6E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97BD676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Январь</w:t>
            </w:r>
          </w:p>
          <w:p w14:paraId="2818E7B2" w14:textId="0C0F3EEA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0"/>
              <w:gridCol w:w="1511"/>
              <w:gridCol w:w="905"/>
              <w:gridCol w:w="654"/>
            </w:tblGrid>
            <w:tr w:rsidR="00F47B84" w:rsidRPr="00B107D7" w14:paraId="4CC2141D" w14:textId="77777777" w:rsidTr="00B107D7">
              <w:trPr>
                <w:trHeight w:val="20"/>
              </w:trPr>
              <w:tc>
                <w:tcPr>
                  <w:tcW w:w="1250" w:type="pct"/>
                  <w:vAlign w:val="bottom"/>
                </w:tcPr>
                <w:p w14:paraId="7F327F0C" w14:textId="77777777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40EFDC" w14:textId="77777777" w:rsidR="00F47B84" w:rsidRPr="00B107D7" w:rsidRDefault="00F47B84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93EB88C" w14:textId="1ADE279C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63A7C5F" w14:textId="77777777" w:rsidR="00F47B84" w:rsidRPr="00B107D7" w:rsidRDefault="00F47B84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4C8A80F0" w14:textId="77777777" w:rsidR="00F47B84" w:rsidRPr="00B107D7" w:rsidRDefault="00F47B84" w:rsidP="003108C9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107D7" w14:paraId="16A097F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81604F" w14:textId="0520F10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58B0D6" w14:textId="52A7D2A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84B837" w14:textId="4D08056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9BF1D7" w14:textId="1664975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99B977" w14:textId="707E767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6D0DE0" w14:textId="3BDF6C5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BA501F" w14:textId="5E9F974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7B84" w:rsidRPr="00B107D7" w14:paraId="42A17FC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9F1DADC" w14:textId="73B81E4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E65E963" w14:textId="1088039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6B74F08" w14:textId="795C929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5FDE78" w14:textId="26F90AC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5E65F08" w14:textId="3914658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D8B403" w14:textId="793F6F8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17EA58B" w14:textId="351032D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40A0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8B04E5C" w14:textId="3A1098F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EBB016E" w14:textId="35C2D39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732A2EA" w14:textId="32E5A6D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CA0CF90" w14:textId="0FDB120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0479802" w14:textId="21349C1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59F769E" w14:textId="55D1C0D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9668D6" w14:textId="383B422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1541DE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5EED85" w14:textId="569F52C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8CAE79A" w14:textId="2A388F3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B23C214" w14:textId="46FFB7A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5D96FE2" w14:textId="22A9651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1A5D2D3" w14:textId="0722426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959216" w14:textId="1F39375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21240FD" w14:textId="6AE57A9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7067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30BE149" w14:textId="1FA6DDE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E9A78" w14:textId="5DA75F5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608A51D" w14:textId="68A1438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B33A3B" w14:textId="13CEF14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CDA41B" w14:textId="21FD553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E1D5BE8" w14:textId="623163E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5B7A52" w14:textId="6F01C76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B21BA7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243EB59" w14:textId="5A3DD66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A86BBB" w14:textId="0506B12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39B9D4" w14:textId="698CB02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9ACC24" w14:textId="148680C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C96378E" w14:textId="4B551B8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9DDF816" w14:textId="1F5BB45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8331FE" w14:textId="361BC29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528CA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FBFF64" w14:textId="2F66935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98158B9" w14:textId="35D15B0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235904B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BED53FA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ABB89A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79C410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778B5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D9768A8" w14:textId="77777777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B107D7" w:rsidRDefault="00BF49DC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  <w:bookmarkStart w:id="1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6"/>
        <w:gridCol w:w="2206"/>
        <w:gridCol w:w="2206"/>
        <w:gridCol w:w="2206"/>
        <w:gridCol w:w="2206"/>
        <w:gridCol w:w="2151"/>
      </w:tblGrid>
      <w:tr w:rsidR="00BF49DC" w:rsidRPr="00B107D7" w14:paraId="726CE1BC" w14:textId="77777777" w:rsidTr="00907BEC">
        <w:trPr>
          <w:trHeight w:val="340"/>
        </w:trPr>
        <w:tc>
          <w:tcPr>
            <w:tcW w:w="710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1065489B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онедельник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5CFAF088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торник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7FDA7F69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реда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2AB05A50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етверг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594EB545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ятница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06035464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уббота</w:t>
            </w:r>
          </w:p>
        </w:tc>
        <w:tc>
          <w:tcPr>
            <w:tcW w:w="701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2527044E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оскресенье</w:t>
            </w:r>
          </w:p>
        </w:tc>
      </w:tr>
      <w:tr w:rsidR="00BF49DC" w:rsidRPr="00B107D7" w14:paraId="6EAC1785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61CEAFF" w14:textId="150A4E4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E7022A9" w14:textId="3E59D71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E880F" w14:textId="6BD70D0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E6790C" w14:textId="32F3B42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E93C9" w14:textId="0D02A6F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F5EA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F5EA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383201" w14:textId="0D76C70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47E31BBE" w14:textId="41E840D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3C2DA741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B0F3ECD" w14:textId="2CAEA3F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E9377B" w14:textId="13BC9BD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0250EF" w14:textId="067F677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E7C65B" w14:textId="6E2EDFF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14954" w14:textId="713EFD6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57052B" w14:textId="6A5C0ED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5E6DFA71" w14:textId="397C446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6A8DAA74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3E763929" w14:textId="645D898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87BBDD9" w14:textId="093276B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2F1383" w14:textId="1D58F42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0C4EBA" w14:textId="5C10B80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34E9A5" w14:textId="66C9185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F44200" w14:textId="648A28B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3394B26C" w14:textId="6D6DAE1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1D2030A0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7D12072" w14:textId="04DADFA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D69C5E" w14:textId="78DC75A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0398BA8" w14:textId="1A87672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AAF66C6" w14:textId="5E4DA87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06A35B" w14:textId="5F7D3D1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B5A357" w14:textId="5D21BE7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2E480CCF" w14:textId="7B199D3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0A8EB60A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76F63247" w14:textId="0BDE836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F3CAEC" w14:textId="26445FF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BCA6C2" w14:textId="0946E79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565751" w14:textId="487410B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607533" w14:textId="15D1001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C26DB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7CF6E7" w14:textId="27CB987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7718B96E" w14:textId="7943558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08C9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5CCC9C47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1FEA4187" w14:textId="4164646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08BBE" w14:textId="7AB7E70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08C9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DDE99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1870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16ADA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11A947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2197EF86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  <w:bookmarkEnd w:id="1"/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49"/>
        <w:gridCol w:w="7699"/>
        <w:gridCol w:w="3850"/>
      </w:tblGrid>
      <w:tr w:rsidR="00F47B84" w:rsidRPr="00B107D7" w14:paraId="006BD6C0" w14:textId="39A26030" w:rsidTr="00F47B84">
        <w:trPr>
          <w:trHeight w:val="2268"/>
        </w:trPr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862"/>
              <w:gridCol w:w="1261"/>
              <w:gridCol w:w="905"/>
              <w:gridCol w:w="821"/>
            </w:tblGrid>
            <w:tr w:rsidR="00F47B84" w:rsidRPr="00B107D7" w14:paraId="1D2EEBB2" w14:textId="77777777" w:rsidTr="002A6420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5470DBEA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8B19187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F28A2A4" w14:textId="10DD6A4C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06238EEE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14DE16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107D7" w14:paraId="3DF3A60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798C457" w14:textId="2303697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AB108FB" w14:textId="48D2297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4B27B0B" w14:textId="1E20AEBC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E274A8E" w14:textId="275B3AA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46429A3" w14:textId="188D70D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19E3C63" w14:textId="68BFED0A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E7F8A91" w14:textId="3980920C" w:rsidR="00F47B84" w:rsidRPr="002A6420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09D08E4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47355414" w14:textId="4F83897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3E74E91" w14:textId="418935F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BBDFF92" w14:textId="69125B5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302574A" w14:textId="0B58748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BDB5DCB" w14:textId="09D7BC9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9A9F928" w14:textId="6EDA974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8C85E26" w14:textId="6A3B9CE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43049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0EF15A8" w14:textId="746B1D5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1E9C09" w14:textId="5059F30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54BC1E" w14:textId="43C4514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1C1A33D" w14:textId="32CAD60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A03AEB" w14:textId="6F690CB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012875" w14:textId="53908B3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979D73C" w14:textId="0021219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84390B2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601509D9" w14:textId="555661D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27AB9E" w14:textId="75EE84B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EF9873" w14:textId="2B1B205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0B85BA2" w14:textId="611EF68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B9FFFE4" w14:textId="7166681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287D7C" w14:textId="4547844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062C59A" w14:textId="0533613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3FE823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7312B7EE" w14:textId="7B63D23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27194D" w14:textId="50FAB17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70271EB" w14:textId="2CC4DC1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D92121" w14:textId="7517DA7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D8EA3F" w14:textId="43FB332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B9F4501" w14:textId="22A885D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8273A90" w14:textId="2359446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BE7C1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05D7A639" w14:textId="6A24601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D108B95" w14:textId="0EB17D2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C7B9C8" w14:textId="1C89D6C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2F01A7" w14:textId="1695AF6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95F2EE6" w14:textId="5127887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396EF1D" w14:textId="3B68E19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602945" w14:textId="296777A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784EC3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D96869F" w14:textId="3C70425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B749C1" w14:textId="46B2A87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95497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2FC6E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EE44A3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CC0E5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B4DD885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19E1B03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212CAF0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Февраль</w:t>
            </w:r>
          </w:p>
          <w:p w14:paraId="30F9F655" w14:textId="3884E2D9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0"/>
              <w:gridCol w:w="1031"/>
              <w:gridCol w:w="940"/>
              <w:gridCol w:w="939"/>
            </w:tblGrid>
            <w:tr w:rsidR="00F47B84" w:rsidRPr="00B107D7" w14:paraId="4346CB40" w14:textId="77777777" w:rsidTr="002A6420">
              <w:trPr>
                <w:trHeight w:val="227"/>
              </w:trPr>
              <w:tc>
                <w:tcPr>
                  <w:tcW w:w="1251" w:type="pct"/>
                </w:tcPr>
                <w:p w14:paraId="61C48D13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C650537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A85FDB9" w14:textId="5EB89CFC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1638DE1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0DF04047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107D7" w14:paraId="469A23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DE9818" w14:textId="626C1F1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7DA250" w14:textId="397F2AA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C8CFD9" w14:textId="21C6D782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DA8A2D" w14:textId="7CD3130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F3D217" w14:textId="79312BE5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CF8C01" w14:textId="07B82661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3ADF6D" w14:textId="5DFD501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7B84" w:rsidRPr="00B107D7" w14:paraId="6DC4F26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3D9F01" w14:textId="7B8A465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09A156" w14:textId="407F2AA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97F2E04" w14:textId="4411230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F153E1E" w14:textId="61ADB43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FD0FF7" w14:textId="7C6D6A7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5A555D" w14:textId="205FE8B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89BA81" w14:textId="1E45FB1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BF139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7935578" w14:textId="0ABAB63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2BB88" w14:textId="79CA5C8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210933" w14:textId="12C97ED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6ADD97" w14:textId="0E728B2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3D18F" w14:textId="293281D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4B1D6A" w14:textId="7C959CE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42367" w14:textId="20FA707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F335C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5F5448" w14:textId="7862661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31327D" w14:textId="27160E6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6AA134" w14:textId="2CE4013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B71FC9" w14:textId="7ED2102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4B17F8" w14:textId="4DA0F3E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E3568A" w14:textId="0945548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7BD6FC" w14:textId="1935381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73275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2B78F" w14:textId="0C1D020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8BF7F" w14:textId="693690A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716BF" w14:textId="7B38A56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406C4A" w14:textId="39F52DD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8710A0" w14:textId="1663EBB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959760" w14:textId="7B0EE23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DD2221" w14:textId="618C07D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5662B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B8851A" w14:textId="11C4611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D70A24" w14:textId="7C4D7E3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CDCCC" w14:textId="37C9562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9F5028" w14:textId="043C7E1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D2E467" w14:textId="300B78F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90FD0A" w14:textId="36FE7E3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483643" w14:textId="6617D2C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716DD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15A6B4" w14:textId="2871BC4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90D4D" w14:textId="5CF4391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B700882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032C48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C6A3D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8764B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2F879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50E00A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B107D7" w:rsidRDefault="006B6899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6F5860" w:rsidRPr="00B107D7" w14:paraId="2A9965BE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512E7E2D" w14:textId="6BF94EB4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6AD45B5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6BBF8F4D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4CA80DC9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51331EED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0BBEEA0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31EAB2A" w14:textId="1D81018F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6B6899" w:rsidRPr="00B107D7" w14:paraId="78897B1C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E0EAAF" w14:textId="6A1B833A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98326A" w14:textId="49A60D2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D2C321" w14:textId="4F67234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94B2CA" w14:textId="62321AD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9BB523" w14:textId="6261F83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81040B" w14:textId="56CF1D6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05630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F5860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884C514" w14:textId="7B13F2D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8619F73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D44E21F" w14:textId="495D8E5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3B054" w14:textId="710AA54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06407" w14:textId="54DEE2E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A2E64" w14:textId="386379C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D2A7F8" w14:textId="3AFC912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828F76" w14:textId="387A445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CC68ED0" w14:textId="240E9AB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F359005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42EC91B" w14:textId="6F811C6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E5F1D7" w14:textId="4ECCC73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D7BA790" w14:textId="1402486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BD80CDD" w14:textId="1AD67E7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72540D" w14:textId="4B7C67E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0F416D" w14:textId="0A51C25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74DD01B" w14:textId="54C99D9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508437E3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4E30587" w14:textId="4E9D58D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457F3AB" w14:textId="0CB67CFA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D2BC8FA" w14:textId="257DE90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CA0134" w14:textId="1EA2090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9CEE53" w14:textId="58FB211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6FB619" w14:textId="33359A8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2AA9D605" w14:textId="3B4CC7E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B2D4DB4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60D089" w14:textId="6387479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C2D0623" w14:textId="51F77F8A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F5EA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515BFB" w14:textId="401D928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2A246" w14:textId="0A4878A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81518" w14:textId="3F6FBC8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D7864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2E265E" w14:textId="73C2888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C82A629" w14:textId="63C77FCA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76F1256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140AF84A" w14:textId="42ECD8C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3E3F924" w14:textId="4A3452E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D98DC7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420F1DF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EBC50A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F2DFFB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18787BD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784B55A0" w14:textId="245A6335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0"/>
              <w:gridCol w:w="1511"/>
              <w:gridCol w:w="905"/>
              <w:gridCol w:w="657"/>
            </w:tblGrid>
            <w:tr w:rsidR="00F47B84" w:rsidRPr="00B107D7" w14:paraId="4C7D0B90" w14:textId="77777777" w:rsidTr="0075629F">
              <w:trPr>
                <w:trHeight w:val="227"/>
              </w:trPr>
              <w:tc>
                <w:tcPr>
                  <w:tcW w:w="1250" w:type="pct"/>
                </w:tcPr>
                <w:p w14:paraId="3032F6DD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E35596C" w14:textId="77777777" w:rsidR="00F47B84" w:rsidRPr="0075629F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5629F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B4559B" w14:textId="4048A504" w:rsidR="00F47B84" w:rsidRPr="0075629F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2FAE4AEC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4316641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jc w:val="center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158F3CD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2CCEBD" w14:textId="2246EC8E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03FDB5" w14:textId="6006FF4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28C273" w14:textId="37125F36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B88A5F" w14:textId="37EDADC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A13B1F" w14:textId="362D9F4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660195" w14:textId="399283C0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578B7F" w14:textId="43D8424D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150B071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1EA6D4" w14:textId="0957E0F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F2E3DD" w14:textId="3DC8BAC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61C6EC0" w14:textId="210DB95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D190F1" w14:textId="2204EE9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B25B8C" w14:textId="019B0F8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6ED637" w14:textId="7AC50C7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11CB2FB" w14:textId="1D5D443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BB535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1C2199" w14:textId="62BDE48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41CA6A" w14:textId="1476DE4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BFF2A8F" w14:textId="51D7E5F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71098ED" w14:textId="486D0D9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C78202" w14:textId="3C28971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D34C42" w14:textId="4A2E253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216F64" w14:textId="589B5E4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DBAA7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797FA2" w14:textId="678A582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223ED2" w14:textId="3AAD3D4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D0D761" w14:textId="7875035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E37CF4" w14:textId="597C6CB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3D78E1" w14:textId="3C596EC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531A37" w14:textId="6AF5230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219EF3" w14:textId="0738A20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F88E4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2871EC" w14:textId="793AE6B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A755E2" w14:textId="58288F0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F968F33" w14:textId="426502E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007809" w14:textId="1CB4555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09C94F" w14:textId="0C7F580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7CC5F3" w14:textId="2228472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C2C47D" w14:textId="487DB21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526118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7733B4" w14:textId="332FF2C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075F2A" w14:textId="01E9412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AB690" w14:textId="686440F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A5FCB" w14:textId="20BDD2B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59D267" w14:textId="295D61E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E9833A" w14:textId="2717132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5BF853" w14:textId="3FF2F28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C7C069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63A080" w14:textId="324909D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110C9D" w14:textId="08875EF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DD321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3968A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0124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79F83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337E2C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6CAA76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0072D6B7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Март</w:t>
            </w:r>
          </w:p>
          <w:p w14:paraId="26647E3B" w14:textId="40AA6980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42"/>
              <w:gridCol w:w="1319"/>
              <w:gridCol w:w="905"/>
              <w:gridCol w:w="780"/>
            </w:tblGrid>
            <w:tr w:rsidR="00F47B84" w:rsidRPr="00B107D7" w14:paraId="298F62A8" w14:textId="77777777" w:rsidTr="0075629F">
              <w:trPr>
                <w:trHeight w:val="227"/>
              </w:trPr>
              <w:tc>
                <w:tcPr>
                  <w:tcW w:w="1251" w:type="pct"/>
                </w:tcPr>
                <w:p w14:paraId="15B8F3AC" w14:textId="77777777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68C7B3" w14:textId="77777777" w:rsidR="00F47B84" w:rsidRPr="00627378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5C22367" w14:textId="76BCAF47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3D4E62E" w14:textId="77777777" w:rsidR="00F47B84" w:rsidRPr="00627378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CC888BD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627378" w14:paraId="79A20DC4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2C654" w14:textId="74ECE958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EF4E2C" w14:textId="648241EF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6B6AA" w14:textId="4D4B7D23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A78F0" w14:textId="51231B9E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2E7F95" w14:textId="27153D2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13C49" w14:textId="0AE20432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D2AF76" w14:textId="568EC636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627378" w14:paraId="0DCCF303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8F7187B" w14:textId="43D00D5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A72FF54" w14:textId="7117189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B9E86C" w14:textId="58075B1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1645D6" w14:textId="53D743A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81EAF9" w14:textId="1959E71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7203030" w14:textId="7DAB071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8E5AA8F" w14:textId="3AD82DC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0B2979EE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938360" w14:textId="30A6E8A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239FB6" w14:textId="256F620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B2FEE7" w14:textId="68C7CA3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E9D271" w14:textId="722D024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3AE975" w14:textId="4A6B71D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1AEE05" w14:textId="5960FC3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9F85A" w14:textId="53A71D3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7F2B152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3752C9" w14:textId="6E644BB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6FD31E" w14:textId="1EC0FD9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030788" w14:textId="3777F55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44B9E2" w14:textId="20A9D18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9BE5E5" w14:textId="369851A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CF7760" w14:textId="4550D7A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23A15F" w14:textId="2DE3264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4B485F8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8981B6" w14:textId="5E6C441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204AD" w14:textId="452505C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BA275B" w14:textId="44C091C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84A4F9" w14:textId="253974F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B9D945" w14:textId="6950F91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D10CCC" w14:textId="0C28D43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E4DB0F" w14:textId="41C8AB3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23505D5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846BC8" w14:textId="073B3BD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7DF0C" w14:textId="49E9A59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A4D841" w14:textId="748B640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090A0F" w14:textId="0F180BE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D3B01F" w14:textId="153116B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188AD2" w14:textId="06BCDB6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929A45" w14:textId="3F346FD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54C52EC6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2DA222" w14:textId="604A20B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B1BF75" w14:textId="01EA1C9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0A9B75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FABAEF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E23E1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4B4F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4F8C4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A9CAE50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6F5860" w:rsidRPr="00B107D7" w14:paraId="560D596D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44C5013E" w14:textId="29F99395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10BB9B7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2A49D90E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4393109F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78E56034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696E23D9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6B61D398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630DC1FC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2C9C6A" w14:textId="1A96604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7964FA" w14:textId="5D79468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395D4" w14:textId="6321FEE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33792AC" w14:textId="19F712F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02B436" w14:textId="2E05D06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C872C2" w14:textId="5DAE021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4E7289B" w14:textId="1014010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722F99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1D7CE2B" w14:textId="251F3CD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0D177E" w14:textId="3C23878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4B2EBD" w14:textId="6379B6E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4CED24" w14:textId="3E94262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247CF" w14:textId="0594C05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F99FDA" w14:textId="19470DC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B7624E4" w14:textId="4CF8B7F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29EB07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D98C24B" w14:textId="22F997D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629C8D" w14:textId="1568027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C96E1" w14:textId="727EA86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D4FE6B" w14:textId="0046FBD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31300D" w14:textId="2D4C27B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0D531D" w14:textId="7EAA50A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B3A6B0F" w14:textId="20D065F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3061927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322A3772" w14:textId="61A4EA8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9DEA55" w14:textId="3FC1A5D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337127" w14:textId="5F53305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88E0CD" w14:textId="09892F4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24E739" w14:textId="6CA07BF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C74BE0" w14:textId="17C220C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DB6A5DD" w14:textId="101B3AE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FD4BD9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FFCF65" w14:textId="5127E62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C45AEB" w14:textId="26D2CC2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E09B59" w14:textId="7701991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B48518" w14:textId="04901CB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62A271" w14:textId="1605257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F5EA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7FE8FC8" w14:textId="472C263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BDED77A" w14:textId="3BB9AA4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597095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653864B" w14:textId="2803338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D7864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53C982" w14:textId="1FE735C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66470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BFF0B3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81C0F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D5B2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32AFD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7FAF298C" w14:textId="0F6ECC5C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1"/>
              <w:gridCol w:w="1031"/>
              <w:gridCol w:w="941"/>
              <w:gridCol w:w="940"/>
            </w:tblGrid>
            <w:tr w:rsidR="00F47B84" w:rsidRPr="00B107D7" w14:paraId="5233B02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55D39CFA" w14:textId="77777777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3A0B6C" w14:textId="77777777" w:rsidR="00F47B84" w:rsidRPr="006C26DB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7D4F796" w14:textId="1130D9E5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C07617C" w14:textId="77777777" w:rsidR="00F47B84" w:rsidRPr="006C26DB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3F9CDC4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2FE6656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57ACDF" w14:textId="3110796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8FCA97" w14:textId="0441FDF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BEC0E" w14:textId="5342ABA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7BAFD2" w14:textId="6A5A330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150A38" w14:textId="162682A9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35D4CC" w14:textId="6C3E068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315067" w14:textId="0A2CE8A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D40526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4CCB5B3" w14:textId="17ECDBB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C635DFC" w14:textId="5DAFDAE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B194ABC" w14:textId="545CC58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455055C" w14:textId="790A4AD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CBB6607" w14:textId="5B60139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5C45D895" w14:textId="7247586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E92B540" w14:textId="7655E91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1D3C0F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A55671" w14:textId="35321D0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CF1E28C" w14:textId="77446E0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68D093A" w14:textId="2BC63F8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A7ACFE" w14:textId="7A66861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AA46B95" w14:textId="1B4BA04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C00EC5" w14:textId="647096B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30354A9" w14:textId="745D2BC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C78D5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9ECCC7" w14:textId="6DE54CB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22AA3B" w14:textId="49BC17E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2E9A5A1" w14:textId="5F20247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83BF45" w14:textId="276CC96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14D933B" w14:textId="67465A8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161E1D" w14:textId="6A525FF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38E3D05" w14:textId="6AEF308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950C4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84D4C9" w14:textId="622A656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EE3E8A1" w14:textId="755229B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8604F84" w14:textId="5F254AE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1D74B6D" w14:textId="0629E15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757195" w14:textId="4EBF5A7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934AED" w14:textId="19D759C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4AE5239" w14:textId="6E906C0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491914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05DDA2" w14:textId="4DBEC52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146CC3" w14:textId="625FB8C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59D57AB" w14:textId="3CE9CB1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392B5D" w14:textId="2A1D1CE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416C86" w14:textId="7F78609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ED0D13" w14:textId="0CE8C73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51B54D0" w14:textId="0F3C7A3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EA67DE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F7ED883" w14:textId="550707D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44E845" w14:textId="1A17F3B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E8F47E6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6428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5F34CED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DADAB1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340493C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4DD92E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E9E1A7E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Апрель</w:t>
            </w:r>
          </w:p>
          <w:p w14:paraId="23A157B9" w14:textId="31E08221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1"/>
              <w:gridCol w:w="962"/>
              <w:gridCol w:w="962"/>
              <w:gridCol w:w="961"/>
            </w:tblGrid>
            <w:tr w:rsidR="00F47B84" w:rsidRPr="00B107D7" w14:paraId="0557412F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B1EE712" w14:textId="77777777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B938072" w14:textId="77777777" w:rsidR="00F47B84" w:rsidRPr="003C4F96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4B36642" w14:textId="186D765F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166F1CE" w14:textId="77777777" w:rsidR="00F47B84" w:rsidRPr="003C4F96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F6C5747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3C4F96" w14:paraId="3C4028A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5D2943" w14:textId="106452D0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04F3E3" w14:textId="1E0A0C68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0D31BE" w14:textId="1D069A3C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3A1D8B" w14:textId="3E02305C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8C16F7" w14:textId="02B97E90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9E7C9" w14:textId="24151898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1DCCA2" w14:textId="0E541B77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3C4F96" w14:paraId="254BA96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65A682" w14:textId="38E7BBB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B1700A" w14:textId="4B52B23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240CEC" w14:textId="62FB177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1072AE" w14:textId="763E63C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00C58DA" w14:textId="35422B8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B95C4A" w14:textId="2C8AA77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6166C76" w14:textId="62F59E4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7A8073D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AFD480" w14:textId="00E4CC7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780FCA" w14:textId="292C010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27154" w14:textId="7BDE0FD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C27F28" w14:textId="2B9ADAA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4DAA1" w14:textId="4CC9757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9415B3" w14:textId="63E27A3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114B3E" w14:textId="5F98BF8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00F695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E91C02" w14:textId="37B9982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E439FE" w14:textId="496417B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9180C5" w14:textId="47FC53D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05C196" w14:textId="49CCF7E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E05DEC" w14:textId="7996427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1D0D" w14:textId="219BE61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E72802" w14:textId="52C7C38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664248E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D698EB" w14:textId="6BC293E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52847" w14:textId="5744307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D722A2" w14:textId="2219BD9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585779" w14:textId="2CB06B0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20A6C1" w14:textId="08F44CA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AA263B" w14:textId="590CF53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89A9C2" w14:textId="615FF07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1DE0B70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F47096" w14:textId="6F005A5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FDEB8" w14:textId="57E322E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60037A" w14:textId="3DB6FE0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20F80" w14:textId="7BD4D2E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C97378" w14:textId="5C3CD4E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5FB7DA" w14:textId="4C27898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1D30A9" w14:textId="344F17D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32B8BE8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D9AC0E" w14:textId="1E87576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AA773E" w14:textId="07B797E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AD5D6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587D2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9854BC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9B25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07B508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A2AF01" w14:textId="77777777" w:rsidR="00F47B84" w:rsidRPr="003C4F96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</w:tbl>
    <w:p w14:paraId="3208FF17" w14:textId="726E9943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6F5860" w:rsidRPr="00B107D7" w14:paraId="4B2EB927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1E2EE8E7" w14:textId="0B1321F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5F1D5E36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0D872313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3F2FF546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37C22F39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5405C63D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2AF6135D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6A54C37E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A81EA01" w14:textId="53AA5D4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FB043A" w14:textId="0879165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DDF311" w14:textId="0F31465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C2D6C1" w14:textId="6616DD0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B55C17" w14:textId="04E941A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9ABE1D" w14:textId="4E32EF8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57C3D9E" w14:textId="0B93528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EB2B2FA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0DCA498" w14:textId="3D4ABA7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BA343AB" w14:textId="3466EE0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67D8E8" w14:textId="4EC5B6E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F8F156" w14:textId="11753FE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4F146E" w14:textId="41BF539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CFC167" w14:textId="0E79ACB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53B4AD5" w14:textId="6B45EF5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002DD0F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8892CB7" w14:textId="134945F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37955A0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7BAB80F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081BCC4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6BDA625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958C56" w14:textId="6638A7A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5357CD5" w14:textId="294F754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68BAFAE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8E74E94" w14:textId="67A590B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CBE8491" w14:textId="5F74E9A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F091CF" w14:textId="2FE749E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167198" w14:textId="7DEE444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107AF4" w14:textId="7A3CB83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49DF52" w14:textId="1D4D412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17093039" w14:textId="4113EF7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73EBF0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7DF9029" w14:textId="08C0E2F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A4896" w14:textId="2CA4097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1E2DD25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C26DB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C26DB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0DA1BEF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3C4F7C3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073DED" w14:textId="028A062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9DF7ABA" w14:textId="4F8824B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BE865F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32F4322" w14:textId="6BA6B63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72F4D3E" w14:textId="6F99AD1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B2E77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67877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C3DC8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EF34A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3C2D05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5E679A77" w14:textId="46D298AD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45"/>
              <w:gridCol w:w="1319"/>
              <w:gridCol w:w="905"/>
              <w:gridCol w:w="784"/>
            </w:tblGrid>
            <w:tr w:rsidR="00F47B84" w:rsidRPr="00B107D7" w14:paraId="508AB11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6569B4DC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34C3A1C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E5E0403" w14:textId="45D671D8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06359466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73B8CDB7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7B899D9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B8EA2E" w14:textId="62B194F3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FCB490" w14:textId="54778241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A7C795" w14:textId="56CE6959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A0A613" w14:textId="39BF457C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1005FD" w14:textId="2645CD92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C281A4" w14:textId="2655930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F45C67" w14:textId="45CEC2F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6082B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6F1F83" w14:textId="6B0408C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8E264" w14:textId="2EAE001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0B2158F" w14:textId="0B1213C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F1D2C3" w14:textId="279E740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A2F4513" w14:textId="69DD525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79D9A0" w14:textId="2D2C785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9E7C03" w14:textId="7601A16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6D1E25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667A69" w14:textId="0A728B5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2FF0F" w14:textId="4AA4DD7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AFD876" w14:textId="20AE11E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31003EE" w14:textId="36E1809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738BDD" w14:textId="6E97B58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C98549" w14:textId="532AD32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B1FDA" w14:textId="6CE1188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413D1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E4C58C" w14:textId="0522D68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B7090" w14:textId="37666A6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9A22F2" w14:textId="321E92F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3B8790" w14:textId="29E4780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CC7D7F" w14:textId="0318FB3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5757" w14:textId="07CC651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DE7528" w14:textId="49EA5C5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EC4B76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D2B3F0" w14:textId="0F7052E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4DEAAF" w14:textId="60C1511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311604" w14:textId="76A4B57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265426" w14:textId="4B95DD2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76EE3B" w14:textId="17C0E5C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9DF84B" w14:textId="2C1D2E9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4B2B30" w14:textId="4D84395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7560AE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BC40FC" w14:textId="24F4C0B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15CC3A" w14:textId="1A2D5EF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48AE41" w14:textId="55EC566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51BDB7" w14:textId="01CF96B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4E807F9" w14:textId="0192189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86A3EA" w14:textId="61A3ABB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B144A" w14:textId="3915989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7C92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D770A" w14:textId="4E20136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FCB824" w14:textId="21AD88E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0FA2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F938B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14B5F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B570A0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AE804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6DCBF8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4527888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Май</w:t>
            </w:r>
          </w:p>
          <w:p w14:paraId="356E2AAA" w14:textId="25D734F8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0"/>
              <w:gridCol w:w="1025"/>
              <w:gridCol w:w="941"/>
              <w:gridCol w:w="940"/>
            </w:tblGrid>
            <w:tr w:rsidR="00F47B84" w:rsidRPr="00B107D7" w14:paraId="110D0AF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B634575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6C8A7F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0A00AE" w14:textId="23BEF1AD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7C8E52F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C6AD690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6C26DB" w14:paraId="4DB85A8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B61F90" w14:textId="0D024C7C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E5BB92" w14:textId="3856CBFF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5984DD" w14:textId="566F28B9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4AEE4C" w14:textId="46FBCF8B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A4B58C" w14:textId="0D8C9C88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D590D3" w14:textId="3894AF0E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21EE1B" w14:textId="6963D35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6C26DB" w14:paraId="2405FD4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75A2EB" w14:textId="03D4C89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F7DBDA" w14:textId="6B89641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BA02CE" w14:textId="5BB9464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0A4CB0" w14:textId="2C0C3CB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2CCA17" w14:textId="52B433D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51B025" w14:textId="577569B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DF427A" w14:textId="1CDC992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49643D8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D2D7DA" w14:textId="4560EEF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AF831C" w14:textId="1AABEDF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45BCDD" w14:textId="3A1A858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6B2F25" w14:textId="6AECEA3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FC7582" w14:textId="603CB24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34D89D" w14:textId="324C662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66D774" w14:textId="56744EF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0824492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9858D4" w14:textId="6F919BB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4841F" w14:textId="18F2B00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9D8190" w14:textId="3979961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4529" w14:textId="41EE784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E9F330" w14:textId="61CF47F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23423F" w14:textId="61C4B47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B126A4" w14:textId="6A6B074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674F13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17C1D9" w14:textId="64C3D8F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7489C1" w14:textId="3F56133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ED5AEEC" w14:textId="6793384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A44651" w14:textId="24B270C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A35D7" w14:textId="0510F41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605D95" w14:textId="4F96FED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30D38" w14:textId="4B6AEC7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700C64F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6671E" w14:textId="74AEACB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CEDAAB" w14:textId="32666AC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A793C2" w14:textId="25BF369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DC57CF" w14:textId="1670D0F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19457" w14:textId="517CC49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4495EA" w14:textId="1CF8A39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37F05A" w14:textId="120866A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27A7537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A4162" w14:textId="09956BE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B0493" w14:textId="5FF591A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B492D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633204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82A82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79E52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5965E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838025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4232816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5173D927" w14:textId="78B9AEA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4A67B3B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5CFE0A8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66B225E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2F047A6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493B2D86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1D09204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6F5FFAB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9C2670" w14:textId="30E5EBF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F7B697C" w14:textId="29F0B1E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08C9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8A88DF" w14:textId="2BE1A31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B1B025" w14:textId="7B38599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F732E" w14:textId="19CF850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B26961" w14:textId="692B982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F5EA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F5EA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6817485" w14:textId="21EEE12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43A7E9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21331D" w14:textId="3F671F4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B2BF12" w14:textId="2728116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58DFB7" w14:textId="338A1CA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B68F1" w14:textId="0129557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45A9F5" w14:textId="2E6E5A0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9615FD" w14:textId="1A76EC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2D659A8" w14:textId="477CBF7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5CD501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3162FCE" w14:textId="44AFE2D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534D557" w14:textId="6ADE4C2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E94CD6" w14:textId="03D2464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358C9A" w14:textId="6159B8B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5FC823" w14:textId="56E67F9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8DB889" w14:textId="458F592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ED4719" w14:textId="77140E7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67DB6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8568AD" w14:textId="2D9B033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0DA026" w14:textId="3D2A19C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C5897B" w14:textId="6B86922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37E596" w14:textId="1E51C3A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6F8449" w14:textId="62F24D4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F32A15C" w14:textId="062214E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4653324" w14:textId="0A5C1C4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B25253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05994ED" w14:textId="44C138E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B32801" w14:textId="06F9E95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129B62" w14:textId="458D897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7DFE374" w14:textId="68CA189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25C5B5" w14:textId="424601E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1EB887" w14:textId="3EF1791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C26DB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499CB9D" w14:textId="45685E2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832F5D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B10BCDE" w14:textId="5F67A30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C2A51FD" w14:textId="0262E60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98195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122FC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BF85B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7A70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A2DC03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47DF545E" w14:textId="3B3DDA78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5"/>
              <w:gridCol w:w="963"/>
              <w:gridCol w:w="963"/>
              <w:gridCol w:w="962"/>
            </w:tblGrid>
            <w:tr w:rsidR="00F47B84" w:rsidRPr="00B107D7" w14:paraId="0A35414C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74D9C93D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20A1A13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89740EA" w14:textId="10C8842C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680B07C0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816AD58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148E1C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04CD4D" w14:textId="6007689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44F5FD" w14:textId="2223C097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9DBDC7" w14:textId="2C800147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867773" w14:textId="1FD2668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A14FDD" w14:textId="3774C70D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81D05C" w14:textId="5B2C6F1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235C06" w14:textId="02E10B51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6F1A71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AEE4800" w14:textId="607FE56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4D0237" w14:textId="1227816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5AC622" w14:textId="136C789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6FCB23" w14:textId="1F882BF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3D0CDD1" w14:textId="681C4D9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C748511" w14:textId="1B382BA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21DB95" w14:textId="1AADEC3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CD9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A3ED87" w14:textId="13A21AC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DC3B84" w14:textId="69E13E7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E4314F" w14:textId="4C5A137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4955E" w14:textId="3FECFFC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2FFAF" w14:textId="19576EC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B78975" w14:textId="4254BA8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211FC7" w14:textId="741AF66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020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C8A202" w14:textId="3F953C6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C1BD6" w14:textId="7FD46E6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C4DD58" w14:textId="56DB2EA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C7BCB" w14:textId="63E94A3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D5FA48" w14:textId="7235D6B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F6655" w14:textId="7309257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35C456" w14:textId="2867A3A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39273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EC2712" w14:textId="1096DA4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A3D2A8" w14:textId="1360EE5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D526D5" w14:textId="417C08D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3FB53D" w14:textId="4323CEA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18B94E" w14:textId="1C76032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BE80" w14:textId="57A27B0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5E142E" w14:textId="33F6A43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8FF4D4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14DA7" w14:textId="4EBFEFE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2CEB31" w14:textId="0B95F51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478374" w14:textId="6799B41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8ACC03" w14:textId="5774418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164E2" w14:textId="32C3BF8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480B1E" w14:textId="1C8E450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DF4FA6" w14:textId="7BACCB8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6920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454D13" w14:textId="481C1F0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AAC465" w14:textId="331E9A5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3D1F2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0C11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5C190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38BF3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C0C781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4127F7D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65D79978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Июнь</w:t>
            </w:r>
          </w:p>
          <w:p w14:paraId="784345F2" w14:textId="534AC819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4"/>
              <w:gridCol w:w="1013"/>
              <w:gridCol w:w="945"/>
              <w:gridCol w:w="944"/>
            </w:tblGrid>
            <w:tr w:rsidR="00F47B84" w:rsidRPr="00B107D7" w14:paraId="553DE0D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0D9E23E6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6D3D466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787F61F" w14:textId="3C081516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5F9A50F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1E7F212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18CCDAD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E856F" w14:textId="3C851E32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91FEEA" w14:textId="24A4389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ED4022" w14:textId="196B622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C22C1F" w14:textId="79A711F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237DF3" w14:textId="22DDF15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A3A134" w14:textId="4B82290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6C1E22" w14:textId="6FDE7B3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4A047E2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5F33CF3" w14:textId="309FF87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F75F285" w14:textId="1BE0B24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E5B3A7" w14:textId="7C395D5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29F79D" w14:textId="3EECC4C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0D3C19" w14:textId="27A5E36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C73A70" w14:textId="5A7EB28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E19ACBC" w14:textId="0DB084C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89D912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68F13E" w14:textId="4E7047E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BA526" w14:textId="23C064B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FB838A" w14:textId="01220FB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F20BB8" w14:textId="302E0B1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B8495E" w14:textId="5E33B0F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E3657B" w14:textId="3C40ACD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B8DA5A" w14:textId="61FA89F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ACCCF2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FD652B9" w14:textId="2275334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30369C" w14:textId="7F075A6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ABC960" w14:textId="02F0200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594562" w14:textId="00B28DD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0C7B4D1" w14:textId="1FF77EC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708534" w14:textId="2890ED8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B2D61B" w14:textId="1EBCA4A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1ADFC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4FDD6" w14:textId="4BEE56B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AEAB0" w14:textId="124A6E3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0A23CD" w14:textId="54393B4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0C3C5A" w14:textId="75D6E2A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74211D" w14:textId="5E556EC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2715E6" w14:textId="5DBAE14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7FF384" w14:textId="74294C2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4D499D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9A39B" w14:textId="2D45469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C6727C" w14:textId="063D5AB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2DE94" w14:textId="7844804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C1C44E" w14:textId="2D083B7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94DDCB" w14:textId="5D6E2B4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0D9F85" w14:textId="26FDDD9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AD8503" w14:textId="2203827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B8C6C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1D6C3F" w14:textId="4471F26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CE82C0" w14:textId="494EC62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7B061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A5BAC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FB7270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61D5C1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52274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EF2F048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546A3C18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DC3C153" w14:textId="797C0F2B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7DFBEA4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03D84688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4A7F8013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637FD938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06E2B238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25C4512E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57699A99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A903D23" w14:textId="5C8F267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A862814" w14:textId="7FDF1CD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BC623A" w14:textId="7682A41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111388A" w14:textId="02ABD11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B2EE6F" w14:textId="28DD118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71EC2C" w14:textId="6A434D2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7E1147" w14:textId="6B08FDC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2248B7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95CB634" w14:textId="3F50E6C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C69B78" w14:textId="397B0BF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471560" w14:textId="03019D6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0BC1FD" w14:textId="4AB331A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1DF700" w14:textId="22BD2A4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99B103" w14:textId="1E73B0F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5289D3A" w14:textId="20D9E8E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C70933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0651ED" w14:textId="5AE7498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081F62B" w14:textId="21D1D3A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CDC03C" w14:textId="6F84D83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454BE3A" w14:textId="38F1A81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127770" w14:textId="3499070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7CB849" w14:textId="2B342CB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0B6B5FD" w14:textId="3FB7F79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4D7026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CC5276" w14:textId="40340A6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845C86" w14:textId="7CDF50F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2DE4AA3" w14:textId="2855526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4E20D68" w14:textId="5D55B1C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91F7C" w14:textId="470132C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A99437" w14:textId="410590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FA7D659" w14:textId="3E749F9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7201894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83FCD1" w14:textId="262B443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8697C6" w14:textId="21ED8BA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794318" w14:textId="2D7D93F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0FEA73" w14:textId="77845FB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A22BFE" w14:textId="1886B1B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F5EA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7EB6E6" w14:textId="11593A3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3B4057" w14:textId="516EF0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B2D167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55BD0D8" w14:textId="24702B7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D7864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E67913D" w14:textId="11E32AD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B8F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FA204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4981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C47F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1A251E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57F999B1" w14:textId="7B7F19F9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3"/>
              <w:gridCol w:w="1025"/>
              <w:gridCol w:w="943"/>
              <w:gridCol w:w="942"/>
            </w:tblGrid>
            <w:tr w:rsidR="00F47B84" w:rsidRPr="00B107D7" w14:paraId="5F764762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4E0CB89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EED294C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564357" w14:textId="4A61C1D3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2E96937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79D63BA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3ED8A67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07AA57" w14:textId="3F87539C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1EA84A" w14:textId="101BDCD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2B132B" w14:textId="2828799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8B553B" w14:textId="537AA33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516E9B" w14:textId="76C9EC9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0D16AA" w14:textId="4F81890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2B2FE2" w14:textId="44D803C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1F4005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767035" w14:textId="4BEBAE6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BB6059" w14:textId="086D5FA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6BE790" w14:textId="3030EE7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9F3FBF" w14:textId="655EE91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75D8AAF" w14:textId="4D01D32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9E1EA2" w14:textId="3307C67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0A1C7F" w14:textId="6C9051E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C9762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BDD907" w14:textId="426D72C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3BD010" w14:textId="4C22ADD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A9CCA7" w14:textId="3BC7CC8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1D1084" w14:textId="6D95E96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0F565E" w14:textId="3F4F3F9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7139C0" w14:textId="0BFAC64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C16046" w14:textId="4BBB554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72C15C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4F987" w14:textId="04028AB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0579EB" w14:textId="48925E0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33052" w14:textId="17FD3F5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18EAE" w14:textId="1272671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CBA1B2" w14:textId="15708B4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070680" w14:textId="0980B1D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91385C" w14:textId="50DA618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47515F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4C9D3B" w14:textId="598784E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38B8C6" w14:textId="0313F4A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1563B0" w14:textId="704F3B7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9E3605" w14:textId="5181417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B4AE9" w14:textId="0B6C695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C5B877" w14:textId="4D52517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4295AE" w14:textId="0BF772A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54220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D98CB0" w14:textId="62BB7F3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7067D" w14:textId="1BCDDDC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C0DF58" w14:textId="061DB4A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452F92" w14:textId="512F643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3EF6F0" w14:textId="2D1B46D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943B9E" w14:textId="40325D8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BFDB7E" w14:textId="01860E1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2B447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A957CB" w14:textId="6DCF100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9F6B0" w14:textId="5144506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99A604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82A66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363A5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93103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A214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F8B8D4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C85D291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Июль</w:t>
            </w:r>
          </w:p>
          <w:p w14:paraId="3BE4EA34" w14:textId="4F600402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95"/>
              <w:gridCol w:w="1162"/>
              <w:gridCol w:w="905"/>
              <w:gridCol w:w="884"/>
            </w:tblGrid>
            <w:tr w:rsidR="00F47B84" w:rsidRPr="00B107D7" w14:paraId="4C066777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AE647AF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58DFE9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92D799" w14:textId="3B8BB46F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F65B611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BC3066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59FAE04C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998FAC" w14:textId="4801C5D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29926E" w14:textId="79A98099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32A60" w14:textId="7443BDA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D895C" w14:textId="42262D3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EB402C" w14:textId="5B20A03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09C934" w14:textId="302F773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78950D" w14:textId="66C24BC1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A6733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BB5E1" w14:textId="68DCCF7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FD2C4B" w14:textId="252ACF6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98EB85" w14:textId="2CBDDC3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9048F2" w14:textId="632CAA2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4B60E0" w14:textId="278CDB9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D0600B" w14:textId="50CCA00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016AB4" w14:textId="6E1E0D4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E2011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5BD68B7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544AD74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51D17C4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3EE76D0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34990FB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187442C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06B15E1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5CFBC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1F38C5E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187E49" w14:textId="7D75269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32BCFB0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B159F7" w14:textId="7F4C7AB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D53FAE" w14:textId="08B7386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1824BFD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64D367E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EC8CE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1947AA1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1E3DB47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03A07E6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13D3FB7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59CBABC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2CDBDF8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3F69A0C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5A5E0A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2F54DA9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01A5681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4398858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7F3CA6F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2A4C630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00312F6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55AC9AD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C6427F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75F6AA6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4B5ED86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6145B3E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2A07B664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595B0EF" w14:textId="4D16351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362DC77F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7E2C19F5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225A6AE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50E217BE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30BF2141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4C2B235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250FBDA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4ECF66B" w14:textId="2213E6B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1B6236B" w14:textId="78DCD01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796A5C" w14:textId="0F04807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F1FE86" w14:textId="40CB466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BE2FDF" w14:textId="66B64B7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3F6C02" w14:textId="31FCF54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1F5514" w14:textId="4851DFF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66C7E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7EA8966" w14:textId="5EEA386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BA60BF0" w14:textId="039C1D9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24AFA9" w14:textId="03C12CF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73A615" w14:textId="36AE461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75C9A" w14:textId="1D3260F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E686C24" w14:textId="3615E2E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7098601" w14:textId="2EE1C59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3AD7F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90FC634" w14:textId="1CF390A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D339845" w14:textId="221DE6A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659809" w14:textId="09F20AD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866C9C" w14:textId="3F4F055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016042" w14:textId="2851497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D697AC" w14:textId="2AABE5B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9857734" w14:textId="5857582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1CE60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C7AE80F" w14:textId="5723B79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2254111" w14:textId="7DAB335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3E1D2A" w14:textId="0244FDE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BF1B4FD" w14:textId="7EB2BEE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B93ADC" w14:textId="556B4DC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13C171" w14:textId="1B837F1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BF0FCBD" w14:textId="6D3B3BE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D3EA8D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AB2899E" w14:textId="6A00EAA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E5646C5" w14:textId="5B0B6FD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5BB46" w14:textId="37CDE67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E4E3FBF" w14:textId="5745771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C26DB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C26DB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F081FD" w14:textId="63BD377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7ADA4" w14:textId="66C00CF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8D212E" w14:textId="4BEBACC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0A46A4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DF423A" w14:textId="670195B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FC7EEA" w14:textId="5D03BC5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39DBAA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ED59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23CBE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53426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A2734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FA5682" w14:paraId="3897A9E6" w14:textId="6AA1C055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7"/>
              <w:gridCol w:w="1013"/>
              <w:gridCol w:w="947"/>
              <w:gridCol w:w="946"/>
            </w:tblGrid>
            <w:tr w:rsidR="00F47B84" w:rsidRPr="00B107D7" w14:paraId="1C1DE5A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0FFC26F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ED2EC45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BF0C00" w14:textId="4A687DD9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9B411DB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2005BD6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046855" w14:paraId="3E59FE9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CFF99C" w14:textId="041A2139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A7997C" w14:textId="39819B86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B7EC48" w14:textId="5526E2C8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F075E0" w14:textId="024460EF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E6E59E" w14:textId="132D20A6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03D708" w14:textId="4B6C28EC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5D38D5" w14:textId="0D4CDBB1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046855" w14:paraId="316B415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8813EA" w14:textId="12E49A8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0A891" w14:textId="5DC461E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FF6AC3" w14:textId="6D1B114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AF9B80" w14:textId="52D1404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ED3D1E" w14:textId="2885307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4E638B" w14:textId="2AD388A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4D9573" w14:textId="39440B3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5A4BAA8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62AB9" w14:textId="6866DBC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91FB09" w14:textId="38F9A89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585D9D" w14:textId="07D3311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0C259A" w14:textId="0CADB0E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0B6F6A" w14:textId="57F345E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E39FB" w14:textId="368C3BD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C3316C" w14:textId="6F9C19A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2321E5D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A53B7" w14:textId="41B9B44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CA5652" w14:textId="639C836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5E3C2A" w14:textId="1A53855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6EFD2" w14:textId="4BA81B9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9B3FF4" w14:textId="0920AD0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1465D" w14:textId="7ECC7B4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2525A4" w14:textId="1469A0B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E21CB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B13BD" w14:textId="5EBB5B6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B12110" w14:textId="42C6E7C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4E2FC4" w14:textId="4F46504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8B3A96" w14:textId="677AB5B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351CE" w14:textId="356AB34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75FFFD" w14:textId="448DA43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EA5093" w14:textId="3B31ACD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612136E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089FE" w14:textId="703F869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0A8155" w14:textId="2C8A152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106C3A" w14:textId="4E2806D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14C3F3" w14:textId="220DA31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AE1F6D" w14:textId="79D2585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6822" w14:textId="20BC8B4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BFC625" w14:textId="6CEFB81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368669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4353D8" w14:textId="47636EC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F453D7" w14:textId="27857E3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5F28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EC6BB4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ECC0F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B499A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7688B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B203E0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89717E6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Август</w:t>
            </w:r>
          </w:p>
          <w:p w14:paraId="055F6AFA" w14:textId="19C1A2C1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7"/>
              <w:gridCol w:w="1604"/>
              <w:gridCol w:w="905"/>
              <w:gridCol w:w="590"/>
            </w:tblGrid>
            <w:tr w:rsidR="00F47B84" w:rsidRPr="00B107D7" w14:paraId="153C5C83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024C989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548661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B40996" w14:textId="5F25FD9E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E08ADE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B5DCB7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2E0FC38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E12B21" w14:textId="04D601A8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4051E1" w14:textId="1F8205F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1E3C0" w14:textId="2C9D25F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DB33BD" w14:textId="37D5F5F5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5C9E39" w14:textId="702A949A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2EABE7" w14:textId="3E42824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85836D" w14:textId="680643B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0C2E0EC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CC6D68" w14:textId="1D9714C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8DE914" w14:textId="085C1C1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3363E1" w14:textId="267CE44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8B90BF" w14:textId="546F451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3CB957" w14:textId="136CEB2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9F232A" w14:textId="623BF6B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14AC98" w14:textId="01827A0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773F7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333E9C0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7A1B35A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26FF78D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7E18643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4574BB8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1B901EE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5921FB6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70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61A28D8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3C776DB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4385694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773018C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5AF7A3F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1E0A9BD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4D5D005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8B815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201FCEB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326D65C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729B8D5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3C44C71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4F1E654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7AD7F05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60A47BF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0C55A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785CF4E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79140EE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0002CAC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4D5F3D2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072B5E1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4C8ABDB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3D07C01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0A27A8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7B572BC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1980E7B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5C63D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58B73B9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3A47607" w14:textId="051ACDC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09316C8F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50B6677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74DE8484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5654502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038E862D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50A1414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4D9E18BA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75F490" w14:textId="6C76D10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033F096" w14:textId="0A4F5ED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A16DC7" w14:textId="2F9ECA1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FD497A" w14:textId="28AA876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8B385" w14:textId="12A5930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BEC3A" w14:textId="68363AA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5725119" w14:textId="63EEF33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258D9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5277FF2" w14:textId="2584640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76441BB" w14:textId="3C0FE2B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3A5C1A" w14:textId="6F606A4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EC41FC" w14:textId="2578C3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AC5A28" w14:textId="6FDE26A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0B82CD" w14:textId="6E14B35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2A5DD3F" w14:textId="0BDEA8E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E3A00FA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BB562D8" w14:textId="2DC4F1E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89DF0E1" w14:textId="54B33F1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2EBD9B" w14:textId="1BC1E9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2CC34B" w14:textId="42659C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CE1E0" w14:textId="7F98B82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8208BE" w14:textId="14E3C0C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1964DF8" w14:textId="6E43858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9BF7D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2446783" w14:textId="68B7E4B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543ED9F" w14:textId="0293CC8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FFCF38" w14:textId="25426A0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D64BE" w14:textId="73621B0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EBF36" w14:textId="532CEB1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8A73ED" w14:textId="20B6634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D8E27DB" w14:textId="2ECEEF0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43E44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77EDF0C" w14:textId="2AE1204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FAC31" w14:textId="2FDFBE5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BDD607" w14:textId="2AD93DD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FC8988A" w14:textId="4154087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F5EA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F5EA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90E9B4" w14:textId="587FC2E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F5EA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629D18" w14:textId="041303A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31818D" w14:textId="608A0A6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C26DB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5D117A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E993A68" w14:textId="2A1BB1A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7626DB1" w14:textId="2312680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16E4D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55AEC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1FA5C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27525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98F34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50296CB7" w14:textId="522AA85D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98"/>
              <w:gridCol w:w="1162"/>
              <w:gridCol w:w="905"/>
              <w:gridCol w:w="888"/>
            </w:tblGrid>
            <w:tr w:rsidR="00F47B84" w:rsidRPr="00FA5682" w14:paraId="353ACD0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CD620A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AFCE8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C922644" w14:textId="12949892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BB1F61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BD8B5B3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3AB58828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BF6F4B" w14:textId="4F6C7188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D4CDD" w14:textId="21C6D02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1A921A" w14:textId="56D8C63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63C4CB" w14:textId="6A586C3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814EF3" w14:textId="177B57E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EAAC0" w14:textId="585EF46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A965DC" w14:textId="4BBD8DEB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49FEFE4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353B33" w14:textId="7A49B1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2CF71B" w14:textId="73C3B16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10B003" w14:textId="54E10B7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3D1776" w14:textId="0A314DF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BA08CC" w14:textId="06C1B9F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F0488F" w14:textId="4834EDC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C769B" w14:textId="6468512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7B089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777B432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1CA68D6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6D08F67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59B0843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57BC652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3143C55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60A94FF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C5B430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2619947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1D016A" w14:textId="4E14F59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284619E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32461" w14:textId="2A38761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569910D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27AFB5D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1C3B6B1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3E5621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29D69CA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4226130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6641680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39244DD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60F59D2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3B33BD2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00459AB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DE72E1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5DF8030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387641F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033AA5E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2EF1688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16E72D1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728F92B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04D4772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E7CDB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4949634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342DE7D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E57E090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3022124A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Сентябрь</w:t>
            </w:r>
          </w:p>
          <w:p w14:paraId="2C122BDC" w14:textId="1351AD0E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12"/>
              <w:gridCol w:w="1410"/>
              <w:gridCol w:w="905"/>
              <w:gridCol w:w="719"/>
            </w:tblGrid>
            <w:tr w:rsidR="00F47B84" w:rsidRPr="00B107D7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6291B4DC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356E124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E0319" w14:textId="0D2522B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099E76" w14:textId="2EED3909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110089" w14:textId="0D338B12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4E88A6" w14:textId="5ADA855D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DD0BF6" w14:textId="52F1F85D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20DD66" w14:textId="3C86E93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DA3D4A" w14:textId="31281534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E2D8B2E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AC123AF" w14:textId="5352765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82D940" w14:textId="10D6311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D53C93" w14:textId="547B7B8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81A273" w14:textId="7F4B70E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4207D2" w14:textId="3B67EE4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32C84C" w14:textId="392E98F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3AF09D" w14:textId="22BCED1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9C87C7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68E00E2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0990EC5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468BD1F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0A8D98E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39C84F9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0670AF7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2CCE000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F2961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2400F4B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0E771AD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2DA274B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6047CFC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7DE1AA5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10BCE59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4E3D5BA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D5420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151680A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34526DE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5332A1B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288762D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0B3E3CC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03CC182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31AEA41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140D9E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48277A7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7E74045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42D2BE4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254131A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4CC43C3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22E36DC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70730B9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27DD3B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10ADCB5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4C05265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989D31F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73D4F18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8B71591" w14:textId="0E04D43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4AD1668E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7AA9DD0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2F291EA1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397763A9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43C63456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1EE4787F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166C381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B43B821" w14:textId="583877D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FB9CA1" w14:textId="6C483EF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B4DA1A" w14:textId="10BBDFC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F1FFCFA" w14:textId="5FD5E94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8BB18" w14:textId="56AB94B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06E4B02" w14:textId="4B7CD69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C26DB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C26DB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240438D" w14:textId="5F39001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D4D71E7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AF99DC" w14:textId="15A0CA0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BAE7F85" w14:textId="0784637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5F1DBB" w14:textId="223878A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047810" w14:textId="2DD7677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7EAB4C" w14:textId="7EE7A1D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7E3FE6" w14:textId="5A4763B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6664AB9" w14:textId="5BF09B4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78E7B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176476" w14:textId="18A873B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75EFE3" w14:textId="0FA0131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80BC65" w14:textId="0D7F01B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C83BF1" w14:textId="02D499B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070CE" w14:textId="66C3C8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E46A07" w14:textId="6BD9781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3C44432" w14:textId="0E2361C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302B2E8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5F12A2" w14:textId="4EB940C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5A8394" w14:textId="4D5BFB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769D7C" w14:textId="4E4BC8C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453EB" w14:textId="496C0FE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944F37" w14:textId="15221CC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AFB997" w14:textId="5AE7031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56F89B5" w14:textId="7AD0BAB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5D3B96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963310" w14:textId="0A0F2BC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31E346" w14:textId="5E7E7E7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EE8D4F1" w14:textId="2C2F4BF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53DD33B" w14:textId="27BE000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DD4251" w14:textId="436D621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460CFE" w14:textId="09AA7A6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F5EA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86D57F2" w14:textId="2E37B08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71E1FC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7D74A0" w14:textId="71F4378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5EFD26D" w14:textId="3E94FB6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6871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B5D9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D215D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9CA47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5EF88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37EB2D43" w14:textId="20F61DF3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0"/>
              <w:gridCol w:w="1604"/>
              <w:gridCol w:w="905"/>
              <w:gridCol w:w="594"/>
            </w:tblGrid>
            <w:tr w:rsidR="00F47B84" w:rsidRPr="00B107D7" w14:paraId="1FF6B530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6DBF7A3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B7E8E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6DD037" w14:textId="764D8B16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39CC32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1B10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60FCCDD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40408A" w14:textId="64B947D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F8CB6A" w14:textId="30E3D0C6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A0A72D" w14:textId="0B4AA971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3A6B59" w14:textId="6FE9E57A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3514DF" w14:textId="00FB05FB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6E52D4" w14:textId="47659E72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6C621D" w14:textId="5E7A7DCA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16690F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72CDF5" w14:textId="516534D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542A11" w14:textId="2FF7F31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FDE7D87" w14:textId="2A97384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829C74" w14:textId="0E88D77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B8E415" w14:textId="2FE8A8D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12E094" w14:textId="4C6D8F2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3E7DA3" w14:textId="5963FE7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25669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D3F06D" w14:textId="1291A2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B753D" w14:textId="769AB1D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D97BB" w14:textId="6FDB995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028A13" w14:textId="00426C1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77A3A9" w14:textId="28B58B2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E8368" w14:textId="12B8C34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93FB88" w14:textId="2704AEC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9EF62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DCEAE4" w14:textId="4AA1703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2C36B3" w14:textId="43A0626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B2CE4" w14:textId="3C875F3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362C0E" w14:textId="039CA83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44C710" w14:textId="0B92420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959093" w14:textId="252AB5F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D8101F" w14:textId="0EDBCEB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9625D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9D28E1" w14:textId="704B82C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62830" w14:textId="49EFE23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B09B38" w14:textId="38CAE38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3F8EC1" w14:textId="21B7191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547307" w14:textId="3C178B2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CDC97B" w14:textId="0AF4E36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B749C7" w14:textId="6CA597E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41393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35AA8E" w14:textId="732FC3D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CC514" w14:textId="0EE0CF9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172A5" w14:textId="63C8202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1810BC" w14:textId="4D96568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46F29C" w14:textId="7CA5635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D61D52" w14:textId="6069806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F93AD" w14:textId="7A01CD8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95140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3D36B3" w14:textId="0A1137B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80F39" w14:textId="6158FF3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DF4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E089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8CA7C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611A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2D3D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8E6ADB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55591DB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Октябрь</w:t>
            </w:r>
          </w:p>
          <w:p w14:paraId="351313CB" w14:textId="313B1E55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1"/>
              <w:gridCol w:w="1294"/>
              <w:gridCol w:w="905"/>
              <w:gridCol w:w="796"/>
            </w:tblGrid>
            <w:tr w:rsidR="00F47B84" w:rsidRPr="00B107D7" w14:paraId="1F893B0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002C65D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A36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0929B6" w14:textId="135EC770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1922B0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AB529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3618C1CD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8B4D48" w14:textId="29A4E606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209D72" w14:textId="034BCD9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44F389" w14:textId="18BBF02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F8F6E" w14:textId="0D270B5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6E65CB" w14:textId="15404D6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44203E" w14:textId="5DA3B77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5E255" w14:textId="6272605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7BC814F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CFB707" w14:textId="14E4821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AD746A" w14:textId="2BE0706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657DD7F" w14:textId="2BECA3A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3D94CEB" w14:textId="7E59DBF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68AFE8" w14:textId="2CFBE72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5313DA3" w14:textId="426878A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164E57" w14:textId="7F7C413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06CADB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194488C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4A61E6E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65E4EA7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2EB4EA7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003AAAB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1DAE5BC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224737D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CE46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5B49918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0C597D0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572DCDC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5FA94DD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162D3B9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677661C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4310602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EC6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70B7D5C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5990848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626C515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1C0A043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16F1A55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2BD7945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1EDA572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AC60A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4128718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502BC43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4F3CCDB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75A72A0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5EC3A14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5CA49F1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3E708B8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D756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00E49EA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10466A8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CE7C91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744C85F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CC8B071" w14:textId="0367112C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3FADE4B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53BA52D8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2C2B910B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1B36FA51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1F9E219B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01184296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5381513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6BC57C8" w14:textId="4BAABEB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8061A7" w14:textId="3CB0977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22F473E" w14:textId="3B35F30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CCEDDE" w14:textId="531104F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CE170C" w14:textId="29DA9C6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F5EA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F5EA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56E015" w14:textId="75BCFA7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ADF4C5D" w14:textId="5550DB6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21964FC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169FFA" w14:textId="31F80E6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603F53D" w14:textId="5C81AD3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0E40092" w14:textId="0C3E241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F6D1F4" w14:textId="32B7C61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17393" w14:textId="062D49B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1BCADB" w14:textId="1DFFC76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422885" w14:textId="6BB650B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4715A07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343FC40" w14:textId="69F29B6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3101E2" w14:textId="0C1D17E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2224C0" w14:textId="261EDC2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E8B817" w14:textId="73CFFF1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EAF1C4" w14:textId="47C3F20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49DADF" w14:textId="089104B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B5E98B9" w14:textId="1245CAB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31FB9C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BAA67E" w14:textId="1E22451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A91E366" w14:textId="3918D40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CD9FA9" w14:textId="6BB215E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730DE8" w14:textId="24B6F5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E94C42" w14:textId="12C54FD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1F44B0" w14:textId="0F35AC4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F9ADD11" w14:textId="4843B8C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0CC9F4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327EB80" w14:textId="6C57F2A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D827B45" w14:textId="4C74D7A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BFFAE0" w14:textId="3BF9D69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086A65" w14:textId="775E480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E68AD1" w14:textId="21F2034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C26DB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56863F3" w14:textId="0FEC95B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0CF03AC" w14:textId="03801E2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57B55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070656" w14:textId="1A486AB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8AFD37" w14:textId="1BE1C79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08C9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420F71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B39AC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4575F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BCB955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C2D1A5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491B8CF8" w14:textId="7C3BEA67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15"/>
              <w:gridCol w:w="1410"/>
              <w:gridCol w:w="905"/>
              <w:gridCol w:w="723"/>
            </w:tblGrid>
            <w:tr w:rsidR="00F47B84" w:rsidRPr="00B107D7" w14:paraId="74EA2E24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A5FF18A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DC2029D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6EB25D0" w14:textId="7EA1EA28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2FBE76D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F90A58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536F52B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0EC822" w14:textId="2F3661C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2084FC" w14:textId="01452E2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9AA013" w14:textId="2F84A05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FBBB5D" w14:textId="5447F893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4FBD0C" w14:textId="7A20986F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143C2B" w14:textId="36C5FE88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550A0C" w14:textId="14A30289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2DE1231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C40C17" w14:textId="7F88937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10CC9C" w14:textId="05DA4EB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B865910" w14:textId="3CB8DCC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136CDE" w14:textId="58D0DD2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444103" w14:textId="02312EB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7EEB0E" w14:textId="1B140B0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0C3F31" w14:textId="0F7FD94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105E8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C704B" w14:textId="42BDCB0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3CAA8A" w14:textId="7A43915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6739F0" w14:textId="04EB37F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2682CD" w14:textId="424ADD1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74F1C6" w14:textId="7C3EB6E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6C2A12" w14:textId="30F3DD0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6D905" w14:textId="3B2CAD8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9211D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07F083" w14:textId="54A9D90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28849" w14:textId="5E2E6CA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534949" w14:textId="5664EDC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2F5D86" w14:textId="55B3C0C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2395A7" w14:textId="6D2CDFE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30F571" w14:textId="517777D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44DEB9" w14:textId="3501A5A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86D3AF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7A425E" w14:textId="5BA1B03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50CF51" w14:textId="1E600F9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2E0E9F" w14:textId="376249B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3CC72" w14:textId="1BC0E9B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F6ED5B" w14:textId="20898AA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FCA1E3" w14:textId="2C84E4D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DB5588" w14:textId="033B51D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F7247C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7BF989" w14:textId="0EF3F9D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20D482" w14:textId="058E9C2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8573F7" w14:textId="718623F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BEA493" w14:textId="3BD2E7E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BC46B5" w14:textId="19126A6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18D83" w14:textId="56DA449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E8287" w14:textId="4D8D359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A69439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8090F" w14:textId="3A11430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C08300" w14:textId="6984CD6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E8F42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7AC55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F1B0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00040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A6CF3E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0D7DEA9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18434F4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Ноябрь</w:t>
            </w:r>
          </w:p>
          <w:p w14:paraId="5AC816B2" w14:textId="73958255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76"/>
              <w:gridCol w:w="1518"/>
              <w:gridCol w:w="905"/>
              <w:gridCol w:w="647"/>
            </w:tblGrid>
            <w:tr w:rsidR="00F47B84" w:rsidRPr="00B107D7" w14:paraId="47DECDD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1E098B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04FF4DB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67154F2" w14:textId="79F70518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D4842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98CA79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196257F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066C47" w14:textId="1FD90EB6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74B582" w14:textId="1E0D019A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6434A4" w14:textId="3C8CBBE0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442729" w14:textId="522E5B00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9F107C" w14:textId="7BE74EA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482E8D" w14:textId="756F44BD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2EB855" w14:textId="2EB3F7A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126B068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D481D4" w14:textId="2792979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859495" w14:textId="773D53B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A1E7A1" w14:textId="6E610C5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3FDA9E" w14:textId="3BE0EBC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B28BAF" w14:textId="2DC132E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0A57977" w14:textId="7AEFB4E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7318940" w14:textId="7403FB3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1AC2F4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E59427" w14:textId="7E13FA0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71575D" w14:textId="4006968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31514A" w14:textId="6294BBA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08812A" w14:textId="6F7A808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4FF6B6" w14:textId="4C11F00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B85E6A" w14:textId="61055B3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0AC81E" w14:textId="4C0AB36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83F2A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9E3405" w14:textId="646F6BE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3E8860" w14:textId="13BE546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27535" w14:textId="020A667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576426" w14:textId="44DD7B5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A9C857" w14:textId="1E71873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796D5" w14:textId="071B80C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E25281" w14:textId="3B5E30D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26182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000D8A" w14:textId="368A7FF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143522" w14:textId="3EFA91B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473691" w14:textId="1454468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50AA7" w14:textId="45C7B80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76886E" w14:textId="5A95F21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5C9CAE" w14:textId="45E7C38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F3AC4F" w14:textId="5E0DE14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335E6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799EFC" w14:textId="459E0C4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D4E4F8" w14:textId="344CABC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0B324" w14:textId="01513A2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C55CFF" w14:textId="0F6F32B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D724A" w14:textId="3836670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63794" w14:textId="7227A58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6F1989" w14:textId="3BE9EDE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324481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99A1D" w14:textId="023D5AB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5A3EAD" w14:textId="41D2B7C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352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13A42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8DE51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9A19D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DE245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19C7B37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4616860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24BECF2" w14:textId="596CA5A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0096CF95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66F82B6E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77AF1FB9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667E2860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74B284D4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06C45010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1AB241C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208744" w14:textId="583745A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F23BE8" w14:textId="7BC4362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F104F4" w14:textId="1B24CC3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57DE07" w14:textId="37148B0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EDA721" w14:textId="7867E01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318F1A" w14:textId="0093C78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44BCADC" w14:textId="7C9EE31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190101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392197A" w14:textId="70235D2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6E84146" w14:textId="509A21B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1D001C" w14:textId="39B2A9C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99F84F" w14:textId="40E038F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D7A2C7" w14:textId="3882AC9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C68FC" w14:textId="7DE311A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FA46A54" w14:textId="55001F4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149638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EC68B63" w14:textId="44C362C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1DE3BEC" w14:textId="17E8124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AD6FE0" w14:textId="7AE07F4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A9C57C" w14:textId="1B7BAA9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0A001C" w14:textId="14E395A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318C0" w14:textId="4F8EA56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CC94ADB" w14:textId="0AB8B3F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4BB8B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7B7C06" w14:textId="5D838DB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51A727" w14:textId="29EA15E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866D1E" w14:textId="5319FF2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4EB99" w14:textId="4A655F2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9EFBF0" w14:textId="6B404D1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3F83D" w14:textId="20F33E6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6EBAA" w14:textId="6BA1DF9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240C3B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EFB2A1C" w14:textId="4B677E1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48B7341" w14:textId="23A9D9C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D13A7C" w14:textId="4F483BA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BD97E4" w14:textId="4C44A41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F5EA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78CE96" w14:textId="12E7698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9A1247" w14:textId="4388F79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3BC1A11" w14:textId="2F4AF2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D7864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AEF418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9A0E62B" w14:textId="7D8FCAC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CAB03A5" w14:textId="252E98E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7ACE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7008B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10AE0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60972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94C25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31547B57" w14:textId="31763499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4"/>
              <w:gridCol w:w="1294"/>
              <w:gridCol w:w="905"/>
              <w:gridCol w:w="800"/>
            </w:tblGrid>
            <w:tr w:rsidR="00F47B84" w:rsidRPr="00B107D7" w14:paraId="181FF58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61B41215" w14:textId="77777777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426960E" w14:textId="77777777" w:rsidR="00F47B84" w:rsidRPr="00907BEC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07BEC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7577C89" w14:textId="75F3F027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FE556C" w14:textId="77777777" w:rsidR="00F47B84" w:rsidRPr="00907BEC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D1B78CA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2F1D1CB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F5A610" w14:textId="150026D1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F09500" w14:textId="7731BA8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90C4AB" w14:textId="58DCBA0D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D59947" w14:textId="2478945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662BBC" w14:textId="3E8EE98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A89734" w14:textId="49F1143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D5971" w14:textId="6D3CFC2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779567F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E28793" w14:textId="7F45D08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77BAA4" w14:textId="518A649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3FEDD0" w14:textId="29C75B4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292FBEF" w14:textId="7E7F1F8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BD7E295" w14:textId="0A45F3B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1C3130" w14:textId="49C4F4C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897EE14" w14:textId="0636FD2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4FE0E9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2E59F" w14:textId="0AA2EB4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EFCBB9" w14:textId="51F3275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72C34" w14:textId="5F00971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17C957" w14:textId="2BB284D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3F196" w14:textId="2C9219F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7DF4F" w14:textId="775DCBB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2EAF0B" w14:textId="67AC0FF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758C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194C9" w14:textId="5A73214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35C121" w14:textId="0BC2124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3EEE3A" w14:textId="0022503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45D561" w14:textId="47D567E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17A775" w14:textId="5C0E3D8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004B8" w14:textId="41E840D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CD80" w14:textId="390895B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CA9787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64544" w14:textId="3FA53AE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EC231C" w14:textId="1DE6E48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0BC81C" w14:textId="7589E76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892F8" w14:textId="05B1985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B01CB" w14:textId="726877B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80B072" w14:textId="2825B2D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DEE3D" w14:textId="7047D4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6C149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806DEA" w14:textId="1DDB4AF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057277" w14:textId="3B83F68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50B83" w14:textId="07B1BBC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97509E" w14:textId="46AF240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FCA7CD" w14:textId="5278859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E1441" w14:textId="3B8A484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1BBE9C" w14:textId="059D4A2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72D97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5F3F0C" w14:textId="312ACB4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0286CE" w14:textId="0F4779F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FA3F5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5CB06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8BB1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5EEA8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58103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7E32A31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A791A9E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Декабрь</w:t>
            </w:r>
          </w:p>
          <w:p w14:paraId="3D8BA562" w14:textId="5F48076E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p w14:paraId="1ECCA77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1C608AFC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1AA947D" w14:textId="2C5A2B03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607EEAA6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22D82EEB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63BDCB91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7E68EB2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48C915D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7161951C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7C17943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5043EDC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2E6B868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702E5CA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35832DF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2D66104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11AF091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C26DB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C26DB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176286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F4FCF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120BC02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6248AD0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17AD5D8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5C613A2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AC826A" w14:textId="75AA82E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3E5B766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304BDE0" w14:textId="544DFD6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DB9DA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5892A35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37B8A1A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6A96848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2AE6769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3615C9D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2D79806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7BB19A1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953C65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2FF05B9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2E148AA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7B18AA1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6A89548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31BD915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5CB060F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5B5B867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CCE256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DEC791C" w14:textId="14AB2D2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3EECC90" w14:textId="077F265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2A7C4A" w14:textId="1A52052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EF03C3" w14:textId="4194880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6BF4FB4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3B92D49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146F2C9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F5EA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43F7B5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71E189D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1335A44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D5C61" w14:textId="77777777" w:rsidR="00F03B20" w:rsidRDefault="00F03B20">
      <w:pPr>
        <w:spacing w:after="0"/>
      </w:pPr>
      <w:r>
        <w:separator/>
      </w:r>
    </w:p>
  </w:endnote>
  <w:endnote w:type="continuationSeparator" w:id="0">
    <w:p w14:paraId="27484E9A" w14:textId="77777777" w:rsidR="00F03B20" w:rsidRDefault="00F03B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F5186" w14:textId="77777777" w:rsidR="00F03B20" w:rsidRDefault="00F03B20">
      <w:pPr>
        <w:spacing w:after="0"/>
      </w:pPr>
      <w:r>
        <w:separator/>
      </w:r>
    </w:p>
  </w:footnote>
  <w:footnote w:type="continuationSeparator" w:id="0">
    <w:p w14:paraId="6BD5E2D5" w14:textId="77777777" w:rsidR="00F03B20" w:rsidRDefault="00F03B2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E7315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23E0C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03B20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10020</Words>
  <Characters>57114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2020-05-12T11:50:00Z</dcterms:created>
  <dcterms:modified xsi:type="dcterms:W3CDTF">2020-05-12T11:50:00Z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