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09F9FBC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3191585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0F3B10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6F05A0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0A7CA4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4DB27D5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95D95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754111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778832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56213C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03319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5F7ED4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4890EF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C3C5E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4E0F78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19EF9B8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6242E9A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0F53F0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0ABD3B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BB564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38BC7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02B2C6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BBDFA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4DBE7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57ED4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34DEDB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C3534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EED0C9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0CD582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69ABD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7505D0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60B50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55594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AE8DD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676940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4111A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202B31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666105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7B2277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E9DAA7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0D15A45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727813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9D611C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8696F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21F6F67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12940B3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CD4961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66336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40D47A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BC928D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16BC80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5A62B36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154FA19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78513BE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D20919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387CCB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0DC636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BD4C3D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9FF814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A8DACC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91E2A3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02421C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34AD9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E493E6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0BAA6A6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066A3BB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1EFD3E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4C6E11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351E3E8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614DB7D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1861ACB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00222DC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724C60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63A086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0CE714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59F946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AB88F41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323770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1132B2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43D73A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0AAD63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144A6C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484AE5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22138C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4B4063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06A44F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2FF41F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288812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73B49F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7A7291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E4593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0BD463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587CE9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E49C4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14B413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0E6BE0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06F51A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8CB4B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E2E448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0E0787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7C5010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28DAE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26CA23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3C87F6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65916C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7520A55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56B06A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20895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BE7132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0FFC61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3C689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3C0AB5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72DED9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69FD5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76BD715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618D100B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27108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1F61AD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45E0CB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50F180E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2C7C50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788C4C4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429194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CB4AA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DD0D3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1CDF6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CF27AD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F1C82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30F2DF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118B41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6FDBE4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2FFE4A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5104C4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255AFA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5881E1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9DF52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FBA8DD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4AD84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37E3BE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3B1E6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29C54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5B2A7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40F18CC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0AAC21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60E60D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59BE4E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BEB7F5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1E4546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31FBF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66C23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2B6077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3027538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00468B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8EF772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CB4767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1F078A3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074908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7DE08C9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20DB7A4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563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86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430FCBE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0CC5F6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20E55C0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28B8051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3CC94F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A49F73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3FF942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16F08FF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D06031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450CEA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417D17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091C61C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678D0F2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5D5D0F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59E4E5E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79DCC6F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10DB3D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143C7B8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2B8452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58D91D9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3EC95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3C795C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56D5AE1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A9CABD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C1E82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60491C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0B8C5CA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4723BD0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200B118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122608F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BE99C3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38080F81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4A8E92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6DF2A8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D0493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54EF3A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60A05FC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8F5A4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275F3E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37FEC6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49DA6F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D0680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6A64AA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12D5FE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06E61B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944218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25FC63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60119E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1F4FF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DD9F2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7CA54A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5C26F5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19DB64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4D162F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79F40D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2AA27DB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0842E4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75E6F7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A15AE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0C84DD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445AC99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90FAA3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4FE3A02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097716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198677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3246AFD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26DEF27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5EA7DA1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6CE291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396EBDB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22779483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080DDC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365193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6038E3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54A66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04093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103522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1CF177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42E1942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FC477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C22C7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A6A6E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6E2214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C392A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665C50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5F2F80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0F8F29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55B20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53473F7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7BB1C7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6C20C8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6D553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23FED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68C3E3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1317D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34C356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D97804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09A2A8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7F4E9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5D681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5AD07E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73E8C6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326611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21D588D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E1CB70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35D8CB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4F6148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C953A3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72667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B8355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0D11A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194CC0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0D516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03C5F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2FC1A2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4AA07C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4B4D08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783831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08651F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1F1AA8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5DE86D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2A623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5F5D7D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3441B2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56449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2128E0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F8EDE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369E02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74620C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5F1AE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64910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13FFA6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5C85C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6564B0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2B55E3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4B89C1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3F71D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4097BD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A9CB3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332F1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4487BE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52FB1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2C034B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920C8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65E74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215051E2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2D193D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17CFBB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142C1F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66A9D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183581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00542C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5AEF6C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3116A4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00D225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65142F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C35DE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9BFF24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0C3CE8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80D48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63D87A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4D6724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086F4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57D93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585E65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68BFFA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13DEF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3A1E2D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B98CE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54A337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79F49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8AE7C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EDB14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2261A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65F7B17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58A82C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14C3ED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7DD59CD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02F90C9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60F38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A95AC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D97E2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25187C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181E2AC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0A33F28B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748CAD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4E4FA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829AA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B3CD1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82CD0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4E5803D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679BD5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34F1B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59CC16D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1E108D0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00E318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5DECA71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570AB9A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9CAAF4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56EC3A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731DFE5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6B2EE4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463BC3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3727F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2C788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3E48E2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0767E9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407992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58DB64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3572A11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98BC7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78D5202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3FDD996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036BBF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037B3B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5C428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4B159C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00E36E3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22843E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27CC0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00EF5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6B88E0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767382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4AACB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078BC3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A3229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1B4CCC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3773E5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707DCE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26624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50D6BA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21D31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B1BB2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7389A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4AF88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4B480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5BFB7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6F0942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305B5B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47C5A3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614D90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A7F87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067F3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3838F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9B6F1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EE4E5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0515AF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388BDB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0E1B49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927CE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6D5A47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7E4DE8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99F59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BB75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6ACBBD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2A05A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6DADAC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8264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050634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14B59DA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2D5E89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F772D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557905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6E4777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784FC1F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1DCC00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58EC0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32F0E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126436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7C02C8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04EBE38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5E6DAF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45107D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0227A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019F95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C74C7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1F83B6C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00FF91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5455E72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4765FF6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2F1EE86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0F74A6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022F7C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2D561B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42EB3D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3D262BF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34D54D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3F453A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65931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71EF33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339F60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85B21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4C05922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2AC30C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602E6A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94734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4A1BB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69306AF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119FDD28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07F178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539B6C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5148607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56BD0F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211AB9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2B2BC9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2A678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7BE7B0E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241DB49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7517B4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0A168D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433B6AE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7212264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2E69BC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15D545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1D3510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2AE4C4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4892D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138FB0F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034D82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46B6547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385575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7B84C2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7FD04D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30DB3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1A2C5A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870BD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3BACD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C471C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313846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250F9B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6B1791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194FEE7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568DAF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6D0900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D563FD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389C4DB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B0431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03F549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4A8B39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14F9E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57593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331F0E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0CB65F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49944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08ED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2CAE7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89035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9096D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65E3FB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824AC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58F5D7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54A3D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6D32E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E1E1B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0BCC1B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1248A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F3FF9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3F3D3F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5C641E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36F9C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C5DAC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0F3A98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71A70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25B16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4D74E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04CE3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30BF5E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76B26A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1DF7E1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BAB27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79AEF4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73D925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574691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682966B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1CF5A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1BE6B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82736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2134F3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DD13D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5B32DE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5004DE1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57CD1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6CDD8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77A9F2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2F822B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1A7A7C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402737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DB946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26C66A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41A98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552B2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6275E7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FDA3A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35A393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8CBFB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17A1BE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E0A47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B9BDB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5CD8C8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097D5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088ED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2332FC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7EF2FA5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68ED34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2C6815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7DCA10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E3C32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14D6FF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29CD82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55C282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127887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4D4C9C7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F519B4D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23D34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4BEE0A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0ACE92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0731AB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53CF7D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771896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A66E6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784A8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1CE831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750F5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C0705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41625A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32346B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361CF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159618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2676C7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7C23C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423962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25982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2079AD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9B5C7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6B502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83863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37C154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215C5A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126AEF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AEA1E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110A40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816AE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252EAF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23ADD4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13CB42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2E0E90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138F00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5A11B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7DCFC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2EA86C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4E4428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4FA018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2248E7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426BE2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6AEAD0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22F218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226718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05DBDF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458FB2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E47BE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7073D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81B4B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192CD0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5B383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9AF13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160BBD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1B5F4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15B18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18110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92B7E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BF36B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A6DE5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2B0CA8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20DCDB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0FB582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A4198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0AE7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48E53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766672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699F2E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007691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1BE39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148837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47DD57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E8AA3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C1498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270D33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D0DFF1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6DA6F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4B7F88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73B580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EC160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113FE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3C0576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E4AF1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3D52E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71B5B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2D74F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D04D8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C6E18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55A426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92135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22DA3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56622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569F1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16347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0CE5F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1BC8A2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4C9B16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F2E119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03710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A29C9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2A189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01C74E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5E48D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5C046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61267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2BBA1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58555F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DA02B6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035E84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2BAD7D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A5630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F46EA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D54F2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3C6CC3A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5A098A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560F06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7469F1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1BEDD9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8C065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F14F7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D8754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327C6B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C0505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5213E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5F7B4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FB321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7EBFA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50D69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9FAF0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C464A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16D828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3128D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27390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529923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DCF5C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0D61EF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CA73B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224F5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0B1F67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738FB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1B2B64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13CCF6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05907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53A4F7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65FC9B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D2068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87D37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C2D97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A937E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5DEB09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1EC91F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2F301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792E0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AA9ED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04B77E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9E785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E1C3E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29FF31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B6705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E1A9C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688D2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A18D2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90FEB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2DB717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1B2EED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454CD5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455F7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30AEE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122FF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33620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6D92C3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7D44C3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D3363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523E2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8372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19501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24528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3BF6B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4828A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7A3BE7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369198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A50D5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E30E4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2CC0B9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BD4C4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B03D7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33E507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2A6C59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7DAAEF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257F77B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54CE77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08A3EF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7137AD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293041D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4D5B8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14D65EF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9FC94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3F6A69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437017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9E249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1C2E9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DEAAB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2A6881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5BEEE9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2C3D4F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788024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125415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6368B6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3DD2E8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A5C40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77A7D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0C190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ACE31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4F0E5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6D142E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5121CB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67F97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485B0A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3DCFB8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5B8627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EF4FA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6579A06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6CB087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2F163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18E587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0681DA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844090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501BB57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7F850C5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5ACF9D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73CAC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408B32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28FE0F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17F4F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3B48B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0C70B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D80A8A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2AE06A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BDFE9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69922F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82E94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3C5BE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092775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C3BD5F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0C064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191345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06C58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EFCB62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C08F8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38D5A2A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4E258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6B6117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D84DB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47933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5E6471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68374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706A4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DCC26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0CB59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2ADCF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863D2C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4C490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307AFB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C03DF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1DCFB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2D95DC2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7C4886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70B91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211CC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2B21B4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D4B57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4586F4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3A8F1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61652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03C52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C6B30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1D267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F5E36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624A8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88D52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F5CF1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23D84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38B533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764407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55322A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341551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E3C09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C92C8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7B1346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3A14B9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34777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46733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AA772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5392BC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6549B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6A77D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7266CC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6C6E6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74226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66CB14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6F110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5017E7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EC3B1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655A63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0AA6F4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C3EC2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20DDB1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48E56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0510E9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5F7FB4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5185A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15C2D3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DEFA9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1E31FD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418AAB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9F78E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000DC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607A4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62496B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E2FC8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1228C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6BA202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1C0E7E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4F3D75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31E70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003F9A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EA0ED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8FDE6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AB57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53A5C3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3F4A77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37515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363555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191DB9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1CB7EF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98792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6BFD06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53C0E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78539C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10F461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54AF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1522DD2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29A963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DB45F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80A72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38E21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1CE371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1B70BC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684ED3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6B0550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85B2F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40282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7CE5B4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FDF3F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694823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2A59A7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88180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03A739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59CA1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20F5E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5E74E7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2DC25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35458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1429EB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D45E5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E8151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DAC68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64D83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932F7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64BB29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57A0C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A77A7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069C63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5EAB5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AC42F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D7FC3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828D3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214C4C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F2489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56942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8F000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474F4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522850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58FFAA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6C376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3F511D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5CB6A6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670D8E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88B2B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2444B1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13ABB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45036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004DFB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1F564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47A60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2A6E2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AD93A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4F016F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620CC3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17212E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19760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5DE02B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5237E8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FF7EC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B810F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1B40C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F7260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6AC2AB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0C3768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A8E18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68315D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6DC1C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220072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63661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34E8CF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4314C1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06E4EC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65E049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6F741F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55197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FB5A3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FA4FA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9DD01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31C26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0B73DE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7BDDDB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CDB4F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15E156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00D8F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51FC2F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67C1B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51F379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14001D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B6B02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65E75C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4F3E3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55F188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07108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22EE6E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9742B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17CD1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F5325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BE615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46C8E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0BE8F9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EC4A2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2738A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3D4251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45A65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F9D12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79242D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0758F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B9520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64716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FF53A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350CDD5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6D3A393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8F66F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A5DB9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33F572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30E70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63505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451D6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50CCCC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9D939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41166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472745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518061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417E2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BECC9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55323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15FA6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A431C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3B1B0B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7D1364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6F38A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4FCA0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474D3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5F8540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A02B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0EFAFB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17707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C9303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2321D6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19F82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06E79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439CC3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56FE8F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141FA0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2D3E5F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A65A7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CDEE8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128040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CE425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D4A27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79E32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9B3D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0AD10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6C04C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F563F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45A84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5D662D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14312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4025D8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BF1E3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630177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5144E3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713EF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D6AA5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7FECDF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24DBF5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5C94AE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587AE5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7C4080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66F328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62638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2CC80E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BEFC9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5DCBE4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99DDF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4BBB0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89ADB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832ED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3F91A0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0A2174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030E2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0DED58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BECFC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5E5D1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33ED51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72814F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1463D18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CC260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88B9FC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75C4E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337FF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6C4D6A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403267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474F57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9A1A4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D07C2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6AD61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0965C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85396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46455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12C6EC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0F5D34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782DA2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A500A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3F0023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EF651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055632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07E245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1DDD6F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DCDAC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015386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2FCDF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AFB67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091227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2CFD43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30693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2919D2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694C2A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6497BA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3C7DF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4CE62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4C4A4C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B7D44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C8DA5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0200380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196672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6880D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3C140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0A771A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620F4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349C8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EBC82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36DA35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80E8A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9EF93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0E9FB1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4C26B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D7617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10101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4A9830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872F1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176080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E0057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778E44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EAC12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21857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EDED0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38F24F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B8D68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0DA94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53A13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951A1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C8A34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CEAEB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A41C3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276AF0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6636AD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3C59B7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FD576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D1D64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7F2958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6758B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746B1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699CA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7CFAAE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F45A6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2A4FF7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7202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40B4C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C3268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04591C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0B656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0D38C7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5A82D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22358F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95A3B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4A5A2D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30A0B3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DE10D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564710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E3AC0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97550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0551A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376000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4B2F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C1E43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A7803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1F65B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509B44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9877E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72DF33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572B17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5514FE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2DEF9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5D9486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964F3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5BC61E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0A22C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786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088B7A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C3C8D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774790C0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047E4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9C112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592CCE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79996A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32FBB5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328DBF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5D84CC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36F4E9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350117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4681C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CFA4E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39B62D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461912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A4145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87560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0C1BEE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087D71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3957F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44D031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3FC5B8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6779A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45A0C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29F463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7022FB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3DD82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9E7D8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472E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58A37E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51A3A6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0A2E01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D9EF5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413F5A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B4C7B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4C5F8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22C50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4E7247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885F0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6413560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7E43F3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1B2026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DA52E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32401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1DFE0B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26CDDA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1353B4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E97CD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658BCE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D6D41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7E569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04DFB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827D0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49A0D4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35E57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1923B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13378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A8567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5962F9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0A0E2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147F5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1CF72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07C12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ADFBE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672302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78C42C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42980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47BD88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30C6A7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2205BE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C10D3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1295BF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5B5F56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E7083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5D3B18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F0D66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6F0DBB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2AC9" w14:textId="77777777" w:rsidR="00300905" w:rsidRDefault="00300905">
      <w:pPr>
        <w:spacing w:after="0"/>
      </w:pPr>
      <w:r>
        <w:separator/>
      </w:r>
    </w:p>
  </w:endnote>
  <w:endnote w:type="continuationSeparator" w:id="0">
    <w:p w14:paraId="6F31FFB1" w14:textId="77777777" w:rsidR="00300905" w:rsidRDefault="00300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AA63" w14:textId="77777777" w:rsidR="00300905" w:rsidRDefault="00300905">
      <w:pPr>
        <w:spacing w:after="0"/>
      </w:pPr>
      <w:r>
        <w:separator/>
      </w:r>
    </w:p>
  </w:footnote>
  <w:footnote w:type="continuationSeparator" w:id="0">
    <w:p w14:paraId="0969623D" w14:textId="77777777" w:rsidR="00300905" w:rsidRDefault="003009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85C1D"/>
    <w:rsid w:val="002A6420"/>
    <w:rsid w:val="00300905"/>
    <w:rsid w:val="003108C9"/>
    <w:rsid w:val="0031649E"/>
    <w:rsid w:val="00323E0C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10001</Words>
  <Characters>57007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2020-05-12T11:51:00Z</dcterms:created>
  <dcterms:modified xsi:type="dcterms:W3CDTF">2020-05-12T11:51:00Z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