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6EF0581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72F72845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49323A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50C09B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1BE94E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012D7A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2625DE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7434A2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7B182E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4E9FAD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6110B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55F28D6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5607DB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0102472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0381DC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5887CB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47B374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56DAFB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1EE04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08816F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4D6A43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780BBD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7944F7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49F5D6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5BD3E7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04E213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0FEB2CF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5BAA48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31C26E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552023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185149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48C37D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6E35261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2B058CC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564077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3DE3BE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15DB50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2AF781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098EBD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3F97F7C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4CC7A7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15F7D63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EDE576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73EFC46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7114EDD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515F21D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763EB4A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45C32F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300482D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4E4D5E8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0DFE6FA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3061439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73AA9BB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D310F9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5EA79C3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3317855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9ECCA9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711B463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26644EF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446B7BF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53E0279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2B15F92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1D78B8A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378335E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08EF5CD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1B25387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0CA7B7F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7244F31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B8974C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BEC8DE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DDAC1A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765E8A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168D5A3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2F98AB2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1DCAB4A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59B99F7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5DCF3E48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67E041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392D54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1D851F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0C552A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638D76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2052C1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6C6810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61C5CD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31E88C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732AE9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B7C34A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06A1CF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42F3D57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5FD453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7FF4A0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6CAB9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4E80CE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639D3D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48ED13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6ADE4D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6EAD55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109D3E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52281C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4D169D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469873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4F24EDB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311AB0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57B550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2D2D9A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556D99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571141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1E66D4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3925D87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44A9C5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025F98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7AF534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1FC8DC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2493616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3BF8F9AC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4534C1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6A0F76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0342FB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38A60B6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2368F7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6F43F9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168FD9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66BB868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2563D4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5FD05F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765A49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1C0F11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015311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505074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B7FBC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0252F8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64F170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2CDA07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214E86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71A564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7306CC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46AC6C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688A28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480E18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761B0A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4DF3879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0CCBC6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1EB4E9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23FB38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75781E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1ADAC8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1DA3C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4E81DD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25761C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011BE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75FD245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0273D81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1A8B519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34CFA8D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0D2ACBD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75024C8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23D23F6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73399B4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0563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86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3698C52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6C0621D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05EEA67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118572B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1A81382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1CE9B69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3313197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0A2851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243887D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19E2515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15C0CC5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58AF53D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21C78C8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1343738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6A204F7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171E5A1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6F813B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B3AAE4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483CA6F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55EAFE4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0A78D76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24C8BFC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1F33A22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3A9A690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9C2ED8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31188B0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1242F42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55110C5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1BDB5B6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13EAA92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7273AC8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01E25D33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50605D2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13F5A3E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E4A45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38439E7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0466EF9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725752F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60E90C6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2A3881E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4A3E4BE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55909BE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0D94A4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6C80462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7E1D8C9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00BF0A2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383539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6AE528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3A93358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447F77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2E9F42E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70EB92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4AA18FB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2FB433D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1C5797A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570E24F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7407D9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26646B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59F67EE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13A167F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423FA3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0ACE48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3BA540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07015D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4E88D2D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3BF401B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090A22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027ADF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5FE1067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18750F1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7E336545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2B25CD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164B38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4A02CB4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5D56D60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3D5A47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56B2243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15FFE16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328EA24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6C23AAD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345547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54ABCBD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5B0EF4F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7CAF790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191059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442A8E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63E1E7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391F68F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0BFECD5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2B33CEE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5FE10AA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14D4C8C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5B880A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086D2D3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48ECAEE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59EC1F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33C39E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59ACE0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156F0E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7E90A85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5184602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586C005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6C57745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FBB56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1AE11A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6072F4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6A254A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0032F6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3DE3DE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7B00C0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1554A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18CE3E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5A7375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127B55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03A49D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78B2BE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45733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082C0F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4EA68A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335AEF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26DD0C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7050BE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3FD4B3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6D3C09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077589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234751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58E6C6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1C4683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C3B5A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25EABA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2BC5E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71F5E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0426C3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4D0C5C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79164B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19401A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9A184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0F978E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1A130B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1880BD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1CFAEC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6D45DB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007FCE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046FE8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07C5B6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2A24B648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269AB04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47E0AB8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751A74E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7E5B670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1057929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37A3C53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5A480A8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136E6F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4ED7EE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25C0CBF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40860B6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29C8495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7337773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48FFAD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588DB0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61E292E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1CA2D1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790360A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68BAC34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6700C2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10117FD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6495D1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6320E36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066A435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6B1683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5636FDA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BE6180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2F5378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083FEA2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6CECE7A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264ED68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1360406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194F61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72DED5A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6BD414B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41D48CA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1A1E34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3A3FB29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2C2F518D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56AD19B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045675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465474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39A843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1D961D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4C0594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0E2A588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3F0D33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0C8DEF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29A14CB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48BA0A4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31B31C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1B37A9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41D9CAD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40797E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136BC42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26C6E3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50ECE6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7AEEB42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57B234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34070E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71C4FC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5F35D0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71CB512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2F5C47E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76DEBDC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15F95F7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3672BD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02041F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7F4FBB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500E8AF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05D6D60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442EC9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2A4E030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D974A8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055719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3CA1845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0A8DF0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0789AE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242FAD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7ED425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21D74B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1E1E14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6E4651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42FF9F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255BB4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D208C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652C65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4CC808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33A16C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476C5D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193E3F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4C2387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E3FFD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4E6D61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798582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1BF030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330F61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7138C9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609078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72E439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601F31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0C29E4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47CA6D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90E92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5532CE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35B52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24A0FD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ADBBC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52706E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091FA1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52D2BF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246DE0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1E99B7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091BC21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07866B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7AB5FD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722CF52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0C758E9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2542D03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544669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29A3760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7CDDED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4A0A9C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3ADD8B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523B6AF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18555D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3A7BB50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38D1D2C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127229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3BFFB5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41B3497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050531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1CEED48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786C13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5A950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623DF0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647D62C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58AEE4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64F94DA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62A480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4F7A7F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5E6CBE0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5A4669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7DF90D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4DF4FA2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2D1A3E1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5836B3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5123C6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559B7A2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7CB5DC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3A04EBE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70E065D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2072D335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1F051CA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458A02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4D7B7ED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7D238C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2EED96F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16D696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2121E3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53B5C4C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183A85C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52A8AC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2A8F019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1F10D95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1733C07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27CBB0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5399AAA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6D3225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11A7692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1CEDF1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2A871EC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4DC896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30BDEBC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00910F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042FFC4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3B8CB2D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45FEE98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33DD62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4563703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6EEFD5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6FCF1F6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756C6E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51C7382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5F560F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1E088D1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6D06C80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003CACA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611088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5B8826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6EE961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3E0284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106FE2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675421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0EAA5D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3DB989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478E0E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3FB228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5E2AD2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7FE980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23D992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250FFA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158768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1C8F2F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1739D8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6F16E9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B5E08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2C1764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B8FDC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5D7F41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799141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0736CF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61AE49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174475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113F81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6FDD3A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78788E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7CB723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46D303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825B8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7D7129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2EB734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EEA86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0E046D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D230C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1ECC6C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1564ED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18C67795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2ACEAC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06342C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474BCD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13C5CF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042BE7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121F1B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19154B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075154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2D04C0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7B2530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391F62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050A66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78BF32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7C7771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1FC81B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558CBD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0C67E6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1E80A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5D98B1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5DAACF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14BB40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23B075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02C37C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2D20A5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0E1663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316CD1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345974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7356F9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701EAB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111BFD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394EF3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010CAA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18221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3B7A89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5EC41C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EF64B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55A707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47AA011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076AAD7D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68A027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2BC904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7A0485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3F9660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0B799C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0FAA27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534629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695A57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037F22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4A71BE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580C0E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54E1A0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4F6098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13147E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1B338F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5496B7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2EC90C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7F6542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7D2BED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4FAA03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485AAD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188456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7018F0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227B62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24088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04D809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5F2DDE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190377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51BDC1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053F06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6D5536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473AA3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343B4F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2A0703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6A389A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08C687F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09EB52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5EA405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2F7CF7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747F77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7AC00E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6DE88E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3B0A7F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2F8FF2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6BB353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391431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2E4B7F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48A776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3AEBA0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59CD10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215931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285B6F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3DC633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179CC9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0AE3BB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3EA552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6BDA57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526618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3B8A78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19B1BD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6CB3C9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18B855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230B54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A9119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12E051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3B2B01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7D4FB9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25AFB8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0D0942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79A4BC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03A8CE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014BF1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6FCBB2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200652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44F276B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49322C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65476E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5EA9D7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29310B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516DF0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CBFE6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11BFF5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16B034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4FC1BD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4370D7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698395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763B15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AF1B8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474643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287B5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67B305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CF2F5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4EB50E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43252C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4D88D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5A1AE5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FBF10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24D492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563E1F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5249B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4D7A2A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70EBDD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287C29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1C5DA9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5E96AC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0C3E1C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675A1C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74FE32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09C32F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0503B1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6341A2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69D539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572A342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0025CC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257BE6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31E1F4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7457B9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6A5EB4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710926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7E59B1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61870C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6040A0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0F32E5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860F6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05D808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53C4ED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1F13A3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791B86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6645B2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9E445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28A136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7FE4E8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07C243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28C55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D1254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442A33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362205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3D993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672FAEF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5EE4BB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564D6F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76214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C01B0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33FCAF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4C4160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0C2459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714ACB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594B4E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3A7EB5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18C9D1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010485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4B67F0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0E1298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6F2BB5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501B3D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0C202E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61C592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01A4C0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77E732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6DAAC2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375C58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4C4971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301E30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2FCC58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74DF57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5F2DF1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73EADA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7D42BC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198231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5B4A4E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5F0643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777329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581B5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26C67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486DFE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266BE8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21A3FA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0AFE1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262685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7CAB04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44846D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7B0D92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EB655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6E5717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79E7D5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2F8891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748D4C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59643A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35396AAD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00A66AE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53BB19C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4873A46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615E7F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0A0B321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3BE3A3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126CDB9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1E2CEC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2A859D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1C7C9AA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4BA32C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A603C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692CC4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5F6587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6577E04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26C38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0648174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10F26C5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82758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67DD977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01CB7B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C4B63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683B06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7DA0039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4E33E54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A4064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46411B0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6629E84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07219AA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59CB5C3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2DB3624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79904D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E05B6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41DEDB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14C774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5F43172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7B0BF62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65B831C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2CDA430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20EAFF3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10299AF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0AFD348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1AFFD4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16E3DB9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4545FFF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7A143A6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16338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3EA8EC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1FA600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67693F8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4FFB2FE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66E043A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5CE772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3C3596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4E4EDF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3156AA0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70461DE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2B2ADF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26B6D2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3774DB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1DE0A0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19CD07A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4BFAEE0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FE905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54EDDFB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108298E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E51F9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48189DD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3188EF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1D4E816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0846B3A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298FBB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2123C1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113140F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30A04C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46A68F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5B5966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DF021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5D8757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742ED9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446DAB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64B0C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5E328D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16051E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593B9F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0AA0D1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0250E0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011D61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1F2E08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1907FE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557133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51846F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4BCC44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7F6E42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274441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0FDF67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003453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3F69BE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310AC1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4535AE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53B8E5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72A635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4A739A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4F6326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195EDC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4B3554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604A77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41A4F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6B1131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75D962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B545B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318D63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1766BA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1CB13E2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5C75F9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072208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7F2353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6AEC06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6C4293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04C1A4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02BF3C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40BB7F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1E75A8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5D0462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7DB02F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16AFE3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711146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3844D2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EC441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638E7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564217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0C3DEB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D74BC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57B5F2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1CB83A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44D6C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04CE9D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37F3A1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D4D5B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563837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1DE689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6104F3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EDC05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5C9B86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41586D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54696A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18E340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5B6E0E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0D74E9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05B8BF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5DF778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22B5722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73807FC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3F3CC5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7685F1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601586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3E0B1A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111856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448838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287A0C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7FE111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39042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5E6FCC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448602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719BF0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605EC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3E372F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3EF143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09660C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357CDA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765AE5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5B2D91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5CEC3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3B38AA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3DB09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7943FD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5D07DB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09D64F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180644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06D93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330DA6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6DF881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038845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15B3BE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199A23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2F1458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322959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470772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08D5A3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676A42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3660CD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D0FD5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3DD301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4DC96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2BC52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29E2F2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387DB0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783235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610835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0A314E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79A288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0AB1B8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68F92A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42CDA5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0A083E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C10AD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0EF83D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28CAF6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5E489A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22EFD9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3F5BAB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0E0D64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1EC5B6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57AB79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6318A5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2BA496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BCE56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36AA31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60BF95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CA4B0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06BD8F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491F5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42E60F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22E0DF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03374D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7DEB8E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1F5CC9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29202A1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4659FD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27DB0A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370FEB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4E4BF4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57E928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0BD916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2E53CC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5EBE85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5D64A2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4379D2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04258E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62186D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DC7ED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4BDC95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B759F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77D7D9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0F4465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1DE15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B7F60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17A8E9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324BEA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475789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0D6169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00218F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5754AE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23A023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00F137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72F722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564E19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3288B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FE610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320870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4565A4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0D9BB8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2C6EFF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7273C5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218AA8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6ADBC2A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4B3D493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3D8189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B187E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65D9A2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7748DF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2F84B7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525573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6AD2EE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CF27C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014041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70EF8E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19B175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2A389C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3F8CD6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3FF17A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3176B4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16FF0B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0A723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4AE90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83008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00971C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751AE4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09D6FA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9E315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B4441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6AA93D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739378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7AB6AD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7B5A63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5C440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61082D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6FB36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766F48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6EE67F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53EA7C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C3D04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BE2A6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968BC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431FC6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1FB7A1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5477A5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3851E9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105EA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65E489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02B721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0E2E99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3B3FAC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3EAD82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8BCAF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12C8D4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5B1346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6F1088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28433F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005A5F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9B385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128E72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08928F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5E021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1A5551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66553A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629C3F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0E828D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074593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021F71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74F920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2130C7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3B753E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00650D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01B979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476000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5E1E0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5A8304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35F682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7EBE3C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018667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66005FA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0C5927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2BC544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1ED42E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3B663C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3E0BC7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1E0388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58FE3E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637E90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3FF05C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588A27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E222A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B82B3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30153A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16621C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4D9C78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1DA191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71488B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15F3E6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2C5590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6BC6E8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1AC34F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2BA25B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55941F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4E51F2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0B241A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2C66BC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1825AB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9BBB7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66B6D1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64BFE1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7DC237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458AA3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732BA1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033724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6A8357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6205D3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249123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5AA69CE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7A68FC6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79472C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6CE0EF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7A4CE4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020644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2A4EF0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748CD2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5C2446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13F523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6514B1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5E9EB2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401198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36FA1D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FE29A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8740E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140832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4222BE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634B89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2DBBDB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58A6E8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1C4004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62E8C9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7F4DF4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251389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76F882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0F0EA5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6AAAB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032110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73BE4B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480B1C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8F726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B19CE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0F4D5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4B17B3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6033F5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2AB9DB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6A86CC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DF201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42BC98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773411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242609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62B33F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5BCB15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18AC85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5C3005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68B748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757773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491757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73F98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73E75D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C1F9F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067C8D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4EC12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30D900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2AF9B2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7DA5D5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B830C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68780F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645EEA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07A1D0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6B66BC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6207DB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030F00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FAEA8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0D4CF3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5DF0EC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35DCEC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7D523B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21D988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0EAACC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2C4677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79892D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5652E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3BBCF7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4153EB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10C0C405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74B11E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306D53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678FCB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01C5CF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11CC6D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1BDE25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77DDFE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7B9D9A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602877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212255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3D7F2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5A6F0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603C7B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248034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19BB3F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316F89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682787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176DED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57F889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5BEC8A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0C321B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4C5D7B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591E52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1FC164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4AC486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178582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07E82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4496BA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E47DA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16CD08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5B07C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55661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1382BD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AE652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21ACF7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04A8B5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67D4EB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64216EC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A7692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4A968B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76C17F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7A6870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16435E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BEA0B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06D8F7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5D2975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646729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62A0FA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3CA24D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264591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236187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57528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25768C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20BB5F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05D692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282B72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7D1F86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35E933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7D206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73AFA0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3CA663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7D6CB6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5507FE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0F2AD5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7F43FE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163E17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41D78B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7989E6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1F56F3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7B9FF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5BB0E2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4DE7B5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FF3A7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0CF4DC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5AA90A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73D3" w14:textId="77777777" w:rsidR="00890997" w:rsidRDefault="00890997">
      <w:pPr>
        <w:spacing w:after="0"/>
      </w:pPr>
      <w:r>
        <w:separator/>
      </w:r>
    </w:p>
  </w:endnote>
  <w:endnote w:type="continuationSeparator" w:id="0">
    <w:p w14:paraId="0D1712E2" w14:textId="77777777" w:rsidR="00890997" w:rsidRDefault="00890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3613" w14:textId="77777777" w:rsidR="00890997" w:rsidRDefault="00890997">
      <w:pPr>
        <w:spacing w:after="0"/>
      </w:pPr>
      <w:r>
        <w:separator/>
      </w:r>
    </w:p>
  </w:footnote>
  <w:footnote w:type="continuationSeparator" w:id="0">
    <w:p w14:paraId="63B5C974" w14:textId="77777777" w:rsidR="00890997" w:rsidRDefault="008909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E7315"/>
    <w:rsid w:val="00105630"/>
    <w:rsid w:val="001274F3"/>
    <w:rsid w:val="00151CCE"/>
    <w:rsid w:val="001B01F9"/>
    <w:rsid w:val="001C41F9"/>
    <w:rsid w:val="00285C1D"/>
    <w:rsid w:val="002A4D59"/>
    <w:rsid w:val="002A6420"/>
    <w:rsid w:val="003108C9"/>
    <w:rsid w:val="0031649E"/>
    <w:rsid w:val="00323E0C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4606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90997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3385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10030</Words>
  <Characters>57175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2020-05-12T11:52:00Z</dcterms:created>
  <dcterms:modified xsi:type="dcterms:W3CDTF">2020-05-12T11:52:00Z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