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03F98CF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4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4100195C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72FC93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4AE58B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4E51D5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54B84A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558254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294256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29C558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340828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79F632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40EA97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0BD738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2DEB63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6769B1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17A552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36513B8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201D51B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648D85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142C358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526EFB2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3C500B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3074BAD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3F3019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3BB11C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380D51F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29C28F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0CFF08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0B294A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145EE4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2A4454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16CC7A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3460A3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6BAEF6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4BAB72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020DE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374C78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5705E8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731816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7AB65F0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52B9A5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1BDD77A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2DA7924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01834C4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748223A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3976C80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169714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52E7ED8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6B49E82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03BC8E8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0AD2170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9817B0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1291340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0B9EF4C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2ADF5FC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39D1626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5263184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4A35A8D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82FF57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0CC7538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2678008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29E784D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0107D94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46EBC29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2B34B44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1629945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550019F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44AE45A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5698A06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4BF65A7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2B8718F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1327054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3EB54AB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6CDAB1C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6B896B0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192C2B3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2"/>
              <w:gridCol w:w="1261"/>
              <w:gridCol w:w="905"/>
              <w:gridCol w:w="82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3FDCC1FE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7BC383F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01BEC6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76D4709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4FE6F7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048E57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24E532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43D2D7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25CCC2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53991F2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0A0C40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14B024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24F673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7F6EA8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7A193F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6120C60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413DCA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45E7F9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6F316A0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51F4D8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525F5F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7899DE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002B00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6A5269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7751F4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736460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3012DD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F693A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587EFB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4B4467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6781EC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5E06A8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616741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45ED9A2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719406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573A64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4D823E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184160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6B0475F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31"/>
              <w:gridCol w:w="940"/>
              <w:gridCol w:w="939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4138B19E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55F10BF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239CF5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5E9D18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5D0B77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199305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3088AB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2B9722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0BC91B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2421C5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0FAC71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757C5A1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1E655D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44ED0E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04B60F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7C73CB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67D39F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C7824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CE9D30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41370B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3640A52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3A319F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3667DC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1AE56D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5FBDEE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19B80C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7461B27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76E8B3A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7AD6C80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127BAD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64416CD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23DF9D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022E34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0ED47B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322025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5C9D02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307017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2E0317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3EB603D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287E173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72F3085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02FA54A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4A40FEF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61DC44E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336FBAE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26DEC58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E66ADB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6899684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0868451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7BF4969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08DDAE3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78E7CB8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657AFAA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199884F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583366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4AFB913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043DAC6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4228FDA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1B8B429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0002DBC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79D28EB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5F7DF60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DAEDC0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6DB4099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042EA77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61DCCEC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7C77FC8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3CFBB02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4603DE4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69C733E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76EE56F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668232A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026F3CB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5F5B5E7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B42195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7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3E3C3B2F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71E41CA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28B8524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554996F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6CA375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4C6E8A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02BD847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62DFC71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5D3412F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71F1E9E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0DF340A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38D9DFA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5BF6C25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01C44C0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6B52269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02523C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0E0E024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34E4715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3FC081A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00AAD6C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72CEEBA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3E87B8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1B5AFA9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3D986D7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35902EA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1875ABB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31B74F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0574D28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3C62CF5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30AF636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0151441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654EA53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5F3CEA1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3C5FF2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650BE7E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48CEF5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3FB5B7A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481112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6C3ADCA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2"/>
              <w:gridCol w:w="1319"/>
              <w:gridCol w:w="905"/>
              <w:gridCol w:w="780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28FE2E1A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460A1D3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1374D35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1938693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36C5F2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71B663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4B5406A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3C1A44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0FAAAC1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0FFCC0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2DB4769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60B6903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26A51E4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7D7F24E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5651CF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0825584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5E62A3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4E4102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2B2568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53DE085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18B8CAB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5EC43AA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0AD6B8F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445CD15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64F5B83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015415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48B95FC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51B467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13FAD5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7C4639F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0B18732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6A63983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24CB167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7F6B3E8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65B2F1B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7649421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333C906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3008604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4D3CBE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328120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C00EA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58E595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2DA3DB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0E68FC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7AF9A4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3EC337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7CEB5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4CCDCB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45F1C5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64CDC7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3752DD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25B737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34354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2C1C0C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39C436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087096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7D54B5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3976CB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763B25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3641AB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28BC5F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00DA9A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00DA83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16B17C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5756C7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021244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54C768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626C29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41220B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086824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4611D7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79A28F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3A8D6F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1CA64F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62F1B9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1"/>
              <w:gridCol w:w="941"/>
              <w:gridCol w:w="940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6EA484CC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468DF6C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00C08DC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164F8D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16C624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4109313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588C5F2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2E54665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7B54F94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397FA7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67F570B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759DD33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71A8ECF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45C393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479A502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087D46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3D4E0D7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689CFE2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542CFC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1AB186D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011454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4561212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7DACA68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540F28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5537CF7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26E4001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31FF546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002406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438E98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382BA7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758BE80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60DB28E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2AE696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564FDF6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17CAFC7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639E5AD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1DA3E7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3B579A6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3019EA6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07160332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7B04A8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497DDF5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490134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045FCF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47F860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727DC7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68AEC6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63E4F93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606FC0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68BE0CC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2CA0FFF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023EF45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268F45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783D5A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4818F8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4D8E673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5A34CE2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2734512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38D535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71EE898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5169CC3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54BAEE1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03DA478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0BB7450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1A5674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6F02440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6B1456C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3C8846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5072A0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0DE801D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5E15F4E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3812510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1F026F4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4CDC73E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1E32C4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5FE7E5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542D71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2F32A3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38B484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498817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228325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016E1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1268A1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88B56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5473FA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0A73A6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72DAAE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576615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78AA7C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5F96E2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3374F4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5D3D98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1509BA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65CEE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403DAE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3DD23E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58B05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6B9260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75FB80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225AE2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175AEC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2C28EE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009EB9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2E6D8C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43F18F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69CA9A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394A35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59322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DDAE0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5D933A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00384D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462299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015C62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3594D5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5"/>
              <w:gridCol w:w="1319"/>
              <w:gridCol w:w="905"/>
              <w:gridCol w:w="784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56EF4C8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1FBCDBE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27B905C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6235AC4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7B0149C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1EB191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6CE43B7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3CA748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1C85DFD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4BAF21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4D550B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5992F8A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4DF9620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032C4C3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7C98A92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3749C57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48BD53D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0C7F043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34A3340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26A4323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19E890B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0656B5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6534643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741C6E0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45B858E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682B432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1CD2D02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081FF99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1263678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514A469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70034C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1D7E8BC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0833229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05FAE1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04B586B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60BEC6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4517C1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514FDC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7ED4875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25"/>
              <w:gridCol w:w="941"/>
              <w:gridCol w:w="940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3B64BE30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442B46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09961F4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70F90B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41B937A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5810898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6E792ED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66EAAD6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6EA0ABD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532F692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5299E8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28CFCE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584D8E1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017356B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114C2A3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516F26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4E8934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4FE6BA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6C4ADD2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684535A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3D6BC1D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6FC0BC0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334D6CB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06E6C5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2D439A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103200C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67F926A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63A720C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6DDF0D5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197100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358BB15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649D43C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3FB2D43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25F7947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0EB9E82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5CAF057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29AF1F4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0EFF0A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7B20B1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06759E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010CE3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77A0C1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653EF6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3ECAC7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1B1991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7FA7BB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49403D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410CC1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789A9A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43A41A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030FFF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05A2AA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737F8C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35A006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27AD3E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0DAC9A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419C2F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7EE86B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28E498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703A27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17F68A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EE96D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6F828D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7808DD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3E343C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0BDC68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6B6384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646EB0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2825A6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6CDEA6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77E0F8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7CD5B1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1A2A6A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3B0558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AA8E5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0D9E21A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2FDC68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71DEA72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7112C5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0FC8CC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2BC81D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361565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2CD993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17E94C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5E9C5E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0F5CFE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1A3590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73788D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43EA15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12622D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241A14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1BE2AF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0BF93B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7D5F89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67D5FD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123F07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BAEFC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70FF7A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03B136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2270AA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631905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78EF29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72B09E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212934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541FF5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46340F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0E3782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5F084E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07A95C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79DE0A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6D61FE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726002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7C3108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1B4594E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4"/>
              <w:gridCol w:w="1013"/>
              <w:gridCol w:w="945"/>
              <w:gridCol w:w="944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01D63F1D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37091D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3C6128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6952A6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47D628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7122E0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6C134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777BAC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706C34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2C01E5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26B6C3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2E065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6E0D67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4C37E0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5EA84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0F08B1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1DF3EC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23C056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2BDD53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106D10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4728C9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7D5DE1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31E6EF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57C2EB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6CB7EA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46DC9A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497454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1F86C2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2EA964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0C3ED1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574F5A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40BD7D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22AFE8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66E630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02600B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4342CB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3107E9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5B14BA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1E8360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52E61F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0BD924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016AF3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686DAF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56A083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63ED64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5C6906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180656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7FE7FC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4B6CF5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20938C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5A7FE2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3874E4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261188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5901EE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375087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1D84D1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159349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0579FB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3C1747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1C6911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33DF35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3865B9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40E9BD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2547F2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13F3E4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56A501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1FD2C3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553CE4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41ABB8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3FA7DD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712AC1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633084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5FBF35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2C59B8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3BAE57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3"/>
              <w:gridCol w:w="1025"/>
              <w:gridCol w:w="943"/>
              <w:gridCol w:w="942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7324B6B4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22567F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0B9E94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4DB6CF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695B10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3CA7A2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6DF2A7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6D6CAC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77B0B3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79F706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31DE9F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3915C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0AAFEE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38D51D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089866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41FA31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F24AE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3979C5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3B5579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5DF23E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0DC18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B432A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74FA4D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0E5D76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04CCBC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50CF04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77BE7C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142129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52C8E1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3AED40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6AB287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4225DB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0323FF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02A4B0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441B0C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49B63E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1E5037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4EA393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1F90E8C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62"/>
              <w:gridCol w:w="905"/>
              <w:gridCol w:w="884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1621F561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4B18DC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4B1306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41D1A2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4CAAF1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19D5FFF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1EA119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4484C2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245DDF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4BF783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CAF27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4E47E3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1AC7CC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E3FEE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190A6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409F7C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3EA893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604216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3D5387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670CD2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FAA91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604273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363218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09328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5570E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583140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36C919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BBA58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154CAB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6E07A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2D3BC6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0A0FB9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1CA59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393A8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01E199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79E673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0548EA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6EA9FC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32B902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14153C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9E4A1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5236D8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64DF1B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228539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1D9909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F516D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C74D7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25AC6C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52B2BB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B2A1A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2713D4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9987C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44509B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73C84F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1AB944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711A5E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423495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300A9D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094ACA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773FC0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6E45E4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35B187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2A8B8D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240C87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3DF1D2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2A273F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50234C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36DFAD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0C574A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3AAA95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1006CE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2A705E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0324EA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1B744A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3A6109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7"/>
              <w:gridCol w:w="1013"/>
              <w:gridCol w:w="947"/>
              <w:gridCol w:w="946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21428F26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3218FA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1AA1B7F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58F2202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319168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5D4A99C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48E34A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0CF00D1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0CBDD9E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150F25E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66D1D0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3352376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1B7B630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22845BE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47BA989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2B71EBF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1376DAA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505E0D0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49FA20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1E3629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3648E0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73EF00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803226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6DCC32B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2405EA3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6D4269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5558F3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76BD18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5CE706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2F76966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63A7AA2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2D080B7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583264F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1DC139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CE3B4B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4654025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3983CFC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2C06D5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4757E23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04"/>
              <w:gridCol w:w="905"/>
              <w:gridCol w:w="5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525A1082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21BD5F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595FF5E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38A7EF6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5A6170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509B35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2AB5838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313167C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30CF7EB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6375C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524609D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249A939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E37D59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656F6DB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567A8D2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41DEE1C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51B7454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74D2E7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71F3A60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603C7E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A54836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75C66F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647A462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2B6BA0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288F05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1092769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7F3159C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6CABE33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3F2A0A0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2BC638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3FB319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55AEA86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563794A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6FE0880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1B4E3FB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516D7E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73A813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5229FFC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7D5557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3110B7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327017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12A318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D7469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59F29C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7DB01D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645536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45B9A2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1A9F39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6C559D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42A819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3CDFC6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0A8FF0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0CBBB7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1F6F1D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10F8FC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618547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67BE91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59375C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41BABF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193A1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3C1E4E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78F9E9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2F9B87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7B6970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4AC694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62E3E8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42C12B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38830F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3259C8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32F59F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2F9351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65F901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1EF0D7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7B3602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5E4364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62"/>
              <w:gridCol w:w="905"/>
              <w:gridCol w:w="888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2D18858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15FB92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3544A0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74F159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766251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664E4E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49DC5D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1D031A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4FF3C5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6F3E98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07C464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62B7B6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20F8FD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3B39D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7120E0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3734FC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765734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752A76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2BB8EC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0606AC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504FB8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7F84AE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6B251F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17574A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5B836B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7AB67E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113150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C49DD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377D7C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122201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5DBDD7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2CF7B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07E0A7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241617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1391A6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2023F6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603938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7F9ECA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2A560C4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10"/>
              <w:gridCol w:w="905"/>
              <w:gridCol w:w="719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7E472219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79AEDD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023E0F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21BAEF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27B5FD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55EF32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2C96A9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3F771A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2246C2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1AF900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5724DA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770419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23CC54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68290A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7213B0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B34AC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C1F7F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67CEDD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2DC22F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0A6120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90008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2AD209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2966B1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060527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483DFB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4F44F5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1E552A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2013F3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05625E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51093B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55097A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02B91E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493AF8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322D48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50BF57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79E486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507008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0A8927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0C0E98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D2D9A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13CAEA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51AE5A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6B6B61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01070F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4FB935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26A5BC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15D294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2D8B8A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1B24FC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46215A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5C30CC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739DBA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47F17D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3A354B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11648D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4642EE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2460C6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280D37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7FD3CF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52D7B5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7E6859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019933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EF1B5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9BD51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2ADB8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15045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3F4360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20BFD9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35FCF9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717BC6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75E038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257529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73DEFB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4E720E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A7A51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604"/>
              <w:gridCol w:w="905"/>
              <w:gridCol w:w="594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34A0E6B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6E996F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3131B6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63EA27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1D5F4D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0158FC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714AD2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1B73D8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1F2EFD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62A38B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2AD294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32D4EB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422711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0D3A8C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CC4B1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38048E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1F23F3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675247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31BFE1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7BC129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431E8D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77DF2C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4B7978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239B1D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62E279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12DA0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10BE51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298E6D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51BF99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6DD97C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12B20C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0C1CFB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6BDDD7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77EED6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228EAE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A07F8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0C3F0D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5B8751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6D88A88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4"/>
              <w:gridCol w:w="905"/>
              <w:gridCol w:w="79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3DA0CF1A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798088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089AEE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7FF11F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31872B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5D8037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1CF6B6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2CB321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2B2B27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1693DB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BDC67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4A82D8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3D4F13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191986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338E69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14E895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C44D4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4EA039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BC3EC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154A8F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1CE364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5088DA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4ED6A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551B1D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4F674E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393548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42E495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08ECDD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32CEB1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8022F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0137A6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2C6EC8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4EAA32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5160F1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43C12D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6C6707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357FA2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537071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374830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5EB9A8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62DB0A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2DBDA4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4C074E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66CE29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A6619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34A847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6434DB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3E04BB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F9553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54652C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E775B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0A7C36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6853C3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533CEA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6FB02F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0AC535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38C678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51C6B9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5BCE6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74D71D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685D02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0C06B2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4908EE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16FF29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7A56BC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71AF91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75573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708EC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245125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327369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6DDF54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0E6109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18C1C0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49E66C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000EB3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10"/>
              <w:gridCol w:w="905"/>
              <w:gridCol w:w="72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301AD25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66A2C5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041ED1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25A275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09755D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626CEF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0BA981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135DEB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70C4EB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74040D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7E4D56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E0FCD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32BED5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5AC0D5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4FF508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5FEE6E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751A2E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368B2B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318923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2849ED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05C76A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2F9E05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0E3084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1F09D3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205CB6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1B4F8C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15E3D7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19CD9D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515817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69515E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1E0534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30588D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7E9F92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633448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311890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84B2A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2397D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2BB0F5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7FB9F1C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6"/>
              <w:gridCol w:w="1518"/>
              <w:gridCol w:w="905"/>
              <w:gridCol w:w="64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5E316BCC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060B6D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0051E6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2F05E0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78550C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35E590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2759E9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5E8C08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D0648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281FC9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253C19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68CD99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59DE9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59D11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25D578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743FBC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36F7DC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238ACA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37B830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32A30A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3FD351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238539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433F6B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6F18D7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5EEDCC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86CCA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9B37E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0A425B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3B022F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1FA45C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0325E2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54DCF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499EFD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2A8032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30C033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3E1AFC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359125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2A766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1A0760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0FBC18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2A8302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2C6E69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49408D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0CE684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31F293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44DE2D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6F147C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50C31C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783905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30386A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160179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216413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21B29B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117BC0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406176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7CBA84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0665B0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D6EFB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66B894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6AB36F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019035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1F6F1C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5BEA48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43418F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31275B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3F725F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2956AA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3CC141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721DCD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23D2A0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3E57D2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74AF11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1234FF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555EB8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55FAA3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4"/>
              <w:gridCol w:w="905"/>
              <w:gridCol w:w="80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37D31D64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548A43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7191DA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213FE4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1DF2D3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2A92EF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71EF3F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5DC0C9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2EFDA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6010A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55B7D7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169A6A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14BF3B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16F495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194D02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419C62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54C6F1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3EF49F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0EF02D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0F29C4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56F560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0F179E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3BDF49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098D48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4165E2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664601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689B7A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318655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3713C7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329F07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76538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42412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4133D4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47B75D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28912B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647CBE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2DE75B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7D0763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005E890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AA174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661548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6A7FD4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5E4C1B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45EACF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100F33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5B61EF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6F437D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7C6685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25AEA7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2E36D3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02939B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424DBA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F9C7F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394A90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14CA37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6270AE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667B3E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4729D3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5D563E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3E0305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492AD0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4BB63B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7FD65C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2FB7EB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6A840D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6FB8F4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46629C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34A815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160746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1F3BE8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63B647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44074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0DBCB5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AE04A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0F9C5C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5ADACF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106F" w14:textId="77777777" w:rsidR="00C21245" w:rsidRDefault="00C21245">
      <w:pPr>
        <w:spacing w:after="0"/>
      </w:pPr>
      <w:r>
        <w:separator/>
      </w:r>
    </w:p>
  </w:endnote>
  <w:endnote w:type="continuationSeparator" w:id="0">
    <w:p w14:paraId="01A15DDA" w14:textId="77777777" w:rsidR="00C21245" w:rsidRDefault="00C212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A020" w14:textId="77777777" w:rsidR="00C21245" w:rsidRDefault="00C21245">
      <w:pPr>
        <w:spacing w:after="0"/>
      </w:pPr>
      <w:r>
        <w:separator/>
      </w:r>
    </w:p>
  </w:footnote>
  <w:footnote w:type="continuationSeparator" w:id="0">
    <w:p w14:paraId="6807B42B" w14:textId="77777777" w:rsidR="00C21245" w:rsidRDefault="00C212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E7315"/>
    <w:rsid w:val="00105630"/>
    <w:rsid w:val="001274F3"/>
    <w:rsid w:val="00151CCE"/>
    <w:rsid w:val="001B01F9"/>
    <w:rsid w:val="001C41F9"/>
    <w:rsid w:val="00210E40"/>
    <w:rsid w:val="00285C1D"/>
    <w:rsid w:val="002A4D59"/>
    <w:rsid w:val="002A6420"/>
    <w:rsid w:val="003108C9"/>
    <w:rsid w:val="0031649E"/>
    <w:rsid w:val="00323E0C"/>
    <w:rsid w:val="003327F5"/>
    <w:rsid w:val="00340CAF"/>
    <w:rsid w:val="003B248C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4606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21245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B3385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10019</Words>
  <Characters>57114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2020-05-12T11:53:00Z</dcterms:created>
  <dcterms:modified xsi:type="dcterms:W3CDTF">2020-05-12T11:53:00Z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