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43374C1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06F86093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055689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3F596A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36EEA0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6A3439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4A3BFD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625BC5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63C56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207AAC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23C0E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281A6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787598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FA2F9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BEF0C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31DBC0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19D0B8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72F803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8A72F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CBBB5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717B90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FCCC0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3A609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95F93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47AC0D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70D065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64D75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267C24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BC345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7DE0B0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08E8C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24B988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42D10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3E4DF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161A9C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3203D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74AB4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D35DE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6BBD9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5D664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E269A5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06814C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65113E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59C8A1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A3B0D5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122A4A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64AC6B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0FFF4EE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410BCBF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E7766F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0D60D3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798069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5EFB5E1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C7FB36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1CA6F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0401CA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9A4E70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404CAD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60D0C6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85D074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1779D9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7B1D9F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2C82731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639D60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347BED9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531959C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2B2C4D3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60B985F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0397A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19EC5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F4AB5E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4C44AA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453457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04891A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613811A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75D8FF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034FB83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0FCFE3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0E5E44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667393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E2DD5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3DFD5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4D088F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33CA0E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4AB651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3CC31A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58335A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59FD74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4012E1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30EA51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B11EE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42EED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9443A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01CBC3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CC46C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39AC99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0DB4EA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3E00B0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6FAF28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DCBCD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39867F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B281A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609AD9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19322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401A1A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E4CF6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02636C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18C037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5750B8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944D0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9751B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48DC31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018402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EF21E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635FB71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9B65884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2594F2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74D7D8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88AEA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426B37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DD1AC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0C5282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7D5D31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270470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64E915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37A9BF5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0871C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07B7A6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DD809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DDF21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070F33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65D1B0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4DB237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18AF7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EEB68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4BB134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1F236E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D5341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46EBFB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C6C16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1303ED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D2A79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8AB05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40C69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50602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6885C5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44C453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7928FE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69AFC4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29DB1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5003B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3AEACA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8B192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F90BC4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D9FA7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43520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9E5C4E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6BDAFA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212CC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43203C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1E09E8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714480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19CC54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70D8DCC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5339ADD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164FE7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F0B85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4C7EA91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CD405B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373E5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62C85BD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8B4AB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1F09E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3F8A87A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10BEA0F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C2607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85AE34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4CBCCE5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381718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21F118F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D35241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37DB5A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1DC8783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6C4298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826361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AA9028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46C54F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2F9B804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C96300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3C66947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62894A9A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1669B3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7EDE4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70A77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4E6260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9B2C5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9880B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35C04A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6A113F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207DC0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2D45C3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626CD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050ED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2301D2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792872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0DEF9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12D183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9D875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7068F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C9889A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6CA2D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070C0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051B02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9BB88A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4A08D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50C0F4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60CC93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3E364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C3E510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0BC254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74D5C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F4523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6A932F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21146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DE39F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2ABAB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24EA5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300A0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4996B24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D117A35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37B6973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073B15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05B18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193D476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F38D7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2A3464A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4BFE08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67057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062F5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79AE0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8C623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4462A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E7BEC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4F827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26F5B6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35EA5A0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F8208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473C824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18B11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A7144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C4AC8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1DDDA9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742A229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ECD8B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8C0E0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7EF9F6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44F81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02472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50F77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5120A6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6785A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97AC7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94FF5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F0AEC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277472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FE903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1E4F1B8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1B62E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5B55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24612E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285744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F042D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864E9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9FB34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9C586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9E265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9E00B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B888B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1770D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70B6FE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320C9C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74E758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6F88C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8CFF3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795DAE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7072A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58463A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47703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49EB7A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41AFD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38F0D4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DDB22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15D47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90B78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E2F9F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9F69E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0EC101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4AE98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53803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FDC9A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2D7A3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2D5C4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CE666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42BA0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4C9AB0E9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196C3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D00F8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47B649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3107C4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22596A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408E1F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0B09F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ADD7C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A507C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E121B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6F6BDB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F0414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AB7CC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53AFE4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24D1DE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89081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7E0956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39153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22C6A3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4CE5EC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A6E05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6079D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487EE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719E5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641543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6F4B8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4F3D3B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5AC7B6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0EF30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5D7D02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45C9A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47154D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3C3ED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3B8EB6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2EE539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E2EEFB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DE4B9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6731A04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263F7D8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41C21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7FD7B7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61031D9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7D9E44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27D282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12E7CE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63DC685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73D89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F920F5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08A0C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042D1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4A6C3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A66EB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CFEE7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7235D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0023B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8514A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6C8A80F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4BA87B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7A73C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CA151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11646C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14B90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FA0A8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1F508A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1972AD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61B8D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73B51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2865121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272392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9705B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33C6AD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281F2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65235F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6C2C6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25FB76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264C7C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A720B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B51B7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4A071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D82D5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78F36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A0C3C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F2AE8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6A56C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2EF704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2946B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9ACE5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9E966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95B24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10CC1A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5F2A7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7058C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5E770A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B8748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9674E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A9436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3723C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9812B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AC285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3F9EF3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0BEA2B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33149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EF851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5632DE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D8A89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41943B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0802E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154740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9CEF5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70118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5170F0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7C63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07470F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28BAF02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40FE6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A9B75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F7C3D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A07CF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0243B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2BE4D45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2ECDDE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7F9CC1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6159F6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402AE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1703BD9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BF9A9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4D8F6F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0F86D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589CC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0E05C7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02E9B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5B2D13C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ED543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E8C9D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A3257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07076F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BDFF9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F7F78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DB41D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04F292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4059C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198DF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2DBAE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0C778D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048049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C775F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105B7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00AB8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2AB74D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514B29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00FC3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1046CB7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4E7CB511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A92CC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335DC5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81D0E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242DC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739D72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3E53DC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D682A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7FB43E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3D643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271804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DD590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1C6CFC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2961F4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478CCB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FB8D0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7ABD9D7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B9AAD5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5661BD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C02AA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6D125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4C29FB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1BA057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7CA0BB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64E58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57C58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2CC5FCA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6990F7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49380B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356D7C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2390F0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66A3C3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DEC0EA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7FEBD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3CF76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50B226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6AD97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136C2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28A72E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2972A4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AF74C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E878B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284160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25BCFA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A5B01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5784F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6FF4C8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A4216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3A44D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0A0CE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1E56F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7306F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BED07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FC6D3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B7564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7EE7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1FD57D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185DC2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6B0B5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57707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2488E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9E384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D160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736D23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0FDF0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C3B2B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D033D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77228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0C8F3C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CE5D8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42B0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2FDEBB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C980F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44525B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33CC3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EEC7E5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92AF0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B4244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AF6A5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3B47D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18A545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63831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06F3A7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CD3E2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02A1B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11FA9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0ABB0B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28521A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5420DA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F2E1B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A3BB9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551F2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382BF9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864E3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745200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03F5E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0FFC9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86E25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8EF65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3F79DC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413D9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70987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2141E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AD03D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2288C4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5F3D5C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08E4C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415B99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AFDA2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74C62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27AE99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568233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A9189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49247A0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686B978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5708C7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78294B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4D724A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D1577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F1DA1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64A829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4C9A19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6DC96E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5B54CD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1033EB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1B6CE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1DFB3B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44525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5950F2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E2D01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10E3D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4093EE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A4980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2B4075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7A004C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78324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5098E1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72C0C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48511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02E5EB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E7E28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7608C4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70EC4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6AFB2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7FC74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BF54B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A59F8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2A059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D0546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4AEF0F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32013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1ACA83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D06EE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004547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4C8789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3CE0D4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4D99CA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4EF4D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558DF0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C5E99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33BD7B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11BDF8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6F5A96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13C3A1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B6C90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6378D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059AE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02978D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061A79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6FA665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14A19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779A3A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3E9B2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03705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49210E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05D94B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1296BC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0EE8D8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2230E7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3EA9E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041A62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0CBF3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4EA3F3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62394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1BD40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8650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3AF4C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1079F3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DCF9C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C4D3C5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61B259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7441E0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465A60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1E7F9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A006D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76F79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85643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AC3AF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5AE845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20E6B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7B000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1C6D1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1854CC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55D8A2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70F8B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D8C5E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B6FFA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61C778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DA787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59756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5949C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AFCAE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8D529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C5743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2AF19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89147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6AFB5C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1BEECB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004D3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65273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800B2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5DC279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85B09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ED430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6A7B6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6B610C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6DF45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6104EDB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CF162A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192CD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4AEAB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476E1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713EB9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56C2E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F5F13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212E9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59F7F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85524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CD521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4CE7D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042D4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4F997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65370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8B6D1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7042E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21E99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C7516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55733B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04E86F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37B97E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8320C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31B1EB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1261C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6E5AF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7909F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61918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21776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A221E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7BB6D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1D4655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543843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0CEB98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48E65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40DCB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9B0E4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F02DB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4D1F10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19CF5C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6BD09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24A99C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5167F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D03A0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A8A80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A1D1A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2A231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C810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EAB33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BFC67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C4736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1D8C5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70274D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8CF7F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CA448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565D81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5B442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8AE29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4C687C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2CBB25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71CE8A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D879E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96E85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0FF650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0B9773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010DA4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DBB2E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59E5C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8A866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213E7F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7B8C8D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7E3D78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74E13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19AE7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1567A8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6486026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4F7D3B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6B06B5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14F0D3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3FD8DEB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4DA152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2327C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613D63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9C629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17EC53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865D3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E9F94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695CC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27264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6DF26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5E6F22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3068AC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F974A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BEF98E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D49FD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E4B92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15DEB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1A515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13C88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E4FC2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E67C6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0756A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1A466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55A56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4EE358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CED86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0271B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57324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0B47F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49E9D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06C01E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6B6AF3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6FAD6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2ED5C7F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006A999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18DC54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6953CE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1F200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0A3A3D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47F82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3FA496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5D2F9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42C406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FF0E1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E1F43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C3A73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A88D0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BE906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F2BDF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D1667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5A8E7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4C465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5FAB1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ACDEF0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78AE70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AA4F5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A50E8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D4B85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080A3F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4C9FED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6B12B4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5836D4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7DC19E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939BB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2AE20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6D367E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001B3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6A276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C2F04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514C6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10596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4449D3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58697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1CF08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32A073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B5A50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D89D3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888E3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CB929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7161BE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6156E7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75636C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58563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9F3DE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B768A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115EE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30E374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11FE0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17BE3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36AEED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2D54C5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83389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256E0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55A27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F61BA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387B21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C0B55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F5783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4208D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2E1F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A03D4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8F6E3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89EF8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F0509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135DD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43AD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904FE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6DB03B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526FB0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34562C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E9216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7A89D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41AFBF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325CFF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9C7AF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285FF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4A999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7C9B3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842B9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242313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ED130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7BE9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D7DD7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227991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7620A3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EE070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469C25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B718E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10725D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ED54C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0A0DE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434C1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26A23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95881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1AA7F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8460A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E8AE2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6064D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C6196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0582B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D5D3A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03F17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41DE02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DBF22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0171D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EBFA5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22DAB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0F6C85D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6D68EF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41E2EB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3137DF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614FCB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C6218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859D0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441E30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49ACD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B2C41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50F51D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AFCA6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1AD4B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2B909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290195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A291B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72684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CB141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5A5C0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4FFCCA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04791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C12F2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B8B22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612450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B3410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22753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F4A71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611AA8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14FF7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96DCF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63EFE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101A43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54654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5210D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65778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5278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2AB5CE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3F07B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0A931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1BC88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0E0A1A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20CE33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382DA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21EE6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46FE8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4154A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0DDCC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2EA5C5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AA69C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323AC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48931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6AFA3B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3854A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51443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64C152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25B9C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7E22E0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879D2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21191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5AC8B2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0AA38B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4DBF78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6380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3A2B29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F2819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A660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76738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4CF6F5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A76E1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B84CB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68B755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C4FF5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CB9D1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4AFF3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E9FD2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028CB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A1F124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3AFE7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4691B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3663F9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4C1639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38F531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F38EC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323745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4EE5D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9F6D0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316F91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70C65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725A3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3EA15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8EC8C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262FD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1621FD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67C279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5F9B8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3E5EF6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21E8B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6BE5B2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5CAA3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91F70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49190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64F1F2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6726B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730DC5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39571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3CA3A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114F42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2A5862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75764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50A11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65873D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6E1E34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1239E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1259D8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3357571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8C64A9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1E504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1B134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46657B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7CD30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7B32BE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60C545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0D391B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90F8F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51002A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20E73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65D7A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D0F4C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FBAE3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03A40A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FEA97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0E86A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7F0028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44E3A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CE1B4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78355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30B3D9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3E32C3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DC1AD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0B807D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D284F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6AA64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590F6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4D84E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15CDBB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36AB52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6989E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19A49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0472E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17F14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03EEDC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886CF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61A490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4C033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2EF314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AB4F0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7C4E9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018D5B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D12C4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6D95E3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32577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753D55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7D2BF5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6D0666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19F5E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E66E1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37CE8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5E0F20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C685D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14CB7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18E49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01C8A4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D1835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BFFA8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5038F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1A6901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2C0B9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598A9F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840DB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6D341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6B28BC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25F0A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C4C3F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74DF8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5370C2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F0E8D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C3E16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CF8F4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36D948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FF7CC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4EC849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AE249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43FC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04C84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7E802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9BCE5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B467D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442FFD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1A626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F5A3D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908F4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4009F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4B8A2F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212C4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3FE78B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C9463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0AD83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22FF6F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17E3A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3EF99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6B1B0D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F6FED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7392E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5B2AF3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B6B25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F263C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6D6D3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74545A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09C85C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405B98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4AB18B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FDE03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60C74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08EA6D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E321F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FAB5F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5155ED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4DD6C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5123854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EAA65C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06091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48F94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40E218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32A0F9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1A1079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AE4D9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6EC4F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82C3E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8FD76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0F61A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E97A7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2E3CC7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548DB5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2EE2D1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FE228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079515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F9DDB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04DC2D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BE0EA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00F528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4716B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B84D7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4DE02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0F20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CD175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1E54B6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F819D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F4845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82EED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46966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947B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406449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0F083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4EB40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21E03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26799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8087A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DAA7A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963C8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13E5B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8826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8962C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22DE1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6B583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1D9E0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91B25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138925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2ABA9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4EB04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43A43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43D08F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F79B3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B427E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D4380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2B3C08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73BC99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218801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3B391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1D73CC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1A6359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56843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5F644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79DBAB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DCD04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26BC6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2AAE63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DE77B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74A186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45DF1D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19FE7F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69828B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1099F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A96C8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45A20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E20AE5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32A927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D3230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A804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D28A7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1D7E1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53AFDB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75C4A9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50E11C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001EE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6771F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290BD0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4E2C4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90700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9EB4F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CB68F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AE8C1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73C07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BACD6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0595B5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0BD9F1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5C0C0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3C1B6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7C96CD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0114D6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E77DC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036D19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F50CB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A6E8F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5DCBDD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2F29A4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CAFE9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75DE69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612FC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1283E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2DC9D3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CEB9D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ABF33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70D1195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E546D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CDE02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10C1EE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344A50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ED14D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8354C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A8A24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05136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DE587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53B46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37B4A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057756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5315B8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A00AE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8EC53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2461A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9DDD9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8D45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CFF90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8860A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77EA8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5FBE2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1A5F3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C5182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72E0A1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10C41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C2550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6A596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4DFEE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734162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233BA8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CD3F5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4FED1C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143FB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A5984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2C6EB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805BE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FB22" w14:textId="77777777" w:rsidR="005B2384" w:rsidRDefault="005B2384">
      <w:pPr>
        <w:spacing w:after="0"/>
      </w:pPr>
      <w:r>
        <w:separator/>
      </w:r>
    </w:p>
  </w:endnote>
  <w:endnote w:type="continuationSeparator" w:id="0">
    <w:p w14:paraId="4F835E66" w14:textId="77777777" w:rsidR="005B2384" w:rsidRDefault="005B23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203F" w14:textId="77777777" w:rsidR="005B2384" w:rsidRDefault="005B2384">
      <w:pPr>
        <w:spacing w:after="0"/>
      </w:pPr>
      <w:r>
        <w:separator/>
      </w:r>
    </w:p>
  </w:footnote>
  <w:footnote w:type="continuationSeparator" w:id="0">
    <w:p w14:paraId="1F4C6157" w14:textId="77777777" w:rsidR="005B2384" w:rsidRDefault="005B23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10E40"/>
    <w:rsid w:val="00285C1D"/>
    <w:rsid w:val="002A4D59"/>
    <w:rsid w:val="002A6420"/>
    <w:rsid w:val="003108C9"/>
    <w:rsid w:val="0031649E"/>
    <w:rsid w:val="00323E0C"/>
    <w:rsid w:val="003327F5"/>
    <w:rsid w:val="00340CAF"/>
    <w:rsid w:val="003B248C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B2384"/>
    <w:rsid w:val="005D4606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00B4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10021</Words>
  <Characters>57125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2020-05-12T11:54:00Z</dcterms:created>
  <dcterms:modified xsi:type="dcterms:W3CDTF">2020-05-12T11:54:00Z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