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54610AB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27990EF4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7AA0CA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4B9109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7D3E54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76DAAA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551D72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16A1CE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25B2C0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DAF42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BEBBA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4C5C7D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4A88A5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1FD3E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22ED53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2D091A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E825D6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05A31E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55C81E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5C1757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2C3EA7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47737B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1CD5F8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50E8A6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53E95C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3A8C1A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436B52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131181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492424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19708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11C183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23ED67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5AF8ED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63BD6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5B75C8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41E422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043359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6CE45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4E233B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02033D6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2108205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11884F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038A65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18048AD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F3BFCD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5B2A7BA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AE7D3B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63586D0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E6E2F9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0186A11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315AE5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03A5CF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64C634C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379C17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30B44A9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25282E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69E0BD4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119792F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C8AD83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0E1EA42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649FD0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5B6CD2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75AAACC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784ADC8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B6F12E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48F4550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1BB1BDE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5E5908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A0DB28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CD4203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268348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40DE0A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6A4040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75BD89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44AC9F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89B7DD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6E1691A8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13F85F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18D394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467061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2E9B1B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5A69CD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1AD306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413698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1CB463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1049F5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99D80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1D83A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56467D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4122C4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3C8B50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05742A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1D8B38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2D39F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5BF572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EE2DB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4DE02B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C15F0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477AB4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E0377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0645B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227B0D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11192A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333536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45B4DF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761771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62760D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31B37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CACCA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02B496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290988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24F10C5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7BF17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065EF1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602F777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7507DA3D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74861B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3AAD3C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58C05C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01CB4F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1E1AC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0ABAAF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6FB881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82DD9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3E20E56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73CB7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4659C9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68E10C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2360B35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5FBE42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684FD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50946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513C04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28174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88981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E68C2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0D5789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232C58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7D6004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5A08E0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D70BB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6C4FEC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33528B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17C682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08FF49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0DA778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5FDC1E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688165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33BD31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4C5644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4E7722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027107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42EB8B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7095400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328E6B4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378BFDE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670FE8B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0F5A17C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E3CE6D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10F8158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1C8FFB1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7869FC5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2DDB6F8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17D9ECA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2636E37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70D3FF7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FF0EDC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2EAF3DA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4CD801A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45E0152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310E0A5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DF3E50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102EFC4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0149C3F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27B2424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0E5AF98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7B6C204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077E77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794491A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3E83F8A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51D067E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5CBFD12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2DF8D2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7B7303F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193B376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782888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23394E5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D190B4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236716C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3D0FFFB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14B82F9B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3413C6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11D2B7E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43838FD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6678EA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181E2FE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430A66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125AC8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488C00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66D104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71770D1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A436D9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737662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658B186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711CDA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75333F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73156C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E40A5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14E32E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3C07DD8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3CF4A0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4F474D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3728292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1E875E3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C874A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3525C84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65012A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64112D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7EFF8E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F42DA3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4C419B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78F01E2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5CB6FA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119812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585C6B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53B7BD2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57AEDF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50F7F0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6C2B47B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23423B54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3580FE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1FB8C9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5FE23B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D2C17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6C60F1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1FE20B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62AE9C9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6D7A89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3344E0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01D43A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1A241B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247B9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59B589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073E6E7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48D9F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7586248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7584E48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4A29AED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0E656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70DBE4D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1FF0EF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2B5F3C7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48E78D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414B08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9118B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13477EE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179016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CBDEE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C0BA9E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1ACF31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6CC89CF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5171BD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5E16921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20CEC97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279FD7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3826E6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689B52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C9FA1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94C73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78E24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839BD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932BB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716003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52D45A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6FDC9C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20FB4D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206781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03A047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0641A0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D98D7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5555B8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367D8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207B86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1D6057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244717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85D71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74334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7CFDA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1BCCE4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78B6B3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E0618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71A54C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4D8792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2C8CE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05B5A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21CD13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309C66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60890F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0A4C02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1A6EE2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6C952B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7E58B8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BE3DD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3AA539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61580F4A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21FD44E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0AF8F5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1E2F1C9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63A7E6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1992C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34102F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73CD3C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70D1A7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3AB1E2B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31472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40554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0B3154C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0E97191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7F9CC3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1C415B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125C41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4493047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77B870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2DB2FD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6124D7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28809A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E4F23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66FD29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420AC1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055ED8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644ADF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67B77AE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23DCA1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E5323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FE3B4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2AC3E3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20B703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C9FEE0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4DA39F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0CBE41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2FB81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72475C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0B0398A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F1ADC4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9FF03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2DF9A9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0B115C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1A1798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2C26B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684FF7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2332B1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591046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1DDCC56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302F4B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6CBED0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2F5E86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4EDC7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BD6D5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1C1A1F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1E90E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20814E9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72097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429F6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5F15E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30B2C3C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C67C6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3216EA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2271A7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05235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306D0D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585D21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4CD9A8B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1321821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11483B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33FBD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538F03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B44F3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59C01D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10DD1A9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65805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5BA219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7E25CE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68EDB9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74B847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723604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93D2E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53DD53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607298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7210C0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26548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D0AB1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298B42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65389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0652CE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0F4CF1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5A275D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F636B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66D51A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781F11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49F6F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00F22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672777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1C7C2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2F84A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53826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23B45C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526A90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CF1F3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6862E0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027A9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63293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7A967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3071D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7FC9B4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5AD706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20614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A155B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90EB3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01803F04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05759A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001EA63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37BF3CE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58DEBB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5B4328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57F339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34742B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575FA5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790008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3FD9CC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5AE328E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C4068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2C1BBA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74AB1D6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20421C3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3F2F12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1E4BF1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42517C2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6DF0DEC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344D84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6FC9790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5BAE7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2A87B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20D9325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373D6A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7C425AD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642FA1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0F487FA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5EFFA2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4D92EF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22A694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7F1A3D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24B5E85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6030C3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6FE2B39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42165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51F40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6DD985F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098BA32F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5ADCA9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29D0E6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02B86E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523736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5C0BE53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02A7FB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4E25CD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23408D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5BCBABB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707931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1BAF0E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164789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7542413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3A9EA3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01EF0C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11D928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6C49D2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6C6B58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1F5A254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429EF5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1ABD64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184D4A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621143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50E75D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4BDD43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1A5CC87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571B83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C22D7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B517DC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2AFB26E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5472B0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FEDFC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7F92E2F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2119DF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179844E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5FD19D5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3B9B77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3EE5E2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51BD75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67374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12726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596268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7A98CE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73466E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9C2BB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FE8BA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2B213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CFC2E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2A6F52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34B257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5E126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1CAB4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13BCA3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536656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493647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6A4E11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80848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54F6CE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6C60F8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C067E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4352E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EDC85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4A9099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05264A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5AECBB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CA2FF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7F21E4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5207AF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419C6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AE365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56FA7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30834E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25057F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201EC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77BC6BF5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749251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0983B5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6AE547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6A8631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01767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768114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3F233D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759A5E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1DF9D6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673DFD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4C2A1D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368CCD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5AB07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2B6519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5CABBA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78082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3F767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37F1CF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372FBA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1010F6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51C5F2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5F5082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9F333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11B83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740023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0C0A4B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363EAA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186F46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310134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6A28AA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09B121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FA003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021B55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51F993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66DFAA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9CD87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1A63E2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23EEA8A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164C317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30EAEE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6F1BB1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4F8434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722CEB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6F8DF2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CC9F7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75F992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2271E5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204A25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59993D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6B3CB1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30B56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696030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4B76DA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0DD81E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51E57B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28A6C8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DFECB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0074E6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353D69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33D0E9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A519C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19E8BC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17C73C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719642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183599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4539F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037A27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5D76F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510BFB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067ABD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21F9C3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19B4B3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72AD98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583CE9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22F1D8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9175B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7457AB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456EC6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21A7A8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476C99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68B20B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2EED61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62E989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7AB6EC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981D7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67575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5E0196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63A08A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7CFB91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42E513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2B9A0B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3D2237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0CD850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6536E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7CB372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2CA4BF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6FC4A6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6AA5FD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3AC4D2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6F2E94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1A65AE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59A109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2C0C26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550983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521449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2CF2CC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0F22F4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47467D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54974D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55A86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1B632F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776084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7ABFE9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59CC61D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8F9F2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62E9D2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0B7E94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7B2DED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2E8590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3BE803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080544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396D3C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16A933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61E61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14A8DD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2F90C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EFA61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E2CF5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00929A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EF45C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31A618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078CE9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EB947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5BB928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3AD9E9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1FBD9E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92EDF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1FF33E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0FEF0D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9E12D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7D4EC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B94B6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77D0A5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42954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CBE48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260067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028A6D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C4205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715977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42176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68518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4CA8A52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A893E15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87621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55856E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3BAA94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4E97A7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40A3C2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1A3E9C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86B39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3E5DCD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B3B5E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0A1947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7FED7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E30D1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FEBEF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E2E22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0B377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2071A8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86C73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4BD06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7A62C1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5A2FA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E5B51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37C109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3EDC1B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2FD665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400A9C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76F0A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229132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10604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639006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A0203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650CCC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47311A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548C14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BAAEF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B991B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C1E6F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35ABB8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3B47A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093779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55D928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779EC0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6952B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442ADC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6D6ED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9E6BD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8BA32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0B989A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4691E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6A5848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AEF98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03A2BD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03E50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3A7DB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748A09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E1474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3CD620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7D7516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E96CD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0BF564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163CC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66283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07294E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24C482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E8F6C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04B85C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4DF1D8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A46AD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7D62C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1D7342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7C7A27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D4619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4EC308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0B6894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1ACF77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18D88C4E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71DAB5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E587D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54EF66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1CF3B0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397187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5ECDC6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49B01A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E9B37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64BA8E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39CA49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1558C8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5B8C1A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6550F2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6EA6D5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5C22BA3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99545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004E939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3EFA6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5B586A3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2A01C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3696C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475438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2128C5E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49B61F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56996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6D2922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0672F4B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AE09B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3B123B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5CFBCC2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F4D50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60E7B3C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1C580F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5C6A1D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FC510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D6D9B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5A9F18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0668A70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A4F4771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5548965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298FD26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35C970E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4B4F93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A4472D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3D1C8E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603F2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7820F63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AC6496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3C1781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1DF91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298309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133AB8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56F865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DC8F4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3BBF3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93A08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7A614F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FA691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770489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6E51EF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50FCA4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7E1391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17850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4FF2EE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99716A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351D86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D2C283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19A78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9501B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3C2F55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0BBF1C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219285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67937E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83D4D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177416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D847C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5273EC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10AE0B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4851F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C196E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36E1A5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300D45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1781A7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612BEC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D123F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337B48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79C097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72F6A3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4C9323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54AD0D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1F9060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AE733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0EEF08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3958C2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2D61D9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213049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5E803E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3A1D20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5ECDEF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6325C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51C93D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4D7FF2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00490D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1D6CB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36409C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5EFA46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4F3635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75EF8B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65A24C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0B228D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A2EC7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1DEC2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15399E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174B653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2B2192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091BEA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6BA598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31AC4F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19AC3D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1290F5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0D082A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0ECF3B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D1FA7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302DC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3DF169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F178D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2E6D98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27F18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C012F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19FE3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5784A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44BAE7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E024F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765189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89619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3C695F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10E87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55CCE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19755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E827C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4AD37C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814A0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794E96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287D1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08187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893F9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573ED4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FEAA9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788BB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4AE2C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BA8FE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1EE9C10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744DD3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21F374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2A3F53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25E482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2A684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5D2083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52AABD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33C959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7A6F6B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6F57F2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F8322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74FEC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17D23F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56FD52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94F73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6CAE3E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AB55C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5A59B5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5E4189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BFB18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750159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3EB6B9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80307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0AA3B7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717F1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39B50F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169682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3C75FF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7B27D8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EAE68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0CECD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5E63EE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4B7186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B8A6C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F6A75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01FABD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0EA41F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7766B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0B02E1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73DDB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D14A5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49E03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75D2D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26D5BB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9E59E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6A79FB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382BF9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BF2EF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7837DB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0BFCC2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F9B62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204D2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5A4E5D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FE2C2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708B1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349439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39318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97852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6140FD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2C5904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5A6ACF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3EA2FF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D34FC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87F7F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1B73F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10D728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10AD4A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2B094B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D28CF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64B626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E7962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72A612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2C042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5C929B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382199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5BEE395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19131F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746D19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48A85D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79715D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71572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035D28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2ECA42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080737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53F9E1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5E403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330183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995D5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43D18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2600B6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3C4190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2290D5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23C8C7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667D7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23E29B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511C3D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B812A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2A4EE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224A29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72AE3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0B760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789AF1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103D15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8C314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1C535F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3B71CE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29D1D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141BF0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FF95F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B1875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613597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5EEC64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64F49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1E3160A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F6DD49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40E7C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5DDB0D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77AF5B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3C93A9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3292DB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22CFAA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7CFC0A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63D4A8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6605C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013EE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32880F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667A39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6BC019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D503B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FA4FF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B9163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94B1F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494F08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6A2F7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4062EE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5D211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60D58B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04B7E4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1C92D0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48CBDF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1567F3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98FDA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E8BC2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66F7E4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0E825D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625669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655563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4DDA9E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DB273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44F7E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DDD8F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8A975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56D385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0A87D1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B5249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97952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1A810D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18691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CAB9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6C7EBE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98183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6F0761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0FD977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4D6088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43AA3C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75C43F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04CED8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A618B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32BC18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6ADF40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1AE2D0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29A1A4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7FAA3E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595AE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4ECE3E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A566F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BB59B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69BD43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4BCA48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BA839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55CE9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40D5A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19DB25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60F66C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7BD29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443F9F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10815E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6E976A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D647B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015DC72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070856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6D4C13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6FE74D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4D9963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348511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4071A3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283853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1FF63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5D407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F6935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59967A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F3524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1EF36A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22081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18606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32FEB7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19A8B9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3429A1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7128ED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8F628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59EC0A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7F3AE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23BB8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BE9F5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7CB187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263C22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0F6C0F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626778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04A83A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3F4753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5CDF7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0101C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6EB8F2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D3576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7EACD5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4E216D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599E17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1142C81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3E66222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27C57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4BA7AA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B9E2A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42BCD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1CCBA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0E3EBA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79558A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D2709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E81CA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10F9F6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04CDC6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5C2C5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B2E47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11DCB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24CDF7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5DC1A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6D3C35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BC4B1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DA5DB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596F6C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4A3E99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7BEE29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0C887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D8F3D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021AE2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4CCD6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6C9951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50FE4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01A0B2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04B5D5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4CD3AA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0CE038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5652D1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5A7EEF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7FB905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B8315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091A7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87EDE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756848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022002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308C34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2FB79E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229344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10AB8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7E4C0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11EE4C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0609AB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28B2E9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0D794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4AE145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7F4C9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4042F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A8EB4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43C370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D3E5B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946EA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3181C2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0336D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1200F4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DB9BD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28E960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1EDEAD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1B9187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1C49FF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04C08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0A9C0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3EDF79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BF9B9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0B21C3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68924D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49BE1A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5CAAC2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37923C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A9B28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CBCD596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5E9E47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40F7D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78BB19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64166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74C1A6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1A0D2E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496F34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47A97D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1182EA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1BB06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FE937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448E75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35EC3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17C8D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9833A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580562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4D3B1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33130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7A44C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127C2E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28F127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7EFE97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68D758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0B7D6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09715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486724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3AF6B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7CDDB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2B0E77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6855A5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70E85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88420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2A1CE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1CB65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2456AA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50E310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4C84B6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27355DD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5C7B46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291343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48DBDE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6DA151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5D1110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79DF15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7F3E12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6F814F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9227F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0F958E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EF9BC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03799B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F32BD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1E21E3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30B33D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FE020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292F35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48E96F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EE6DF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624331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A7215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643194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6462D9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42C9AB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93F70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36701A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7C662B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04E66C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57F9A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B2179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563893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2160DC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1BD92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167DD9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7FF19A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2FBFFC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2B82F7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C47B" w14:textId="77777777" w:rsidR="006A03C6" w:rsidRDefault="006A03C6">
      <w:pPr>
        <w:spacing w:after="0"/>
      </w:pPr>
      <w:r>
        <w:separator/>
      </w:r>
    </w:p>
  </w:endnote>
  <w:endnote w:type="continuationSeparator" w:id="0">
    <w:p w14:paraId="59DFE624" w14:textId="77777777" w:rsidR="006A03C6" w:rsidRDefault="006A0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90A9" w14:textId="77777777" w:rsidR="006A03C6" w:rsidRDefault="006A03C6">
      <w:pPr>
        <w:spacing w:after="0"/>
      </w:pPr>
      <w:r>
        <w:separator/>
      </w:r>
    </w:p>
  </w:footnote>
  <w:footnote w:type="continuationSeparator" w:id="0">
    <w:p w14:paraId="75D06B55" w14:textId="77777777" w:rsidR="006A03C6" w:rsidRDefault="006A03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10E40"/>
    <w:rsid w:val="00285C1D"/>
    <w:rsid w:val="002A4D59"/>
    <w:rsid w:val="002A6420"/>
    <w:rsid w:val="003108C9"/>
    <w:rsid w:val="0031649E"/>
    <w:rsid w:val="00323E0C"/>
    <w:rsid w:val="003327F5"/>
    <w:rsid w:val="00340CAF"/>
    <w:rsid w:val="003B248C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4606"/>
    <w:rsid w:val="005D5149"/>
    <w:rsid w:val="005E656F"/>
    <w:rsid w:val="00627378"/>
    <w:rsid w:val="00667021"/>
    <w:rsid w:val="006974E1"/>
    <w:rsid w:val="006A03C6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00B4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2D31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385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9995</Words>
  <Characters>56975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2020-05-12T11:54:00Z</dcterms:created>
  <dcterms:modified xsi:type="dcterms:W3CDTF">2020-05-12T11:54:00Z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